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3630"/>
        <w:gridCol w:w="3630"/>
        <w:gridCol w:w="3630"/>
      </w:tblGrid>
      <w:tr w:rsidR="00AD10CA" w:rsidTr="00AD10CA">
        <w:tc>
          <w:tcPr>
            <w:tcW w:w="3630" w:type="dxa"/>
            <w:vAlign w:val="center"/>
          </w:tcPr>
          <w:p w:rsidR="00AD10CA" w:rsidRDefault="00AD10CA" w:rsidP="0097795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b/>
              </w:rPr>
            </w:pPr>
          </w:p>
        </w:tc>
        <w:tc>
          <w:tcPr>
            <w:tcW w:w="3630" w:type="dxa"/>
            <w:vAlign w:val="center"/>
          </w:tcPr>
          <w:p w:rsidR="00AD10CA" w:rsidRPr="00C22212" w:rsidRDefault="005B56F8" w:rsidP="0097795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Patrol Box Inventory</w:t>
            </w:r>
          </w:p>
        </w:tc>
        <w:tc>
          <w:tcPr>
            <w:tcW w:w="3630" w:type="dxa"/>
            <w:vAlign w:val="center"/>
          </w:tcPr>
          <w:p w:rsidR="00AD10CA" w:rsidRDefault="00AD10CA" w:rsidP="0097795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b/>
              </w:rPr>
            </w:pPr>
          </w:p>
        </w:tc>
      </w:tr>
    </w:tbl>
    <w:p w:rsidR="00AD10CA" w:rsidRDefault="00AD10CA" w:rsidP="00AD10C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b/>
        </w:rPr>
      </w:pPr>
    </w:p>
    <w:tbl>
      <w:tblPr>
        <w:tblW w:w="10890" w:type="dxa"/>
        <w:tblInd w:w="-702" w:type="dxa"/>
        <w:tblLayout w:type="fixed"/>
        <w:tblLook w:val="0000"/>
      </w:tblPr>
      <w:tblGrid>
        <w:gridCol w:w="1980"/>
        <w:gridCol w:w="3240"/>
        <w:gridCol w:w="5670"/>
      </w:tblGrid>
      <w:tr w:rsidR="00AD10CA" w:rsidRPr="00D934FE" w:rsidTr="00AD10CA">
        <w:tc>
          <w:tcPr>
            <w:tcW w:w="1980" w:type="dxa"/>
          </w:tcPr>
          <w:p w:rsidR="00AD10CA" w:rsidRPr="00D934FE" w:rsidRDefault="00AD10CA" w:rsidP="00977954">
            <w:pPr>
              <w:rPr>
                <w:b/>
                <w:sz w:val="28"/>
                <w:szCs w:val="28"/>
              </w:rPr>
            </w:pPr>
            <w:r w:rsidRPr="00D934FE">
              <w:rPr>
                <w:b/>
                <w:sz w:val="28"/>
                <w:szCs w:val="28"/>
              </w:rPr>
              <w:t>Patrol Name: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AD10CA" w:rsidRPr="00D934FE" w:rsidRDefault="00AD10CA" w:rsidP="009779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D10CA" w:rsidRPr="00D934FE" w:rsidRDefault="00AD10CA" w:rsidP="00977954">
            <w:pPr>
              <w:rPr>
                <w:b/>
                <w:sz w:val="28"/>
                <w:szCs w:val="28"/>
              </w:rPr>
            </w:pPr>
          </w:p>
        </w:tc>
      </w:tr>
    </w:tbl>
    <w:p w:rsidR="0053783F" w:rsidRDefault="0053783F">
      <w:pPr>
        <w:rPr>
          <w:b/>
          <w:sz w:val="24"/>
        </w:rPr>
      </w:pPr>
    </w:p>
    <w:tbl>
      <w:tblPr>
        <w:tblW w:w="10890" w:type="dxa"/>
        <w:tblInd w:w="-702" w:type="dxa"/>
        <w:tblLayout w:type="fixed"/>
        <w:tblLook w:val="0000"/>
      </w:tblPr>
      <w:tblGrid>
        <w:gridCol w:w="7290"/>
        <w:gridCol w:w="1200"/>
        <w:gridCol w:w="1200"/>
        <w:gridCol w:w="1200"/>
      </w:tblGrid>
      <w:tr w:rsidR="0053783F" w:rsidTr="00AD10CA">
        <w:tc>
          <w:tcPr>
            <w:tcW w:w="7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3783F" w:rsidRDefault="0053783F">
            <w:pPr>
              <w:jc w:val="center"/>
              <w:rPr>
                <w:b/>
                <w:sz w:val="8"/>
              </w:rPr>
            </w:pPr>
          </w:p>
          <w:p w:rsidR="0053783F" w:rsidRDefault="00AC52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783F" w:rsidRPr="005D7943" w:rsidRDefault="005155A1">
            <w:pPr>
              <w:jc w:val="center"/>
              <w:rPr>
                <w:b/>
                <w:sz w:val="24"/>
                <w:szCs w:val="24"/>
              </w:rPr>
            </w:pPr>
            <w:r w:rsidRPr="005D7943">
              <w:rPr>
                <w:b/>
                <w:sz w:val="24"/>
                <w:szCs w:val="24"/>
              </w:rPr>
              <w:t>Quantity</w:t>
            </w:r>
          </w:p>
          <w:p w:rsidR="0053783F" w:rsidRPr="005D7943" w:rsidRDefault="0053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783F" w:rsidRPr="005D7943" w:rsidRDefault="00AC5272">
            <w:pPr>
              <w:jc w:val="center"/>
              <w:rPr>
                <w:b/>
                <w:sz w:val="24"/>
                <w:szCs w:val="24"/>
              </w:rPr>
            </w:pPr>
            <w:r w:rsidRPr="005D7943">
              <w:rPr>
                <w:b/>
                <w:sz w:val="24"/>
                <w:szCs w:val="24"/>
              </w:rPr>
              <w:t>Useable</w:t>
            </w:r>
          </w:p>
          <w:p w:rsidR="0053783F" w:rsidRPr="005D7943" w:rsidRDefault="00AC5272">
            <w:pPr>
              <w:jc w:val="center"/>
              <w:rPr>
                <w:b/>
                <w:sz w:val="24"/>
                <w:szCs w:val="24"/>
              </w:rPr>
            </w:pPr>
            <w:r w:rsidRPr="005D7943">
              <w:rPr>
                <w:sz w:val="24"/>
                <w:szCs w:val="24"/>
              </w:rPr>
              <w:object w:dxaOrig="197" w:dyaOrig="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4.4pt" o:ole="">
                  <v:imagedata r:id="rId5" o:title=""/>
                </v:shape>
                <o:OLEObject Type="Embed" ProgID="MS_ClipArt_Gallery" ShapeID="_x0000_i1025" DrawAspect="Content" ObjectID="_1334678560" r:id="rId6"/>
              </w:object>
            </w: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3783F" w:rsidRPr="005D7943" w:rsidRDefault="00AC5272">
            <w:pPr>
              <w:jc w:val="center"/>
              <w:rPr>
                <w:b/>
                <w:sz w:val="24"/>
                <w:szCs w:val="24"/>
              </w:rPr>
            </w:pPr>
            <w:r w:rsidRPr="005D7943">
              <w:rPr>
                <w:b/>
                <w:sz w:val="24"/>
                <w:szCs w:val="24"/>
              </w:rPr>
              <w:t>Replace</w:t>
            </w:r>
          </w:p>
          <w:p w:rsidR="0053783F" w:rsidRPr="005D7943" w:rsidRDefault="00AC5272">
            <w:pPr>
              <w:jc w:val="center"/>
              <w:rPr>
                <w:b/>
                <w:sz w:val="24"/>
                <w:szCs w:val="24"/>
              </w:rPr>
            </w:pPr>
            <w:r w:rsidRPr="005D7943">
              <w:rPr>
                <w:sz w:val="24"/>
                <w:szCs w:val="24"/>
              </w:rPr>
              <w:object w:dxaOrig="197" w:dyaOrig="290">
                <v:shape id="_x0000_i1026" type="#_x0000_t75" style="width:9.6pt;height:14.4pt" o:ole="">
                  <v:imagedata r:id="rId5" o:title=""/>
                </v:shape>
                <o:OLEObject Type="Embed" ProgID="MS_ClipArt_Gallery" ShapeID="_x0000_i1026" DrawAspect="Content" ObjectID="_1334678561" r:id="rId7"/>
              </w:object>
            </w:r>
          </w:p>
        </w:tc>
      </w:tr>
      <w:tr w:rsidR="0053783F" w:rsidTr="00DC3F7A">
        <w:trPr>
          <w:trHeight w:hRule="exact" w:val="144"/>
        </w:trPr>
        <w:tc>
          <w:tcPr>
            <w:tcW w:w="7290" w:type="dxa"/>
            <w:tcBorders>
              <w:bottom w:val="double" w:sz="6" w:space="0" w:color="auto"/>
            </w:tcBorders>
          </w:tcPr>
          <w:p w:rsidR="0053783F" w:rsidRDefault="0053783F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bottom w:val="double" w:sz="6" w:space="0" w:color="auto"/>
            </w:tcBorders>
          </w:tcPr>
          <w:p w:rsidR="0053783F" w:rsidRDefault="0053783F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bottom w:val="double" w:sz="6" w:space="0" w:color="auto"/>
            </w:tcBorders>
          </w:tcPr>
          <w:p w:rsidR="0053783F" w:rsidRDefault="0053783F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bottom w:val="double" w:sz="6" w:space="0" w:color="auto"/>
            </w:tcBorders>
          </w:tcPr>
          <w:p w:rsidR="0053783F" w:rsidRDefault="0053783F">
            <w:pPr>
              <w:jc w:val="right"/>
              <w:rPr>
                <w:b/>
              </w:rPr>
            </w:pPr>
          </w:p>
        </w:tc>
      </w:tr>
      <w:tr w:rsidR="00DC3F7A" w:rsidTr="00DC3F7A"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</w:tcPr>
          <w:p w:rsidR="00DC3F7A" w:rsidRDefault="00DC3F7A" w:rsidP="005D7943">
            <w:r>
              <w:rPr>
                <w:b/>
                <w:sz w:val="24"/>
                <w:szCs w:val="24"/>
              </w:rPr>
              <w:t>Cooking Pots</w:t>
            </w:r>
          </w:p>
        </w:tc>
      </w:tr>
      <w:tr w:rsidR="00FA7F78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F78" w:rsidRPr="003002D5" w:rsidRDefault="00FA7F78" w:rsidP="006B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 w:rsidR="006B3EEA">
              <w:rPr>
                <w:b/>
                <w:sz w:val="24"/>
                <w:szCs w:val="24"/>
              </w:rPr>
              <w:t>8</w:t>
            </w:r>
            <w:r w:rsidRPr="003002D5">
              <w:rPr>
                <w:b/>
                <w:sz w:val="24"/>
                <w:szCs w:val="24"/>
              </w:rPr>
              <w:t xml:space="preserve"> Quart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78" w:rsidRDefault="00FA7F78" w:rsidP="00977954">
            <w:pPr>
              <w:jc w:val="center"/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78" w:rsidRDefault="00FA7F78" w:rsidP="0097795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A7F78" w:rsidRDefault="00FA7F78" w:rsidP="00977954">
            <w:pPr>
              <w:ind w:right="-54"/>
            </w:pPr>
          </w:p>
        </w:tc>
      </w:tr>
      <w:tr w:rsidR="003002D5" w:rsidTr="00024530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4-Quart Pot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3002D5" w:rsidP="003002D5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/>
        </w:tc>
      </w:tr>
      <w:tr w:rsidR="003002D5" w:rsidTr="00024530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Coffee Pot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3002D5" w:rsidP="003002D5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/>
        </w:tc>
      </w:tr>
      <w:tr w:rsidR="003002D5" w:rsidTr="00024530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Cutting Board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3002D5" w:rsidP="003002D5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/>
        </w:tc>
      </w:tr>
      <w:tr w:rsidR="003002D5" w:rsidTr="00DC3F7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Frying Pan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3002D5" w:rsidP="003002D5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/>
        </w:tc>
      </w:tr>
      <w:tr w:rsidR="00A344BB" w:rsidTr="00DC3F7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Default="00A34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 Cast Iron Griddle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Pr="003002D5" w:rsidRDefault="00A344BB" w:rsidP="00300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Default="00A344BB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BB" w:rsidRDefault="00A344BB"/>
        </w:tc>
      </w:tr>
      <w:tr w:rsidR="003002D5" w:rsidTr="00024530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 w:rsidP="005D7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Pouring Pitcher (2 Q</w:t>
            </w:r>
            <w:r w:rsidR="005D7943">
              <w:rPr>
                <w:b/>
                <w:sz w:val="24"/>
                <w:szCs w:val="24"/>
              </w:rPr>
              <w:t>uart</w:t>
            </w:r>
            <w:r w:rsidR="003002D5" w:rsidRPr="003002D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3002D5" w:rsidP="003002D5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>
            <w:pPr>
              <w:ind w:right="-54"/>
            </w:pPr>
          </w:p>
        </w:tc>
      </w:tr>
      <w:tr w:rsidR="003002D5" w:rsidTr="00024530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 w:rsidP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A344BB" w:rsidRPr="003002D5">
              <w:rPr>
                <w:b/>
                <w:sz w:val="24"/>
                <w:szCs w:val="24"/>
              </w:rPr>
              <w:t>Colander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3002D5" w:rsidP="003002D5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>
            <w:pPr>
              <w:ind w:right="-54"/>
            </w:pPr>
          </w:p>
        </w:tc>
      </w:tr>
      <w:tr w:rsidR="003002D5" w:rsidTr="00024530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Wash Basin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DC3F7A" w:rsidP="00300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>
            <w:pPr>
              <w:ind w:right="-54"/>
            </w:pPr>
          </w:p>
        </w:tc>
      </w:tr>
      <w:tr w:rsidR="003002D5" w:rsidTr="00024530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Measuring Cup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3002D5" w:rsidP="003002D5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>
            <w:pPr>
              <w:ind w:right="-54"/>
            </w:pPr>
          </w:p>
        </w:tc>
      </w:tr>
      <w:tr w:rsidR="003002D5" w:rsidTr="00024530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Pot Holders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3002D5" w:rsidP="003002D5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>
            <w:pPr>
              <w:ind w:right="-54"/>
            </w:pPr>
          </w:p>
        </w:tc>
      </w:tr>
      <w:tr w:rsidR="003002D5" w:rsidTr="00DC3F7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2D5" w:rsidRPr="003002D5" w:rsidRDefault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3002D5" w:rsidRPr="003002D5">
              <w:rPr>
                <w:b/>
                <w:sz w:val="24"/>
                <w:szCs w:val="24"/>
              </w:rPr>
              <w:t>Wisk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>
            <w:pPr>
              <w:jc w:val="center"/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D5" w:rsidRDefault="003002D5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02D5" w:rsidRDefault="003002D5">
            <w:pPr>
              <w:ind w:right="-54"/>
            </w:pPr>
          </w:p>
        </w:tc>
      </w:tr>
      <w:tr w:rsidR="005D7943" w:rsidTr="00977954">
        <w:trPr>
          <w:trHeight w:hRule="exact" w:val="144"/>
        </w:trPr>
        <w:tc>
          <w:tcPr>
            <w:tcW w:w="7290" w:type="dxa"/>
            <w:tcBorders>
              <w:top w:val="double" w:sz="6" w:space="0" w:color="auto"/>
              <w:bottom w:val="double" w:sz="6" w:space="0" w:color="auto"/>
            </w:tcBorders>
          </w:tcPr>
          <w:p w:rsidR="005D7943" w:rsidRDefault="005D7943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5D7943" w:rsidRDefault="005D7943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5D7943" w:rsidRDefault="005D7943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5D7943" w:rsidRDefault="005D7943" w:rsidP="00977954">
            <w:pPr>
              <w:jc w:val="right"/>
              <w:rPr>
                <w:b/>
              </w:rPr>
            </w:pPr>
          </w:p>
        </w:tc>
      </w:tr>
      <w:tr w:rsidR="005D7943" w:rsidTr="00D56F07"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</w:tcPr>
          <w:p w:rsidR="005D7943" w:rsidRDefault="005D7943" w:rsidP="00977954">
            <w:r w:rsidRPr="003002D5">
              <w:rPr>
                <w:b/>
                <w:sz w:val="24"/>
                <w:szCs w:val="24"/>
              </w:rPr>
              <w:t>Chef Kit</w:t>
            </w:r>
          </w:p>
        </w:tc>
      </w:tr>
      <w:tr w:rsidR="00DC3F7A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Carving Knife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3F7A" w:rsidRDefault="00DC3F7A" w:rsidP="00977954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3F7A" w:rsidRDefault="00DC3F7A" w:rsidP="00977954"/>
        </w:tc>
      </w:tr>
      <w:tr w:rsidR="00DC3F7A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Paring Knife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3F7A" w:rsidRDefault="00DC3F7A" w:rsidP="00977954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3F7A" w:rsidRDefault="00DC3F7A" w:rsidP="00977954"/>
        </w:tc>
      </w:tr>
      <w:tr w:rsidR="00DC3F7A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5D7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="005D7943" w:rsidRPr="003002D5">
              <w:rPr>
                <w:b/>
                <w:sz w:val="24"/>
                <w:szCs w:val="24"/>
              </w:rPr>
              <w:t xml:space="preserve">Carving </w:t>
            </w:r>
            <w:r w:rsidR="005D7943">
              <w:rPr>
                <w:b/>
                <w:sz w:val="24"/>
                <w:szCs w:val="24"/>
              </w:rPr>
              <w:t>Fork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3F7A" w:rsidRDefault="00DC3F7A" w:rsidP="00977954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3F7A" w:rsidRDefault="00DC3F7A" w:rsidP="00977954"/>
        </w:tc>
      </w:tr>
      <w:tr w:rsidR="00DC3F7A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Solid Spoon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3F7A" w:rsidRDefault="00DC3F7A" w:rsidP="00977954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3F7A" w:rsidRDefault="00DC3F7A" w:rsidP="00977954"/>
        </w:tc>
      </w:tr>
      <w:tr w:rsidR="00DC3F7A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5D7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Sl</w:t>
            </w:r>
            <w:r w:rsidR="005D7943">
              <w:rPr>
                <w:b/>
                <w:sz w:val="24"/>
                <w:szCs w:val="24"/>
              </w:rPr>
              <w:t>otted</w:t>
            </w:r>
            <w:r w:rsidRPr="003002D5">
              <w:rPr>
                <w:b/>
                <w:sz w:val="24"/>
                <w:szCs w:val="24"/>
              </w:rPr>
              <w:t xml:space="preserve"> Spoon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3F7A" w:rsidRDefault="00DC3F7A" w:rsidP="00977954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3F7A" w:rsidRDefault="00DC3F7A" w:rsidP="00977954"/>
        </w:tc>
      </w:tr>
      <w:tr w:rsidR="00DC3F7A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Spatula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3F7A" w:rsidRDefault="00DC3F7A" w:rsidP="00977954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3F7A" w:rsidRDefault="00DC3F7A" w:rsidP="00977954"/>
        </w:tc>
      </w:tr>
      <w:tr w:rsidR="00DC3F7A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Can Opener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7A" w:rsidRDefault="00DC3F7A" w:rsidP="0097795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C3F7A" w:rsidRDefault="00DC3F7A" w:rsidP="00977954">
            <w:pPr>
              <w:ind w:right="-54"/>
            </w:pPr>
          </w:p>
        </w:tc>
      </w:tr>
      <w:tr w:rsidR="00DC3F7A" w:rsidTr="00977954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Peeler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3F7A" w:rsidRPr="003002D5" w:rsidRDefault="00DC3F7A" w:rsidP="00977954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7A" w:rsidRDefault="00DC3F7A" w:rsidP="0097795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C3F7A" w:rsidRDefault="00DC3F7A" w:rsidP="00977954">
            <w:pPr>
              <w:ind w:right="-54"/>
            </w:pPr>
          </w:p>
        </w:tc>
      </w:tr>
      <w:tr w:rsidR="00776264" w:rsidTr="00044769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 w:rsidP="003C1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Ladle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 w:rsidP="003C13F2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6264" w:rsidRDefault="00776264" w:rsidP="003C13F2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6264" w:rsidRDefault="00776264" w:rsidP="003C13F2">
            <w:pPr>
              <w:ind w:right="-54"/>
            </w:pPr>
          </w:p>
        </w:tc>
      </w:tr>
      <w:tr w:rsidR="00776264" w:rsidTr="00DC3F7A">
        <w:trPr>
          <w:trHeight w:hRule="exact" w:val="144"/>
        </w:trPr>
        <w:tc>
          <w:tcPr>
            <w:tcW w:w="729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</w:tr>
      <w:tr w:rsidR="005D7943" w:rsidTr="00CF1C29"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</w:tcPr>
          <w:p w:rsidR="005D7943" w:rsidRDefault="005D7943" w:rsidP="00977954">
            <w:r w:rsidRPr="00FA7F78">
              <w:rPr>
                <w:b/>
                <w:sz w:val="24"/>
                <w:szCs w:val="24"/>
              </w:rPr>
              <w:t>Staples</w:t>
            </w:r>
          </w:p>
        </w:tc>
      </w:tr>
      <w:tr w:rsidR="00776264" w:rsidTr="00AD10C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Hot Chocolate Mix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AD10C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-- Spice Box </w:t>
            </w:r>
            <w:r>
              <w:rPr>
                <w:sz w:val="24"/>
              </w:rPr>
              <w:t>(Sugar, Salt, Pepper, Garlic, Cinnamon, Seasoned Salt)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AD10C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Cooking Oil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AD10C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Cooking Oil Spray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A544FE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Dish Soap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A544FE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Paper Towels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A544FE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Matches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A544FE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proofErr w:type="spellStart"/>
            <w:r w:rsidRPr="003002D5">
              <w:rPr>
                <w:b/>
                <w:sz w:val="24"/>
                <w:szCs w:val="24"/>
              </w:rPr>
              <w:t>Scrubbies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DC3F7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Aluminum Foil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DC3F7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Garbage Bags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</w:tbl>
    <w:p w:rsidR="00776264" w:rsidRDefault="00776264">
      <w:r>
        <w:br w:type="page"/>
      </w:r>
    </w:p>
    <w:tbl>
      <w:tblPr>
        <w:tblW w:w="10890" w:type="dxa"/>
        <w:tblInd w:w="-702" w:type="dxa"/>
        <w:tblLayout w:type="fixed"/>
        <w:tblLook w:val="0000"/>
      </w:tblPr>
      <w:tblGrid>
        <w:gridCol w:w="7290"/>
        <w:gridCol w:w="1200"/>
        <w:gridCol w:w="1200"/>
        <w:gridCol w:w="1200"/>
      </w:tblGrid>
      <w:tr w:rsidR="00776264" w:rsidTr="005D7943">
        <w:trPr>
          <w:trHeight w:hRule="exact" w:val="144"/>
        </w:trPr>
        <w:tc>
          <w:tcPr>
            <w:tcW w:w="7290" w:type="dxa"/>
            <w:tcBorders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bottom w:val="double" w:sz="6" w:space="0" w:color="auto"/>
            </w:tcBorders>
          </w:tcPr>
          <w:p w:rsidR="00776264" w:rsidRPr="00DC3F7A" w:rsidRDefault="00776264" w:rsidP="009779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</w:tr>
      <w:tr w:rsidR="005D7943" w:rsidTr="00B4698A"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</w:tcPr>
          <w:p w:rsidR="005D7943" w:rsidRDefault="005D7943">
            <w:pPr>
              <w:ind w:right="-54"/>
            </w:pPr>
            <w:r w:rsidRPr="003002D5">
              <w:rPr>
                <w:b/>
                <w:sz w:val="24"/>
                <w:szCs w:val="24"/>
              </w:rPr>
              <w:t>Dining Fly</w:t>
            </w:r>
          </w:p>
        </w:tc>
      </w:tr>
      <w:tr w:rsidR="00776264" w:rsidTr="003002D5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 w:rsidP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Corner Poles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3002D5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 w:rsidP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Center Pole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 w:rsidP="00FA7F78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A344BB" w:rsidTr="00CC0BE3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Pr="003002D5" w:rsidRDefault="00A344BB" w:rsidP="00CC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Tent Pegs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Pr="00DC3F7A" w:rsidRDefault="00A344BB" w:rsidP="00CC0BE3">
            <w:pPr>
              <w:jc w:val="center"/>
              <w:rPr>
                <w:b/>
                <w:sz w:val="24"/>
                <w:szCs w:val="24"/>
              </w:rPr>
            </w:pPr>
            <w:r w:rsidRPr="003002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Default="00A344BB" w:rsidP="00CC0BE3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BB" w:rsidRDefault="00A344BB" w:rsidP="00CC0BE3">
            <w:pPr>
              <w:ind w:right="-54"/>
            </w:pPr>
          </w:p>
        </w:tc>
      </w:tr>
      <w:tr w:rsidR="00776264" w:rsidTr="00DC3F7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 w:rsidP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Storage Bag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776264" w:rsidP="00FA7F78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DC3F7A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76264" w:rsidRPr="003002D5" w:rsidRDefault="00776264" w:rsidP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Tent Peg Bag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6264" w:rsidRPr="00DC3F7A" w:rsidRDefault="00776264" w:rsidP="00FA7F78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DC3F7A">
        <w:trPr>
          <w:trHeight w:hRule="exact" w:val="144"/>
        </w:trPr>
        <w:tc>
          <w:tcPr>
            <w:tcW w:w="729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Pr="00DC3F7A" w:rsidRDefault="00776264" w:rsidP="009779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</w:tr>
      <w:tr w:rsidR="00A344BB" w:rsidTr="00ED4CAE"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</w:tcPr>
          <w:p w:rsidR="00A344BB" w:rsidRDefault="00A344BB" w:rsidP="00ED4CAE">
            <w:pPr>
              <w:ind w:right="-54"/>
            </w:pPr>
            <w:r>
              <w:rPr>
                <w:b/>
                <w:sz w:val="24"/>
                <w:szCs w:val="24"/>
              </w:rPr>
              <w:t>Stove</w:t>
            </w:r>
          </w:p>
        </w:tc>
      </w:tr>
      <w:tr w:rsidR="00A344BB" w:rsidTr="00E00795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Default="00A344BB" w:rsidP="00E00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bCs/>
                <w:sz w:val="24"/>
                <w:szCs w:val="24"/>
              </w:rPr>
              <w:t>Stove</w:t>
            </w:r>
            <w:r w:rsidRPr="003002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w/ </w:t>
            </w:r>
            <w:r w:rsidRPr="003002D5">
              <w:rPr>
                <w:b/>
                <w:sz w:val="24"/>
                <w:szCs w:val="24"/>
              </w:rPr>
              <w:t>Stove Stand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Pr="00DC3F7A" w:rsidRDefault="00A344BB" w:rsidP="00E00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Default="00A344BB" w:rsidP="00E00795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BB" w:rsidRDefault="00A344BB" w:rsidP="00E00795">
            <w:pPr>
              <w:ind w:right="-54"/>
            </w:pPr>
          </w:p>
        </w:tc>
      </w:tr>
      <w:tr w:rsidR="00A344BB" w:rsidTr="00E97D0F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Pr="003002D5" w:rsidRDefault="00A344BB" w:rsidP="00E97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Hose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Pr="00DC3F7A" w:rsidRDefault="00A344BB" w:rsidP="00E97D0F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Default="00A344BB" w:rsidP="00E97D0F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BB" w:rsidRDefault="00A344BB" w:rsidP="00E97D0F">
            <w:pPr>
              <w:ind w:right="-54"/>
            </w:pPr>
          </w:p>
        </w:tc>
      </w:tr>
      <w:tr w:rsidR="00A344BB" w:rsidTr="00E97D0F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Pr="003002D5" w:rsidRDefault="00A344BB" w:rsidP="00E97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Tree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Pr="00DC3F7A" w:rsidRDefault="00A344BB" w:rsidP="00E97D0F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Default="00A344BB" w:rsidP="00E97D0F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BB" w:rsidRDefault="00A344BB" w:rsidP="00E97D0F">
            <w:pPr>
              <w:ind w:right="-54"/>
            </w:pPr>
          </w:p>
        </w:tc>
      </w:tr>
      <w:tr w:rsidR="00A344BB" w:rsidTr="00E97D0F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A344BB" w:rsidRPr="003002D5" w:rsidRDefault="00A344BB" w:rsidP="00E97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Propane Tank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A344BB" w:rsidRPr="00DC3F7A" w:rsidRDefault="00A344BB" w:rsidP="00E97D0F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344BB" w:rsidRDefault="00A344BB" w:rsidP="00E97D0F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344BB" w:rsidRDefault="00A344BB" w:rsidP="00E97D0F">
            <w:pPr>
              <w:ind w:right="-54"/>
            </w:pPr>
          </w:p>
        </w:tc>
      </w:tr>
      <w:tr w:rsidR="00776264" w:rsidTr="00DC3F7A">
        <w:trPr>
          <w:trHeight w:hRule="exact" w:val="144"/>
        </w:trPr>
        <w:tc>
          <w:tcPr>
            <w:tcW w:w="729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Pr="00DC3F7A" w:rsidRDefault="00776264" w:rsidP="009779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</w:tr>
      <w:tr w:rsidR="005D7943" w:rsidTr="00601BC4"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</w:tcPr>
          <w:p w:rsidR="005D7943" w:rsidRDefault="005D7943">
            <w:pPr>
              <w:ind w:right="-54"/>
            </w:pPr>
            <w:r w:rsidRPr="003002D5">
              <w:rPr>
                <w:b/>
                <w:bCs/>
                <w:sz w:val="24"/>
                <w:szCs w:val="24"/>
              </w:rPr>
              <w:t>Lantern</w:t>
            </w:r>
          </w:p>
        </w:tc>
      </w:tr>
      <w:tr w:rsidR="00776264" w:rsidTr="003002D5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A34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bCs/>
                <w:sz w:val="24"/>
                <w:szCs w:val="24"/>
              </w:rPr>
              <w:t>Lantern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Pr="00DC3F7A" w:rsidRDefault="00A34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A344BB" w:rsidTr="003002D5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Default="00A344BB" w:rsidP="00A34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Case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Pr="00DC3F7A" w:rsidRDefault="00A34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Default="00A344BB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BB" w:rsidRDefault="00A344BB">
            <w:pPr>
              <w:ind w:right="-54"/>
            </w:pPr>
          </w:p>
        </w:tc>
      </w:tr>
      <w:tr w:rsidR="00776264" w:rsidTr="00F35C71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3002D5" w:rsidRDefault="00A344BB" w:rsidP="00FA7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3002D5">
              <w:rPr>
                <w:b/>
                <w:sz w:val="24"/>
                <w:szCs w:val="24"/>
              </w:rPr>
              <w:t>Mantles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DC3F7A" w:rsidRDefault="00776264" w:rsidP="003002D5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  <w:r w:rsidR="00A344BB">
              <w:rPr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DC3F7A">
        <w:trPr>
          <w:trHeight w:hRule="exact" w:val="144"/>
        </w:trPr>
        <w:tc>
          <w:tcPr>
            <w:tcW w:w="729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Pr="00DC3F7A" w:rsidRDefault="00776264" w:rsidP="009779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double" w:sz="6" w:space="0" w:color="auto"/>
              <w:bottom w:val="double" w:sz="6" w:space="0" w:color="auto"/>
            </w:tcBorders>
          </w:tcPr>
          <w:p w:rsidR="00776264" w:rsidRDefault="00776264" w:rsidP="00977954">
            <w:pPr>
              <w:jc w:val="right"/>
              <w:rPr>
                <w:b/>
              </w:rPr>
            </w:pPr>
          </w:p>
        </w:tc>
      </w:tr>
      <w:tr w:rsidR="005D7943" w:rsidTr="00FD05B6"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</w:tcPr>
          <w:p w:rsidR="005D7943" w:rsidRDefault="005D7943">
            <w:pPr>
              <w:ind w:right="-54"/>
            </w:pPr>
            <w:r w:rsidRPr="00FA7F78">
              <w:rPr>
                <w:b/>
                <w:bCs/>
                <w:sz w:val="24"/>
                <w:szCs w:val="24"/>
              </w:rPr>
              <w:t>Dutch Oven</w:t>
            </w:r>
          </w:p>
        </w:tc>
      </w:tr>
      <w:tr w:rsidR="00776264" w:rsidTr="00776264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FA7F78" w:rsidRDefault="0077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FA7F78">
              <w:rPr>
                <w:b/>
                <w:sz w:val="24"/>
                <w:szCs w:val="24"/>
              </w:rPr>
              <w:t>Charcoal Chimney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DC3F7A" w:rsidRDefault="00776264" w:rsidP="00977954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776264" w:rsidTr="00A344BB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FA7F78" w:rsidRDefault="0077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</w:t>
            </w:r>
            <w:r w:rsidRPr="00FA7F78">
              <w:rPr>
                <w:b/>
                <w:sz w:val="24"/>
                <w:szCs w:val="24"/>
              </w:rPr>
              <w:t>Charcoal Pan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264" w:rsidRPr="00DC3F7A" w:rsidRDefault="00776264" w:rsidP="00977954">
            <w:pPr>
              <w:jc w:val="center"/>
              <w:rPr>
                <w:b/>
                <w:sz w:val="24"/>
                <w:szCs w:val="24"/>
              </w:rPr>
            </w:pPr>
            <w:r w:rsidRPr="00DC3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64" w:rsidRDefault="00776264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6264" w:rsidRDefault="00776264">
            <w:pPr>
              <w:ind w:right="-54"/>
            </w:pPr>
          </w:p>
        </w:tc>
      </w:tr>
      <w:tr w:rsidR="00A344BB" w:rsidTr="00A344BB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Default="00A344BB" w:rsidP="00A34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  <w:r w:rsidRPr="00FA7F78">
              <w:rPr>
                <w:b/>
                <w:sz w:val="24"/>
                <w:szCs w:val="24"/>
              </w:rPr>
              <w:t xml:space="preserve"> Charcoal </w:t>
            </w:r>
            <w:r>
              <w:rPr>
                <w:b/>
                <w:sz w:val="24"/>
                <w:szCs w:val="24"/>
              </w:rPr>
              <w:t>Shovel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Pr="00DC3F7A" w:rsidRDefault="00A344BB" w:rsidP="0097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Default="00A344BB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BB" w:rsidRDefault="00A344BB">
            <w:pPr>
              <w:ind w:right="-54"/>
            </w:pPr>
          </w:p>
        </w:tc>
      </w:tr>
      <w:tr w:rsidR="00A344BB" w:rsidTr="00A344BB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Default="00A344BB" w:rsidP="00A34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Welder’s Gloves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4BB" w:rsidRDefault="00A344BB" w:rsidP="0097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pair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B" w:rsidRDefault="00A344BB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BB" w:rsidRDefault="00A344BB">
            <w:pPr>
              <w:ind w:right="-54"/>
            </w:pPr>
          </w:p>
        </w:tc>
      </w:tr>
      <w:tr w:rsidR="00A344BB" w:rsidTr="00776264">
        <w:tc>
          <w:tcPr>
            <w:tcW w:w="72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A344BB" w:rsidRDefault="00A344BB" w:rsidP="00A34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 Dutch Oven Lid Lifter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A344BB" w:rsidRDefault="00A344BB" w:rsidP="0097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344BB" w:rsidRDefault="00A344BB">
            <w:pPr>
              <w:ind w:right="-54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344BB" w:rsidRDefault="00A344BB">
            <w:pPr>
              <w:ind w:right="-54"/>
            </w:pPr>
          </w:p>
        </w:tc>
      </w:tr>
    </w:tbl>
    <w:p w:rsidR="0053783F" w:rsidRDefault="0053783F"/>
    <w:p w:rsidR="0053783F" w:rsidRDefault="0053783F">
      <w:pPr>
        <w:sectPr w:rsidR="0053783F" w:rsidSect="00DC3F7A">
          <w:pgSz w:w="12240" w:h="15840"/>
          <w:pgMar w:top="576" w:right="1440" w:bottom="576" w:left="1440" w:header="1440" w:footer="1440" w:gutter="0"/>
          <w:cols w:space="720"/>
          <w:noEndnote/>
        </w:sectPr>
      </w:pPr>
    </w:p>
    <w:p w:rsidR="0053783F" w:rsidRDefault="0053783F"/>
    <w:p w:rsidR="0053783F" w:rsidRDefault="0053783F"/>
    <w:p w:rsidR="0053783F" w:rsidRDefault="0053783F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98"/>
        <w:gridCol w:w="3600"/>
        <w:gridCol w:w="1080"/>
        <w:gridCol w:w="734"/>
        <w:gridCol w:w="3946"/>
      </w:tblGrid>
      <w:tr w:rsidR="0053783F">
        <w:tc>
          <w:tcPr>
            <w:tcW w:w="5598" w:type="dxa"/>
          </w:tcPr>
          <w:p w:rsidR="0053783F" w:rsidRDefault="00AC5272" w:rsidP="0046576D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Pot Scrubbing Pad and Sponge</w:t>
            </w:r>
          </w:p>
          <w:p w:rsidR="0053783F" w:rsidRDefault="00AC5272" w:rsidP="0046576D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Oven </w:t>
            </w:r>
            <w:proofErr w:type="spellStart"/>
            <w:r>
              <w:rPr>
                <w:b/>
                <w:sz w:val="24"/>
              </w:rPr>
              <w:t>Mit</w:t>
            </w:r>
            <w:proofErr w:type="spellEnd"/>
            <w:r>
              <w:rPr>
                <w:b/>
                <w:sz w:val="24"/>
              </w:rPr>
              <w:t xml:space="preserve"> and Pad</w:t>
            </w:r>
          </w:p>
          <w:p w:rsidR="0053783F" w:rsidRDefault="00AC5272" w:rsidP="0046576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Cooking Utensils </w:t>
            </w:r>
            <w:r>
              <w:rPr>
                <w:sz w:val="24"/>
              </w:rPr>
              <w:t>(Can Opener, Peeler, Knife, Meat Fork, Ladle, Spatula, Serving Spoon (Slotted), Serving Spoon (Un-Slotted), Dutch Oven Tool)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Hose For Coleman 2 Burner Stove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3 Plastic Wash Basins</w:t>
            </w:r>
          </w:p>
        </w:tc>
        <w:tc>
          <w:tcPr>
            <w:tcW w:w="3600" w:type="dxa"/>
          </w:tcPr>
          <w:p w:rsidR="0053783F" w:rsidRDefault="00AC5272">
            <w:r>
              <w:rPr>
                <w:b/>
                <w:sz w:val="24"/>
              </w:rPr>
              <w:t xml:space="preserve">Spice Box </w:t>
            </w:r>
            <w:r>
              <w:rPr>
                <w:sz w:val="24"/>
              </w:rPr>
              <w:t>(Sugar, Salt, Pepper, Garlic, Cinnamon, Seasoned Salt)</w:t>
            </w:r>
          </w:p>
        </w:tc>
        <w:tc>
          <w:tcPr>
            <w:tcW w:w="5760" w:type="dxa"/>
            <w:gridSpan w:val="3"/>
          </w:tcPr>
          <w:p w:rsidR="0053783F" w:rsidRDefault="00AC5272" w:rsidP="0046576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Silverware </w:t>
            </w:r>
            <w:r>
              <w:rPr>
                <w:sz w:val="24"/>
              </w:rPr>
              <w:t>(8 Knives, 8 Spoons, 8 Forks)</w:t>
            </w:r>
          </w:p>
          <w:p w:rsidR="0053783F" w:rsidRDefault="00AC5272" w:rsidP="0046576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Plastic Cups </w:t>
            </w:r>
            <w:r>
              <w:rPr>
                <w:sz w:val="24"/>
              </w:rPr>
              <w:t>(8)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 xml:space="preserve">Plastic Plates </w:t>
            </w:r>
            <w:r>
              <w:rPr>
                <w:sz w:val="24"/>
              </w:rPr>
              <w:t>(8)</w:t>
            </w:r>
          </w:p>
        </w:tc>
      </w:tr>
      <w:tr w:rsidR="0053783F">
        <w:tc>
          <w:tcPr>
            <w:tcW w:w="9198" w:type="dxa"/>
            <w:gridSpan w:val="2"/>
          </w:tcPr>
          <w:p w:rsidR="0053783F" w:rsidRDefault="00AC5272" w:rsidP="0046576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Dry Oatmeal Packets </w:t>
            </w:r>
            <w:r>
              <w:rPr>
                <w:sz w:val="24"/>
              </w:rPr>
              <w:t>(1 Box)</w:t>
            </w:r>
          </w:p>
          <w:p w:rsidR="0053783F" w:rsidRDefault="00AC5272" w:rsidP="0046576D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Hot Chocolate Mix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 xml:space="preserve">Paper Towel </w:t>
            </w:r>
            <w:r>
              <w:rPr>
                <w:sz w:val="24"/>
              </w:rPr>
              <w:t>(1 Role)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Stick Matches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 xml:space="preserve">Fire Starters </w:t>
            </w:r>
            <w:r>
              <w:rPr>
                <w:i/>
                <w:sz w:val="24"/>
              </w:rPr>
              <w:t>(Optional)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Griddle</w:t>
            </w:r>
          </w:p>
        </w:tc>
        <w:tc>
          <w:tcPr>
            <w:tcW w:w="1814" w:type="dxa"/>
            <w:gridSpan w:val="2"/>
          </w:tcPr>
          <w:p w:rsidR="0053783F" w:rsidRDefault="00AC5272">
            <w:r>
              <w:rPr>
                <w:b/>
                <w:sz w:val="24"/>
              </w:rPr>
              <w:t>Heavy Duty Aluminum Foil</w:t>
            </w:r>
          </w:p>
        </w:tc>
        <w:tc>
          <w:tcPr>
            <w:tcW w:w="3946" w:type="dxa"/>
          </w:tcPr>
          <w:p w:rsidR="0053783F" w:rsidRDefault="00AC5272" w:rsidP="0046576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Plastic Sandwich Bags </w:t>
            </w:r>
            <w:r>
              <w:rPr>
                <w:sz w:val="24"/>
              </w:rPr>
              <w:t>(Zip Lock)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Garbage Bags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Lantern Mantles</w:t>
            </w:r>
          </w:p>
        </w:tc>
      </w:tr>
      <w:tr w:rsidR="0053783F">
        <w:tc>
          <w:tcPr>
            <w:tcW w:w="9198" w:type="dxa"/>
            <w:gridSpan w:val="2"/>
          </w:tcPr>
          <w:p w:rsidR="0053783F" w:rsidRDefault="00AC5272" w:rsidP="0046576D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Coleman 2 Burner Stove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Gas Valve Assembly For Coleman 2 Burner Stove</w:t>
            </w:r>
            <w:r>
              <w:rPr>
                <w:sz w:val="24"/>
              </w:rPr>
              <w:t xml:space="preserve"> (Must Have Rubber O-Ring)</w:t>
            </w:r>
          </w:p>
        </w:tc>
        <w:tc>
          <w:tcPr>
            <w:tcW w:w="1080" w:type="dxa"/>
          </w:tcPr>
          <w:p w:rsidR="0053783F" w:rsidRDefault="00AC5272">
            <w:r>
              <w:rPr>
                <w:b/>
                <w:sz w:val="24"/>
              </w:rPr>
              <w:t>Cutting Board</w:t>
            </w:r>
          </w:p>
        </w:tc>
        <w:tc>
          <w:tcPr>
            <w:tcW w:w="4680" w:type="dxa"/>
            <w:gridSpan w:val="2"/>
          </w:tcPr>
          <w:p w:rsidR="0053783F" w:rsidRDefault="00AC5272" w:rsidP="0046576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Pots and Pans </w:t>
            </w:r>
            <w:r>
              <w:rPr>
                <w:sz w:val="24"/>
              </w:rPr>
              <w:t>(4 Pots with Lids, Water Pot)</w:t>
            </w:r>
          </w:p>
          <w:p w:rsidR="0053783F" w:rsidRDefault="00AC5272" w:rsidP="0046576D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Bleach</w:t>
            </w:r>
          </w:p>
          <w:p w:rsidR="0053783F" w:rsidRDefault="00AC5272" w:rsidP="0046576D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Dish Soap</w:t>
            </w:r>
          </w:p>
          <w:p w:rsidR="0053783F" w:rsidRDefault="00AC5272" w:rsidP="0046576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Hand Soap </w:t>
            </w:r>
            <w:r>
              <w:rPr>
                <w:sz w:val="24"/>
              </w:rPr>
              <w:t>(or Wipes)</w:t>
            </w:r>
          </w:p>
          <w:p w:rsidR="0053783F" w:rsidRDefault="00AC5272" w:rsidP="0046576D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Cooking Oil</w:t>
            </w:r>
          </w:p>
          <w:p w:rsidR="0053783F" w:rsidRDefault="00AC5272" w:rsidP="0046576D">
            <w:pPr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Cooking Oil Spray</w:t>
            </w:r>
          </w:p>
        </w:tc>
      </w:tr>
    </w:tbl>
    <w:p w:rsidR="00AC5272" w:rsidRDefault="00AC5272"/>
    <w:sectPr w:rsidR="00AC5272" w:rsidSect="00DC3F7A">
      <w:pgSz w:w="15840" w:h="12240" w:orient="landscape"/>
      <w:pgMar w:top="1440" w:right="576" w:bottom="1440" w:left="576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E28B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28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76D"/>
    <w:rsid w:val="003002D5"/>
    <w:rsid w:val="003D27C7"/>
    <w:rsid w:val="0046576D"/>
    <w:rsid w:val="005155A1"/>
    <w:rsid w:val="0053783F"/>
    <w:rsid w:val="005B56F8"/>
    <w:rsid w:val="005D7943"/>
    <w:rsid w:val="00605990"/>
    <w:rsid w:val="006B3EEA"/>
    <w:rsid w:val="00776264"/>
    <w:rsid w:val="00904169"/>
    <w:rsid w:val="00995F37"/>
    <w:rsid w:val="00A344BB"/>
    <w:rsid w:val="00AC5272"/>
    <w:rsid w:val="00AD10CA"/>
    <w:rsid w:val="00B215B0"/>
    <w:rsid w:val="00DC3F7A"/>
    <w:rsid w:val="00F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3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378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83F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rsid w:val="0053783F"/>
    <w:rPr>
      <w:sz w:val="24"/>
    </w:rPr>
  </w:style>
  <w:style w:type="paragraph" w:customStyle="1" w:styleId="DefinitionList">
    <w:name w:val="Definition List"/>
    <w:basedOn w:val="Normal"/>
    <w:next w:val="DefinitionTerm"/>
    <w:rsid w:val="0053783F"/>
    <w:pPr>
      <w:ind w:left="360"/>
    </w:pPr>
    <w:rPr>
      <w:sz w:val="24"/>
    </w:rPr>
  </w:style>
  <w:style w:type="character" w:customStyle="1" w:styleId="Definition">
    <w:name w:val="Definition"/>
    <w:rsid w:val="0053783F"/>
    <w:rPr>
      <w:i/>
    </w:rPr>
  </w:style>
  <w:style w:type="paragraph" w:customStyle="1" w:styleId="H1">
    <w:name w:val="H1"/>
    <w:basedOn w:val="Normal"/>
    <w:next w:val="Normal"/>
    <w:rsid w:val="0053783F"/>
    <w:pPr>
      <w:keepNext/>
      <w:spacing w:before="100" w:after="100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53783F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next w:val="Normal"/>
    <w:rsid w:val="0053783F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next w:val="Normal"/>
    <w:rsid w:val="0053783F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next w:val="Normal"/>
    <w:rsid w:val="0053783F"/>
    <w:pPr>
      <w:keepNext/>
      <w:spacing w:before="100" w:after="100"/>
    </w:pPr>
    <w:rPr>
      <w:b/>
    </w:rPr>
  </w:style>
  <w:style w:type="paragraph" w:customStyle="1" w:styleId="H6">
    <w:name w:val="H6"/>
    <w:basedOn w:val="Normal"/>
    <w:next w:val="Normal"/>
    <w:rsid w:val="0053783F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next w:val="Normal"/>
    <w:rsid w:val="0053783F"/>
    <w:rPr>
      <w:i/>
      <w:sz w:val="24"/>
    </w:rPr>
  </w:style>
  <w:style w:type="paragraph" w:customStyle="1" w:styleId="Blockquote">
    <w:name w:val="Blockquote"/>
    <w:basedOn w:val="Normal"/>
    <w:rsid w:val="0053783F"/>
    <w:pPr>
      <w:spacing w:before="100" w:after="100"/>
      <w:ind w:left="360" w:right="360"/>
    </w:pPr>
    <w:rPr>
      <w:sz w:val="24"/>
    </w:rPr>
  </w:style>
  <w:style w:type="character" w:customStyle="1" w:styleId="CITE">
    <w:name w:val="CITE"/>
    <w:rsid w:val="0053783F"/>
    <w:rPr>
      <w:i/>
    </w:rPr>
  </w:style>
  <w:style w:type="character" w:customStyle="1" w:styleId="CODE">
    <w:name w:val="CODE"/>
    <w:rsid w:val="0053783F"/>
    <w:rPr>
      <w:rFonts w:ascii="Courier New" w:hAnsi="Courier New"/>
      <w:sz w:val="20"/>
    </w:rPr>
  </w:style>
  <w:style w:type="character" w:styleId="Emphasis">
    <w:name w:val="Emphasis"/>
    <w:qFormat/>
    <w:rsid w:val="0053783F"/>
    <w:rPr>
      <w:i/>
    </w:rPr>
  </w:style>
  <w:style w:type="character" w:styleId="FollowedHyperlink">
    <w:name w:val="FollowedHyperlink"/>
    <w:rsid w:val="0053783F"/>
    <w:rPr>
      <w:color w:val="800080"/>
      <w:u w:val="single"/>
    </w:rPr>
  </w:style>
  <w:style w:type="character" w:customStyle="1" w:styleId="Keyboard">
    <w:name w:val="Keyboard"/>
    <w:rsid w:val="0053783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378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z-BottomofForm">
    <w:name w:val="HTML Bottom of Form"/>
    <w:next w:val="Normal"/>
    <w:rsid w:val="0053783F"/>
    <w:pPr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styleId="z-TopofForm">
    <w:name w:val="HTML Top of Form"/>
    <w:next w:val="Normal"/>
    <w:rsid w:val="0053783F"/>
    <w:pPr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Sample">
    <w:name w:val="Sample"/>
    <w:rsid w:val="0053783F"/>
    <w:rPr>
      <w:rFonts w:ascii="Courier New" w:hAnsi="Courier New"/>
    </w:rPr>
  </w:style>
  <w:style w:type="character" w:styleId="Strong">
    <w:name w:val="Strong"/>
    <w:qFormat/>
    <w:rsid w:val="0053783F"/>
    <w:rPr>
      <w:b/>
    </w:rPr>
  </w:style>
  <w:style w:type="character" w:customStyle="1" w:styleId="Typewriter">
    <w:name w:val="Typewriter"/>
    <w:rsid w:val="0053783F"/>
    <w:rPr>
      <w:rFonts w:ascii="Courier New" w:hAnsi="Courier New"/>
      <w:sz w:val="20"/>
    </w:rPr>
  </w:style>
  <w:style w:type="character" w:customStyle="1" w:styleId="Variable">
    <w:name w:val="Variable"/>
    <w:rsid w:val="0053783F"/>
    <w:rPr>
      <w:i/>
    </w:rPr>
  </w:style>
  <w:style w:type="character" w:customStyle="1" w:styleId="HTMLMarkup">
    <w:name w:val="HTML Markup"/>
    <w:rsid w:val="0053783F"/>
    <w:rPr>
      <w:vanish/>
      <w:color w:val="FF0000"/>
    </w:rPr>
  </w:style>
  <w:style w:type="character" w:customStyle="1" w:styleId="Comment">
    <w:name w:val="Comment"/>
    <w:rsid w:val="0053783F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</Template>
  <TotalTime>315</TotalTime>
  <Pages>3</Pages>
  <Words>364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How to Pack Your Backpack </vt:lpstr>
      </vt:variant>
      <vt:variant>
        <vt:i4>0</vt:i4>
      </vt:variant>
    </vt:vector>
  </HeadingPairs>
  <TitlesOfParts>
    <vt:vector size="1" baseType="lpstr">
      <vt:lpstr>How to Pack Your Backpack </vt:lpstr>
    </vt:vector>
  </TitlesOfParts>
  <Company> 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Pack Your Backpack </dc:title>
  <dc:subject/>
  <dc:creator>Cheryl Nostrand</dc:creator>
  <cp:keywords/>
  <dc:description/>
  <cp:lastModifiedBy>Mike Nostrand</cp:lastModifiedBy>
  <cp:revision>20</cp:revision>
  <cp:lastPrinted>2001-01-29T19:28:00Z</cp:lastPrinted>
  <dcterms:created xsi:type="dcterms:W3CDTF">2002-03-25T00:40:00Z</dcterms:created>
  <dcterms:modified xsi:type="dcterms:W3CDTF">2010-05-07T00:16:00Z</dcterms:modified>
</cp:coreProperties>
</file>