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69" w:rsidRPr="00340A05" w:rsidRDefault="00660B22" w:rsidP="00654AA3">
      <w:pPr>
        <w:rPr>
          <w:rFonts w:ascii="Arial Narrow" w:hAnsi="Arial Narrow" w:cs="Arial"/>
          <w:vanish/>
          <w:sz w:val="20"/>
          <w:szCs w:val="20"/>
        </w:rPr>
      </w:pPr>
      <w:bookmarkStart w:id="0" w:name="Topofpage"/>
      <w:r w:rsidRPr="00340A05">
        <w:rPr>
          <w:rFonts w:ascii="Arial Narrow" w:hAnsi="Arial Narrow" w:cs="Arial"/>
          <w:vanish/>
          <w:sz w:val="20"/>
          <w:szCs w:val="20"/>
        </w:rPr>
        <w:t>Top of Page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60"/>
        <w:gridCol w:w="1965"/>
        <w:gridCol w:w="1966"/>
        <w:gridCol w:w="1965"/>
        <w:gridCol w:w="1966"/>
        <w:gridCol w:w="1966"/>
        <w:gridCol w:w="1964"/>
      </w:tblGrid>
      <w:tr w:rsidR="001A2D3E" w:rsidRPr="00340A05" w:rsidTr="001A2D3E">
        <w:trPr>
          <w:trHeight w:hRule="exact" w:val="360"/>
        </w:trPr>
        <w:tc>
          <w:tcPr>
            <w:tcW w:w="13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D3E" w:rsidRPr="00340A05" w:rsidRDefault="00D379E3" w:rsidP="00D60433">
            <w:pPr>
              <w:pStyle w:val="Date"/>
              <w:jc w:val="center"/>
              <w:rPr>
                <w:rFonts w:cs="Arial"/>
                <w:color w:val="auto"/>
                <w:sz w:val="20"/>
                <w:szCs w:val="20"/>
              </w:rPr>
            </w:pPr>
            <w:hyperlink r:id="rId8" w:anchor="September_20" w:history="1">
              <w:r w:rsidR="00B228AE" w:rsidRPr="00340A05">
                <w:rPr>
                  <w:rStyle w:val="Hyperlink"/>
                  <w:rFonts w:cs="Arial"/>
                  <w:sz w:val="20"/>
                  <w:szCs w:val="20"/>
                </w:rPr>
                <w:t>September 20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October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October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November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November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December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December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January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January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February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February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March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March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April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April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May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May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June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June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July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July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w:anchor="August" w:history="1">
              <w:r w:rsidR="001A2D3E" w:rsidRPr="00340A05">
                <w:rPr>
                  <w:rStyle w:val="Hyperlink"/>
                  <w:rFonts w:cs="Arial"/>
                  <w:sz w:val="20"/>
                  <w:szCs w:val="20"/>
                </w:rPr>
                <w:t>August</w:t>
              </w:r>
            </w:hyperlink>
            <w:r w:rsidR="001A2D3E" w:rsidRPr="00340A05">
              <w:rPr>
                <w:rFonts w:cs="Arial"/>
                <w:color w:val="auto"/>
                <w:sz w:val="20"/>
                <w:szCs w:val="20"/>
              </w:rPr>
              <w:t xml:space="preserve"> / </w:t>
            </w:r>
            <w:hyperlink r:id="rId9" w:anchor="September_21" w:history="1">
              <w:r w:rsidR="00B228AE" w:rsidRPr="00340A05">
                <w:rPr>
                  <w:rStyle w:val="Hyperlink"/>
                  <w:rFonts w:cs="Arial"/>
                  <w:sz w:val="20"/>
                  <w:szCs w:val="20"/>
                </w:rPr>
                <w:t>September 21</w:t>
              </w:r>
            </w:hyperlink>
          </w:p>
        </w:tc>
      </w:tr>
      <w:tr w:rsidR="001A2D3E" w:rsidRPr="00340A05" w:rsidTr="00901826">
        <w:trPr>
          <w:trHeight w:hRule="exact" w:val="704"/>
        </w:trPr>
        <w:tc>
          <w:tcPr>
            <w:tcW w:w="13752" w:type="dxa"/>
            <w:gridSpan w:val="7"/>
            <w:tcBorders>
              <w:bottom w:val="single" w:sz="8" w:space="0" w:color="auto"/>
            </w:tcBorders>
            <w:shd w:val="clear" w:color="auto" w:fill="EBEBFA"/>
            <w:vAlign w:val="center"/>
          </w:tcPr>
          <w:p w:rsidR="001A2D3E" w:rsidRPr="00340A05" w:rsidRDefault="001A2D3E" w:rsidP="00A356D0">
            <w:pPr>
              <w:pStyle w:val="Date"/>
              <w:spacing w:after="40"/>
              <w:jc w:val="center"/>
              <w:rPr>
                <w:rFonts w:cs="Arial"/>
                <w:color w:val="auto"/>
                <w:sz w:val="48"/>
                <w:szCs w:val="48"/>
              </w:rPr>
            </w:pPr>
            <w:bookmarkStart w:id="1" w:name="September_20"/>
            <w:r w:rsidRPr="00340A05">
              <w:rPr>
                <w:rFonts w:cs="Arial"/>
                <w:color w:val="auto"/>
                <w:sz w:val="48"/>
                <w:szCs w:val="48"/>
              </w:rPr>
              <w:t>September 20</w:t>
            </w:r>
            <w:r w:rsidR="00A356D0" w:rsidRPr="00340A05">
              <w:rPr>
                <w:rFonts w:cs="Arial"/>
                <w:color w:val="auto"/>
                <w:sz w:val="48"/>
                <w:szCs w:val="48"/>
              </w:rPr>
              <w:t>20</w:t>
            </w:r>
            <w:bookmarkEnd w:id="1"/>
          </w:p>
        </w:tc>
      </w:tr>
      <w:tr w:rsidR="001A2D3E" w:rsidRPr="00340A05" w:rsidTr="00DF682F">
        <w:trPr>
          <w:trHeight w:val="288"/>
        </w:trPr>
        <w:tc>
          <w:tcPr>
            <w:tcW w:w="1960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DF682F" w:rsidRPr="00340A05" w:rsidTr="00DF682F">
        <w:trPr>
          <w:trHeight w:hRule="exact" w:val="432"/>
        </w:trPr>
        <w:tc>
          <w:tcPr>
            <w:tcW w:w="3925" w:type="dxa"/>
            <w:gridSpan w:val="2"/>
            <w:vMerge w:val="restart"/>
            <w:shd w:val="clear" w:color="auto" w:fill="FFFFFF" w:themeFill="background1"/>
          </w:tcPr>
          <w:p w:rsidR="00DF682F" w:rsidRPr="00340A05" w:rsidRDefault="00965C52" w:rsidP="00DF682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965C52">
              <w:rPr>
                <w:rFonts w:cs="Arial"/>
                <w:b w:val="0"/>
                <w:w w:val="90"/>
                <w:sz w:val="22"/>
              </w:rPr>
              <w:t>Troop meets every Wednesday 7:30 p.m., Halley Elementary (Cafeteria) unless otherwise noted.  PLC meets first Thursday of each month at 7:15 p.m., New Hope Church Meeting Room, unless otherwise noted.</w:t>
            </w:r>
          </w:p>
        </w:tc>
        <w:tc>
          <w:tcPr>
            <w:tcW w:w="1966" w:type="dxa"/>
            <w:tcBorders>
              <w:bottom w:val="nil"/>
            </w:tcBorders>
          </w:tcPr>
          <w:p w:rsidR="00DF682F" w:rsidRPr="00340A05" w:rsidRDefault="00DF682F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</w:p>
        </w:tc>
        <w:tc>
          <w:tcPr>
            <w:tcW w:w="1965" w:type="dxa"/>
            <w:tcBorders>
              <w:bottom w:val="nil"/>
            </w:tcBorders>
          </w:tcPr>
          <w:p w:rsidR="00DF682F" w:rsidRPr="00340A05" w:rsidRDefault="00DF682F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DF682F" w:rsidRPr="00340A05" w:rsidRDefault="00DF682F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</w:t>
            </w:r>
          </w:p>
        </w:tc>
        <w:tc>
          <w:tcPr>
            <w:tcW w:w="1966" w:type="dxa"/>
            <w:tcBorders>
              <w:bottom w:val="nil"/>
            </w:tcBorders>
          </w:tcPr>
          <w:p w:rsidR="00DF682F" w:rsidRPr="00340A05" w:rsidRDefault="00DF682F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DF682F" w:rsidRPr="00340A05" w:rsidRDefault="00DF682F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5</w:t>
            </w:r>
          </w:p>
        </w:tc>
      </w:tr>
      <w:tr w:rsidR="00DF682F" w:rsidRPr="00340A05" w:rsidTr="00DF682F">
        <w:trPr>
          <w:trHeight w:hRule="exact" w:val="1080"/>
        </w:trPr>
        <w:tc>
          <w:tcPr>
            <w:tcW w:w="3925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DF682F" w:rsidRPr="00340A05" w:rsidRDefault="00DF682F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DF682F" w:rsidRPr="00340A05" w:rsidRDefault="00DF682F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DF682F" w:rsidRPr="00340A05" w:rsidRDefault="00DF682F" w:rsidP="00AE3F7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 / Boards of Review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DF682F" w:rsidRPr="00340A05" w:rsidRDefault="00DF682F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Ldr's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Council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DF682F" w:rsidRPr="00340A05" w:rsidRDefault="00DF682F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DF682F" w:rsidRPr="00340A05" w:rsidRDefault="00DF682F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4E4B96" w:rsidRPr="00340A05" w:rsidTr="00073BDC">
        <w:trPr>
          <w:trHeight w:hRule="exact" w:val="479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4E4B96" w:rsidRPr="00340A05" w:rsidRDefault="00F75DFD" w:rsidP="0022200B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5" w:type="dxa"/>
            <w:tcBorders>
              <w:bottom w:val="nil"/>
            </w:tcBorders>
          </w:tcPr>
          <w:p w:rsidR="004E4B96" w:rsidRPr="00340A05" w:rsidRDefault="00F75DFD" w:rsidP="0022200B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7</w:t>
            </w:r>
            <w:r w:rsidR="00DF682F" w:rsidRPr="00340A05">
              <w:rPr>
                <w:rFonts w:cs="Arial"/>
                <w:szCs w:val="22"/>
              </w:rPr>
              <w:t xml:space="preserve">  </w:t>
            </w:r>
            <w:hyperlink r:id="rId10" w:history="1">
              <w:r w:rsidR="00DF682F" w:rsidRPr="00340A0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Labor Day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4E4B96" w:rsidRPr="00340A05" w:rsidRDefault="00F75DFD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bottom w:val="nil"/>
            </w:tcBorders>
          </w:tcPr>
          <w:p w:rsidR="004E4B96" w:rsidRPr="00340A05" w:rsidRDefault="00F75DFD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66" w:type="dxa"/>
            <w:tcBorders>
              <w:bottom w:val="nil"/>
            </w:tcBorders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4E4B96" w:rsidRPr="00340A05" w:rsidRDefault="004E4B96" w:rsidP="00F75DFD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2</w:t>
            </w:r>
          </w:p>
        </w:tc>
      </w:tr>
      <w:tr w:rsidR="004E4B96" w:rsidRPr="00340A05" w:rsidTr="004E4B96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E4B96" w:rsidRPr="00340A05" w:rsidRDefault="004E4B96" w:rsidP="00CA2890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340A05" w:rsidP="00E6225E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FPCS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First Day of Classes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  <w:r w:rsidRPr="00340A05">
              <w:rPr>
                <w:rFonts w:cs="Arial"/>
                <w:color w:val="auto"/>
                <w:sz w:val="22"/>
              </w:rPr>
              <w:t xml:space="preserve"> </w:t>
            </w:r>
            <w:r w:rsidR="009B1580" w:rsidRPr="00340A05">
              <w:rPr>
                <w:rFonts w:cs="Arial"/>
                <w:color w:val="auto"/>
                <w:sz w:val="22"/>
              </w:rPr>
              <w:t>/ Parents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ODD Roundtable</w:t>
            </w:r>
            <w:r w:rsidR="00327ED4" w:rsidRPr="00340A05">
              <w:rPr>
                <w:rFonts w:cs="Arial"/>
                <w:color w:val="auto"/>
                <w:sz w:val="22"/>
              </w:rPr>
              <w:t xml:space="preserve"> / Join Scouting Night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EE44DE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OA Lodge Fall Fellowship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E4B96" w:rsidRPr="00340A05" w:rsidRDefault="00EE44DE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OA Lodge Fall Fellowship</w:t>
            </w:r>
          </w:p>
        </w:tc>
      </w:tr>
      <w:tr w:rsidR="004E4B96" w:rsidRPr="00340A05" w:rsidTr="00073BDC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bottom w:val="nil"/>
            </w:tcBorders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bottom w:val="nil"/>
            </w:tcBorders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bottom w:val="nil"/>
            </w:tcBorders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75DFD" w:rsidRPr="00340A0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4E4B96" w:rsidRPr="00340A05" w:rsidRDefault="00134E80" w:rsidP="0022200B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F75DFD" w:rsidRPr="00340A05">
              <w:rPr>
                <w:rFonts w:cs="Arial"/>
                <w:szCs w:val="22"/>
              </w:rPr>
              <w:t>7</w:t>
            </w:r>
          </w:p>
        </w:tc>
        <w:tc>
          <w:tcPr>
            <w:tcW w:w="1966" w:type="dxa"/>
            <w:tcBorders>
              <w:bottom w:val="nil"/>
            </w:tcBorders>
          </w:tcPr>
          <w:p w:rsidR="004E4B96" w:rsidRPr="00340A05" w:rsidRDefault="00F75DFD" w:rsidP="00134E8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18</w:t>
            </w:r>
            <w:r w:rsidR="004E4B96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11" w:history="1">
              <w:r w:rsidR="004E4B96" w:rsidRPr="00340A0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POW / MIA Day</w:t>
              </w:r>
            </w:hyperlink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4E4B96" w:rsidRPr="00340A05" w:rsidRDefault="00F75DFD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19</w:t>
            </w:r>
          </w:p>
        </w:tc>
      </w:tr>
      <w:tr w:rsidR="004E4B96" w:rsidRPr="00340A05" w:rsidTr="0089655D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E4B96" w:rsidRPr="00340A05" w:rsidRDefault="00425B29" w:rsidP="00EE44DE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OA Chapter Meeting</w:t>
            </w:r>
            <w:r w:rsidR="00EE44DE">
              <w:rPr>
                <w:rFonts w:cs="Arial"/>
                <w:color w:val="auto"/>
                <w:sz w:val="22"/>
              </w:rPr>
              <w:br/>
            </w:r>
            <w:r w:rsidR="00EE44DE" w:rsidRPr="00340A05">
              <w:rPr>
                <w:rFonts w:cs="Arial"/>
                <w:color w:val="000000" w:themeColor="text1"/>
                <w:sz w:val="22"/>
              </w:rPr>
              <w:t>OA Lodge Fall Fellowship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CC2229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Troop Committee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FE7695" w:rsidP="0089655D">
            <w:pPr>
              <w:pStyle w:val="CalendarText"/>
              <w:spacing w:before="0" w:after="0"/>
              <w:rPr>
                <w:rFonts w:cs="Arial"/>
                <w:b/>
                <w:color w:val="auto"/>
                <w:sz w:val="22"/>
              </w:rPr>
            </w:pPr>
            <w:proofErr w:type="spellStart"/>
            <w:r>
              <w:rPr>
                <w:rFonts w:cs="Arial"/>
                <w:color w:val="auto"/>
                <w:sz w:val="22"/>
              </w:rPr>
              <w:t>Geocaching</w:t>
            </w:r>
            <w:proofErr w:type="spellEnd"/>
            <w:r w:rsidR="009B6E45">
              <w:rPr>
                <w:rFonts w:cs="Arial"/>
                <w:color w:val="auto"/>
                <w:sz w:val="22"/>
              </w:rPr>
              <w:t xml:space="preserve"> </w:t>
            </w:r>
            <w:r w:rsidR="009B6E45"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9B6E45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9B6E45"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E4B96" w:rsidRPr="00340A05" w:rsidRDefault="00FE7695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>
              <w:rPr>
                <w:rFonts w:cs="Arial"/>
                <w:color w:val="auto"/>
                <w:sz w:val="22"/>
              </w:rPr>
              <w:t>Geocaching</w:t>
            </w:r>
            <w:proofErr w:type="spellEnd"/>
            <w:r w:rsidR="009B6E45">
              <w:rPr>
                <w:rFonts w:cs="Arial"/>
                <w:color w:val="auto"/>
                <w:sz w:val="22"/>
              </w:rPr>
              <w:t xml:space="preserve"> </w:t>
            </w:r>
            <w:r w:rsidR="009B6E45"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9B6E45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9B6E45"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</w:tr>
      <w:tr w:rsidR="004E4B96" w:rsidRPr="00340A05" w:rsidTr="004E4B96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4E4B96" w:rsidRPr="00340A05" w:rsidRDefault="004E4B96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75DFD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bottom w:val="nil"/>
            </w:tcBorders>
          </w:tcPr>
          <w:p w:rsidR="004E4B96" w:rsidRPr="00340A05" w:rsidRDefault="004E4B96" w:rsidP="00826A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75DFD"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826A24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bottom w:val="nil"/>
            </w:tcBorders>
          </w:tcPr>
          <w:p w:rsidR="004E4B96" w:rsidRPr="00340A05" w:rsidRDefault="00F75DFD" w:rsidP="00134E80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22</w:t>
            </w:r>
            <w:r w:rsidR="00826A24" w:rsidRPr="00340A05">
              <w:rPr>
                <w:rFonts w:cs="Arial"/>
                <w:sz w:val="22"/>
              </w:rPr>
              <w:t xml:space="preserve">  </w:t>
            </w:r>
            <w:hyperlink r:id="rId12" w:history="1">
              <w:r w:rsidR="00826A24" w:rsidRPr="00340A05">
                <w:rPr>
                  <w:rStyle w:val="Hyperlink"/>
                  <w:rFonts w:cs="Arial"/>
                  <w:sz w:val="22"/>
                </w:rPr>
                <w:t>Fall Equinox</w:t>
              </w:r>
            </w:hyperlink>
          </w:p>
        </w:tc>
        <w:tc>
          <w:tcPr>
            <w:tcW w:w="1965" w:type="dxa"/>
            <w:tcBorders>
              <w:bottom w:val="nil"/>
            </w:tcBorders>
          </w:tcPr>
          <w:p w:rsidR="004E4B96" w:rsidRPr="00340A05" w:rsidRDefault="00F75DFD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23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4E4B96" w:rsidRPr="00340A05" w:rsidRDefault="00F75DFD" w:rsidP="00134E80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966" w:type="dxa"/>
            <w:tcBorders>
              <w:bottom w:val="nil"/>
            </w:tcBorders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E94FAE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4E4B96" w:rsidRPr="00340A05" w:rsidRDefault="004E4B96" w:rsidP="00134E80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75DFD" w:rsidRPr="00340A05">
              <w:rPr>
                <w:rFonts w:cs="Arial"/>
                <w:color w:val="auto"/>
                <w:sz w:val="22"/>
                <w:szCs w:val="22"/>
              </w:rPr>
              <w:t>6</w:t>
            </w:r>
          </w:p>
        </w:tc>
      </w:tr>
      <w:tr w:rsidR="004E4B96" w:rsidRPr="00340A05" w:rsidTr="0089655D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E4B96" w:rsidRPr="00340A05" w:rsidRDefault="00FE7695" w:rsidP="00FE7695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>
              <w:rPr>
                <w:rFonts w:cs="Arial"/>
                <w:color w:val="auto"/>
                <w:sz w:val="22"/>
              </w:rPr>
              <w:t>Geocaching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 </w:t>
            </w:r>
            <w:r w:rsidR="009B6E45"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9B6E45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9B6E45"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826A24" w:rsidP="0022200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340A05">
              <w:rPr>
                <w:rFonts w:cs="Arial"/>
                <w:color w:val="000000" w:themeColor="text1"/>
                <w:sz w:val="22"/>
              </w:rPr>
              <w:t>Fall Begins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423A5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340A05">
              <w:rPr>
                <w:rFonts w:cs="Arial"/>
                <w:color w:val="000000" w:themeColor="text1"/>
                <w:w w:val="90"/>
                <w:sz w:val="22"/>
              </w:rPr>
              <w:t>Troop Meeting</w:t>
            </w:r>
            <w:r w:rsidR="00CC2229" w:rsidRPr="00340A05">
              <w:rPr>
                <w:rFonts w:cs="Arial"/>
                <w:color w:val="000000" w:themeColor="text1"/>
                <w:sz w:val="22"/>
              </w:rPr>
              <w:t xml:space="preserve"> (Court of Honor)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E4B96" w:rsidRPr="00340A05" w:rsidRDefault="004E4B96" w:rsidP="0022200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75DFD" w:rsidRPr="00340A05" w:rsidTr="00E94FAE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F75DFD" w:rsidRPr="00340A05" w:rsidRDefault="00F75DFD" w:rsidP="00E94FA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 xml:space="preserve">27  </w:t>
            </w:r>
            <w:hyperlink r:id="rId13" w:history="1">
              <w:r w:rsidRPr="00340A0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Gold Star Day</w:t>
              </w:r>
            </w:hyperlink>
          </w:p>
        </w:tc>
        <w:tc>
          <w:tcPr>
            <w:tcW w:w="1965" w:type="dxa"/>
            <w:tcBorders>
              <w:bottom w:val="nil"/>
            </w:tcBorders>
          </w:tcPr>
          <w:p w:rsidR="00F75DFD" w:rsidRPr="00340A05" w:rsidRDefault="00F75DFD" w:rsidP="00826A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966" w:type="dxa"/>
            <w:tcBorders>
              <w:bottom w:val="nil"/>
            </w:tcBorders>
          </w:tcPr>
          <w:p w:rsidR="00F75DFD" w:rsidRPr="00340A05" w:rsidRDefault="00F75DFD" w:rsidP="00E94FA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965" w:type="dxa"/>
            <w:tcBorders>
              <w:bottom w:val="nil"/>
            </w:tcBorders>
          </w:tcPr>
          <w:p w:rsidR="00F75DFD" w:rsidRPr="00340A05" w:rsidRDefault="00F75DFD" w:rsidP="00E94FA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30</w:t>
            </w:r>
          </w:p>
        </w:tc>
        <w:tc>
          <w:tcPr>
            <w:tcW w:w="5896" w:type="dxa"/>
            <w:gridSpan w:val="3"/>
            <w:vMerge w:val="restart"/>
            <w:tcBorders>
              <w:top w:val="single" w:sz="8" w:space="0" w:color="auto"/>
            </w:tcBorders>
          </w:tcPr>
          <w:p w:rsidR="00F75DFD" w:rsidRPr="00965C52" w:rsidRDefault="00F75DFD" w:rsidP="00E94FAE">
            <w:pPr>
              <w:pStyle w:val="Date"/>
              <w:spacing w:after="40"/>
              <w:rPr>
                <w:rFonts w:cs="Arial"/>
                <w:b w:val="0"/>
                <w:color w:val="auto"/>
                <w:szCs w:val="22"/>
              </w:rPr>
            </w:pPr>
            <w:r w:rsidRPr="00965C52">
              <w:rPr>
                <w:rFonts w:cs="Arial"/>
                <w:b w:val="0"/>
                <w:color w:val="000000"/>
                <w:sz w:val="22"/>
              </w:rPr>
              <w:t xml:space="preserve">Link to us at:  </w:t>
            </w:r>
            <w:hyperlink r:id="rId14" w:history="1">
              <w:r w:rsidRPr="00965C52">
                <w:rPr>
                  <w:rStyle w:val="Hyperlink"/>
                  <w:rFonts w:cs="Arial"/>
                  <w:b w:val="0"/>
                  <w:color w:val="0000FF"/>
                  <w:sz w:val="22"/>
                </w:rPr>
                <w:t>https://Troop4673.Trooptrack.com/calendar</w:t>
              </w:r>
            </w:hyperlink>
          </w:p>
        </w:tc>
      </w:tr>
      <w:tr w:rsidR="00F75DFD" w:rsidRPr="00340A05" w:rsidTr="00E94FAE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F75DFD" w:rsidRPr="00340A05" w:rsidRDefault="00F75DFD" w:rsidP="00E94FAE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F75DFD" w:rsidRPr="00340A05" w:rsidRDefault="00F75DFD" w:rsidP="00E94FAE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F75DFD" w:rsidRPr="00340A05" w:rsidRDefault="00F75DFD" w:rsidP="00E94FAE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F75DFD" w:rsidRPr="00340A05" w:rsidRDefault="00F75DFD" w:rsidP="00E94FAE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896" w:type="dxa"/>
            <w:gridSpan w:val="3"/>
            <w:vMerge/>
            <w:tcBorders>
              <w:bottom w:val="single" w:sz="8" w:space="0" w:color="auto"/>
            </w:tcBorders>
          </w:tcPr>
          <w:p w:rsidR="00F75DFD" w:rsidRPr="00340A05" w:rsidRDefault="00F75DFD" w:rsidP="00E94FAE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1A2D3E" w:rsidRPr="00340A05" w:rsidTr="004E4B96">
        <w:trPr>
          <w:trHeight w:hRule="exact" w:val="299"/>
        </w:trPr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D3E" w:rsidRPr="00340A05" w:rsidRDefault="00D379E3" w:rsidP="004805F3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1A2D3E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2D3E" w:rsidRPr="00340A05" w:rsidRDefault="00D379E3" w:rsidP="004805F3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15" w:history="1">
              <w:r w:rsidR="001A2D3E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134E80" w:rsidRPr="00340A05" w:rsidRDefault="00134E80">
      <w:pPr>
        <w:rPr>
          <w:rFonts w:ascii="Arial Narrow" w:hAnsi="Arial Narrow"/>
        </w:rPr>
      </w:pPr>
      <w:r w:rsidRPr="00340A05">
        <w:rPr>
          <w:rFonts w:ascii="Arial Narrow" w:hAnsi="Arial Narrow"/>
          <w:b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60"/>
        <w:gridCol w:w="1965"/>
        <w:gridCol w:w="1966"/>
        <w:gridCol w:w="1965"/>
        <w:gridCol w:w="1966"/>
        <w:gridCol w:w="1966"/>
        <w:gridCol w:w="1964"/>
      </w:tblGrid>
      <w:tr w:rsidR="001A2D3E" w:rsidRPr="00340A05" w:rsidTr="004805F3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1A2D3E" w:rsidRPr="00340A05" w:rsidRDefault="008913A8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r w:rsidRPr="00340A05">
              <w:rPr>
                <w:rFonts w:cs="Arial"/>
              </w:rPr>
              <w:lastRenderedPageBreak/>
              <w:br w:type="page"/>
            </w:r>
            <w:bookmarkStart w:id="2" w:name="October"/>
            <w:r w:rsidR="001A2D3E" w:rsidRPr="00340A05">
              <w:rPr>
                <w:rFonts w:cs="Arial"/>
                <w:sz w:val="48"/>
                <w:szCs w:val="48"/>
              </w:rPr>
              <w:t>October 20</w:t>
            </w:r>
            <w:bookmarkEnd w:id="2"/>
            <w:r w:rsidR="00A356D0" w:rsidRPr="00340A05">
              <w:rPr>
                <w:rFonts w:cs="Arial"/>
                <w:sz w:val="48"/>
                <w:szCs w:val="48"/>
              </w:rPr>
              <w:t>20</w:t>
            </w:r>
          </w:p>
        </w:tc>
      </w:tr>
      <w:tr w:rsidR="001A2D3E" w:rsidRPr="00340A05" w:rsidTr="00CE4152">
        <w:trPr>
          <w:trHeight w:val="288"/>
        </w:trPr>
        <w:tc>
          <w:tcPr>
            <w:tcW w:w="1960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E94FAE" w:rsidRPr="00340A05" w:rsidTr="00E94FAE">
        <w:trPr>
          <w:trHeight w:hRule="exact" w:val="432"/>
        </w:trPr>
        <w:tc>
          <w:tcPr>
            <w:tcW w:w="7856" w:type="dxa"/>
            <w:gridSpan w:val="4"/>
            <w:vMerge w:val="restart"/>
            <w:shd w:val="clear" w:color="auto" w:fill="FFFFFF" w:themeFill="background1"/>
          </w:tcPr>
          <w:p w:rsidR="00AF35BC" w:rsidRPr="00340A05" w:rsidRDefault="00E94FAE" w:rsidP="004805F3">
            <w:pPr>
              <w:pStyle w:val="Date"/>
              <w:spacing w:after="40"/>
              <w:rPr>
                <w:rFonts w:cs="Arial"/>
                <w:b w:val="0"/>
                <w:color w:val="000000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</w:rPr>
              <w:t>Troop meets every Wednesday 7:30 p.m., Halley Elementary (Cafeteria) unless otherwise noted.  PLC meets first Thursday of each month at 7:15 p.m., New Hope Church Meeting Room, unless otherwise noted.</w:t>
            </w:r>
          </w:p>
          <w:p w:rsidR="00E94FAE" w:rsidRPr="00340A05" w:rsidRDefault="00AF35BC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16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https://Troop4673.Trooptrack.com/calendar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E94FAE" w:rsidRPr="00340A05" w:rsidRDefault="00E94FAE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</w:p>
        </w:tc>
        <w:tc>
          <w:tcPr>
            <w:tcW w:w="1966" w:type="dxa"/>
            <w:tcBorders>
              <w:bottom w:val="nil"/>
            </w:tcBorders>
          </w:tcPr>
          <w:p w:rsidR="00E94FAE" w:rsidRPr="00340A05" w:rsidRDefault="00E94FAE" w:rsidP="004805F3">
            <w:pPr>
              <w:pStyle w:val="CalendarText"/>
              <w:rPr>
                <w:rFonts w:cs="Arial"/>
                <w:b/>
                <w:color w:val="auto"/>
                <w:sz w:val="22"/>
              </w:rPr>
            </w:pPr>
            <w:r w:rsidRPr="00340A05">
              <w:rPr>
                <w:rFonts w:cs="Arial"/>
                <w:b/>
                <w:color w:val="auto"/>
                <w:sz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E94FAE" w:rsidRPr="00340A05" w:rsidRDefault="00AF35BC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</w:t>
            </w:r>
          </w:p>
        </w:tc>
      </w:tr>
      <w:tr w:rsidR="00E94FAE" w:rsidRPr="00340A05" w:rsidTr="00E94FAE">
        <w:trPr>
          <w:trHeight w:hRule="exact" w:val="1080"/>
        </w:trPr>
        <w:tc>
          <w:tcPr>
            <w:tcW w:w="7856" w:type="dxa"/>
            <w:gridSpan w:val="4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E94FAE" w:rsidRPr="00340A05" w:rsidRDefault="00E94FAE" w:rsidP="004E1CE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E94FAE" w:rsidRPr="00340A05" w:rsidRDefault="00E94FA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Ldr's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Council</w:t>
            </w:r>
            <w:r w:rsidRPr="00340A05">
              <w:rPr>
                <w:rFonts w:cs="Arial"/>
                <w:w w:val="90"/>
                <w:sz w:val="22"/>
              </w:rPr>
              <w:t xml:space="preserve">  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E94FAE" w:rsidRPr="00340A05" w:rsidRDefault="00E94FA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color w:val="auto"/>
                <w:sz w:val="22"/>
              </w:rPr>
              <w:t>OA Fall Ordeal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94FAE" w:rsidRPr="00340A05" w:rsidRDefault="00E94FAE" w:rsidP="0089655D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color w:val="auto"/>
                <w:sz w:val="22"/>
              </w:rPr>
              <w:t>OA Fall Ordeal</w:t>
            </w:r>
          </w:p>
        </w:tc>
      </w:tr>
      <w:tr w:rsidR="001A2D3E" w:rsidRPr="00340A05" w:rsidTr="0056027F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1A2D3E" w:rsidRPr="00340A05" w:rsidRDefault="00E94FAE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E94FAE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E94FAE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AF35BC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7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A2D3E" w:rsidRPr="00340A05" w:rsidRDefault="00AF35BC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CE4152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AF35B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AF35BC" w:rsidRPr="00340A05">
              <w:rPr>
                <w:rFonts w:cs="Arial"/>
                <w:sz w:val="22"/>
                <w:szCs w:val="22"/>
              </w:rPr>
              <w:t>0</w:t>
            </w:r>
          </w:p>
        </w:tc>
      </w:tr>
      <w:tr w:rsidR="001A2D3E" w:rsidRPr="00340A05" w:rsidTr="002B0C09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941360" w:rsidRDefault="0080571C" w:rsidP="0089655D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941360">
              <w:rPr>
                <w:color w:val="000000" w:themeColor="text1"/>
                <w:sz w:val="22"/>
              </w:rPr>
              <w:t>OA Fall Ordeal</w:t>
            </w:r>
            <w:r w:rsidRPr="00941360">
              <w:rPr>
                <w:rFonts w:cs="Arial"/>
                <w:color w:val="000000" w:themeColor="text1"/>
                <w:sz w:val="22"/>
              </w:rPr>
              <w:t xml:space="preserve"> / </w:t>
            </w:r>
            <w:r w:rsidR="001A2D3E" w:rsidRPr="00941360">
              <w:rPr>
                <w:rFonts w:cs="Arial"/>
                <w:color w:val="000000" w:themeColor="text1"/>
                <w:sz w:val="22"/>
              </w:rPr>
              <w:t xml:space="preserve">OA </w:t>
            </w:r>
            <w:r w:rsidR="0089655D" w:rsidRPr="00941360">
              <w:rPr>
                <w:rFonts w:cs="Arial"/>
                <w:color w:val="000000" w:themeColor="text1"/>
                <w:sz w:val="22"/>
              </w:rPr>
              <w:t>Chapter</w:t>
            </w:r>
            <w:r w:rsidR="001A2D3E" w:rsidRPr="00941360">
              <w:rPr>
                <w:rFonts w:cs="Arial"/>
                <w:color w:val="000000" w:themeColor="text1"/>
                <w:sz w:val="22"/>
              </w:rPr>
              <w:t xml:space="preserve"> Meeting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C3191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 xml:space="preserve">Troop Meeting </w:t>
            </w:r>
            <w:r w:rsidR="009B6E45" w:rsidRPr="00340A05">
              <w:rPr>
                <w:rFonts w:cs="Arial"/>
                <w:color w:val="auto"/>
                <w:w w:val="90"/>
                <w:sz w:val="22"/>
              </w:rPr>
              <w:t>/ Boards of Review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941360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ODD Roundtable</w:t>
            </w:r>
            <w:r w:rsidR="00327ED4" w:rsidRPr="00340A05">
              <w:rPr>
                <w:rFonts w:cs="Arial"/>
                <w:color w:val="auto"/>
                <w:sz w:val="22"/>
              </w:rPr>
              <w:t xml:space="preserve"> / 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1A2D3E" w:rsidRPr="00340A05" w:rsidTr="0056027F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E94FAE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E94FAE" w:rsidRPr="00340A05">
              <w:rPr>
                <w:rFonts w:cs="Arial"/>
                <w:sz w:val="22"/>
                <w:szCs w:val="22"/>
              </w:rPr>
              <w:t>2</w:t>
            </w:r>
            <w:r w:rsidR="00291CC4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17" w:history="1">
              <w:r w:rsidR="00291CC4" w:rsidRPr="00340A05">
                <w:rPr>
                  <w:rStyle w:val="Hyperlink"/>
                  <w:rFonts w:cs="Arial"/>
                  <w:sz w:val="22"/>
                  <w:szCs w:val="22"/>
                  <w:u w:val="none"/>
                </w:rPr>
                <w:t>Columbus Day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E94FAE"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AF35BC" w:rsidRPr="00340A0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AF35BC"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7D77EB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7D77EB">
              <w:rPr>
                <w:rFonts w:cs="Arial"/>
                <w:szCs w:val="22"/>
              </w:rPr>
              <w:t>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CE4152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AF35BC" w:rsidRPr="00340A05">
              <w:rPr>
                <w:rFonts w:cs="Arial"/>
                <w:szCs w:val="22"/>
              </w:rPr>
              <w:t>7</w:t>
            </w:r>
          </w:p>
        </w:tc>
      </w:tr>
      <w:tr w:rsidR="0056027F" w:rsidRPr="00340A05" w:rsidTr="00FE7695">
        <w:trPr>
          <w:trHeight w:hRule="exact" w:val="144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6027F" w:rsidRPr="00340A05" w:rsidRDefault="0056027F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56027F" w:rsidRPr="00340A05" w:rsidRDefault="001E682B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6027F" w:rsidRPr="00340A05" w:rsidRDefault="0056027F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56027F" w:rsidRPr="00340A05" w:rsidRDefault="0056027F" w:rsidP="00E37920">
            <w:pPr>
              <w:pStyle w:val="CalendarText"/>
              <w:spacing w:before="0" w:after="0"/>
              <w:rPr>
                <w:rFonts w:cs="Arial"/>
                <w:w w:val="90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C3191A">
              <w:rPr>
                <w:rFonts w:cs="Arial"/>
                <w:w w:val="90"/>
                <w:sz w:val="22"/>
              </w:rPr>
              <w:t xml:space="preserve"> </w:t>
            </w:r>
            <w:r w:rsidR="00C3191A" w:rsidRPr="00340A05">
              <w:rPr>
                <w:rFonts w:cs="Arial"/>
                <w:color w:val="auto"/>
                <w:sz w:val="22"/>
              </w:rPr>
              <w:t>(Troop Elections)</w:t>
            </w:r>
            <w:r w:rsidR="00C3191A" w:rsidRPr="00340A05">
              <w:rPr>
                <w:rFonts w:cs="Arial"/>
                <w:color w:val="auto"/>
                <w:w w:val="90"/>
                <w:sz w:val="22"/>
              </w:rPr>
              <w:t xml:space="preserve"> </w:t>
            </w:r>
            <w:r w:rsidR="009B6E45">
              <w:rPr>
                <w:rFonts w:cs="Arial"/>
                <w:w w:val="90"/>
                <w:sz w:val="22"/>
              </w:rPr>
              <w:t xml:space="preserve"> </w:t>
            </w:r>
            <w:r w:rsidR="009B6E45" w:rsidRPr="00340A05">
              <w:rPr>
                <w:rFonts w:cs="Arial"/>
                <w:sz w:val="22"/>
              </w:rPr>
              <w:t>/ Parents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6027F" w:rsidRPr="00340A05" w:rsidRDefault="0056027F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Troop Committee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6027F" w:rsidRPr="00340A05" w:rsidRDefault="00FE7695" w:rsidP="00FE7695">
            <w:pPr>
              <w:pStyle w:val="CalendarText"/>
              <w:spacing w:before="0" w:after="0"/>
              <w:rPr>
                <w:color w:val="auto"/>
              </w:rPr>
            </w:pPr>
            <w:r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  <w:r>
              <w:rPr>
                <w:rFonts w:cs="Arial"/>
                <w:color w:val="auto"/>
                <w:sz w:val="22"/>
              </w:rPr>
              <w:t xml:space="preserve"> / </w:t>
            </w:r>
            <w:r w:rsidR="00941360" w:rsidRPr="00340A05">
              <w:rPr>
                <w:rFonts w:cs="Arial"/>
                <w:color w:val="auto"/>
                <w:sz w:val="22"/>
              </w:rPr>
              <w:t xml:space="preserve">ODD </w:t>
            </w:r>
            <w:r w:rsidR="00941360" w:rsidRPr="00340A05">
              <w:rPr>
                <w:color w:val="auto"/>
                <w:sz w:val="22"/>
              </w:rPr>
              <w:t xml:space="preserve">Fall </w:t>
            </w:r>
            <w:proofErr w:type="spellStart"/>
            <w:r w:rsidR="00941360" w:rsidRPr="00340A05">
              <w:rPr>
                <w:color w:val="auto"/>
                <w:sz w:val="22"/>
              </w:rPr>
              <w:t>Camporee</w:t>
            </w:r>
            <w:proofErr w:type="spellEnd"/>
            <w:r w:rsidR="00941360">
              <w:rPr>
                <w:color w:val="auto"/>
                <w:sz w:val="22"/>
              </w:rPr>
              <w:t xml:space="preserve"> and </w:t>
            </w:r>
            <w:r w:rsidR="00941360" w:rsidRPr="00340A05">
              <w:rPr>
                <w:rFonts w:cs="Arial"/>
                <w:color w:val="auto"/>
                <w:sz w:val="22"/>
              </w:rPr>
              <w:t>Scout Expo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6027F" w:rsidRPr="00340A05" w:rsidRDefault="00FE7695" w:rsidP="00B23B13">
            <w:pPr>
              <w:pStyle w:val="CalendarText"/>
              <w:spacing w:before="0" w:after="0"/>
              <w:rPr>
                <w:color w:val="auto"/>
              </w:rPr>
            </w:pPr>
            <w:r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  <w:r w:rsidR="00B23B13">
              <w:rPr>
                <w:rFonts w:cs="Arial"/>
                <w:color w:val="auto"/>
                <w:sz w:val="22"/>
              </w:rPr>
              <w:t xml:space="preserve"> </w:t>
            </w:r>
            <w:r>
              <w:rPr>
                <w:rFonts w:cs="Arial"/>
                <w:color w:val="auto"/>
                <w:sz w:val="22"/>
              </w:rPr>
              <w:t xml:space="preserve">/ </w:t>
            </w:r>
            <w:r w:rsidR="0056027F" w:rsidRPr="00340A05">
              <w:rPr>
                <w:rFonts w:cs="Arial"/>
                <w:color w:val="auto"/>
                <w:sz w:val="22"/>
              </w:rPr>
              <w:t xml:space="preserve">ODD </w:t>
            </w:r>
            <w:r w:rsidR="0056027F" w:rsidRPr="00340A05">
              <w:rPr>
                <w:color w:val="auto"/>
                <w:sz w:val="22"/>
              </w:rPr>
              <w:t xml:space="preserve">Fall </w:t>
            </w:r>
            <w:proofErr w:type="spellStart"/>
            <w:r w:rsidR="0056027F" w:rsidRPr="00340A05">
              <w:rPr>
                <w:color w:val="auto"/>
                <w:sz w:val="22"/>
              </w:rPr>
              <w:t>Camporee</w:t>
            </w:r>
            <w:proofErr w:type="spellEnd"/>
            <w:r w:rsidR="00941360">
              <w:rPr>
                <w:color w:val="auto"/>
                <w:sz w:val="22"/>
              </w:rPr>
              <w:t xml:space="preserve"> and </w:t>
            </w:r>
            <w:r w:rsidR="00941360" w:rsidRPr="00340A05">
              <w:rPr>
                <w:rFonts w:cs="Arial"/>
                <w:color w:val="auto"/>
                <w:sz w:val="22"/>
              </w:rPr>
              <w:t>Scout Expo</w:t>
            </w:r>
            <w:r w:rsidR="00B23B13" w:rsidRPr="00340A05">
              <w:rPr>
                <w:rFonts w:cs="Arial"/>
                <w:noProof/>
                <w:color w:val="auto"/>
                <w:sz w:val="22"/>
              </w:rPr>
              <w:t xml:space="preserve"> </w:t>
            </w:r>
            <w:r w:rsidR="00B23B13">
              <w:rPr>
                <w:rFonts w:cs="Arial"/>
                <w:noProof/>
                <w:color w:val="auto"/>
                <w:sz w:val="22"/>
              </w:rPr>
              <w:t xml:space="preserve">/ </w:t>
            </w:r>
            <w:r w:rsidR="00B23B13" w:rsidRPr="00340A05">
              <w:rPr>
                <w:rFonts w:cs="Arial"/>
                <w:noProof/>
                <w:color w:val="auto"/>
                <w:sz w:val="22"/>
              </w:rPr>
              <w:t>NH Church 5K Run</w:t>
            </w:r>
          </w:p>
        </w:tc>
      </w:tr>
      <w:tr w:rsidR="001A2D3E" w:rsidRPr="00340A05" w:rsidTr="0056027F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1A2D3E" w:rsidRPr="00340A05" w:rsidRDefault="00E94FA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E94FA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AF35BC" w:rsidRPr="00340A0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AF35BC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AF35BC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E4152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CE415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AF35BC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</w:tr>
      <w:tr w:rsidR="001A2D3E" w:rsidRPr="00340A05" w:rsidTr="002B0C09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FE7695" w:rsidP="00FE769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  <w:r>
              <w:rPr>
                <w:rFonts w:cs="Arial"/>
                <w:color w:val="auto"/>
                <w:sz w:val="22"/>
              </w:rPr>
              <w:t xml:space="preserve"> / </w:t>
            </w:r>
            <w:r w:rsidR="00941360" w:rsidRPr="00340A05">
              <w:rPr>
                <w:rFonts w:cs="Arial"/>
                <w:color w:val="auto"/>
                <w:sz w:val="22"/>
              </w:rPr>
              <w:t xml:space="preserve">ODD </w:t>
            </w:r>
            <w:r w:rsidR="00941360" w:rsidRPr="00340A05">
              <w:rPr>
                <w:color w:val="auto"/>
                <w:sz w:val="22"/>
              </w:rPr>
              <w:t xml:space="preserve">Fall </w:t>
            </w:r>
            <w:proofErr w:type="spellStart"/>
            <w:r w:rsidR="00941360" w:rsidRPr="00340A05">
              <w:rPr>
                <w:color w:val="auto"/>
                <w:sz w:val="22"/>
              </w:rPr>
              <w:t>Camporee</w:t>
            </w:r>
            <w:proofErr w:type="spellEnd"/>
            <w:r w:rsidR="00941360">
              <w:rPr>
                <w:color w:val="auto"/>
                <w:sz w:val="22"/>
              </w:rPr>
              <w:t xml:space="preserve"> and </w:t>
            </w:r>
            <w:r w:rsidR="00941360" w:rsidRPr="00340A05">
              <w:rPr>
                <w:rFonts w:cs="Arial"/>
                <w:color w:val="auto"/>
                <w:sz w:val="22"/>
              </w:rPr>
              <w:t>Scout Expo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  <w:r w:rsidR="00E37920" w:rsidRPr="00340A05">
              <w:rPr>
                <w:rFonts w:cs="Arial"/>
                <w:sz w:val="22"/>
              </w:rPr>
              <w:t xml:space="preserve"> </w:t>
            </w:r>
            <w:r w:rsidR="00E37920" w:rsidRPr="00340A05">
              <w:rPr>
                <w:rFonts w:cs="Arial"/>
                <w:sz w:val="22"/>
              </w:rPr>
              <w:br/>
            </w:r>
            <w:proofErr w:type="spellStart"/>
            <w:r w:rsidR="00E37920" w:rsidRPr="00340A05">
              <w:rPr>
                <w:rFonts w:cs="Arial"/>
                <w:b/>
                <w:color w:val="0000FF"/>
                <w:sz w:val="22"/>
              </w:rPr>
              <w:t>WEBELOS</w:t>
            </w:r>
            <w:proofErr w:type="spellEnd"/>
            <w:r w:rsidR="00E37920" w:rsidRPr="00340A05">
              <w:rPr>
                <w:rFonts w:cs="Arial"/>
                <w:b/>
                <w:color w:val="0000FF"/>
                <w:sz w:val="22"/>
              </w:rPr>
              <w:t xml:space="preserve"> Night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2B0C09" w:rsidP="007D77EB">
            <w:pPr>
              <w:pStyle w:val="Date"/>
              <w:spacing w:before="0"/>
              <w:rPr>
                <w:rFonts w:cs="Arial"/>
                <w:b w:val="0"/>
                <w:noProof/>
                <w:color w:val="auto"/>
                <w:szCs w:val="22"/>
              </w:rPr>
            </w:pPr>
            <w:r w:rsidRPr="00340A05">
              <w:rPr>
                <w:rFonts w:cs="Arial"/>
                <w:b w:val="0"/>
                <w:noProof/>
                <w:color w:val="auto"/>
                <w:sz w:val="22"/>
                <w:szCs w:val="22"/>
              </w:rPr>
              <w:t xml:space="preserve">V3 Hike-o-ree </w:t>
            </w:r>
            <w:r w:rsidR="001A2D3E" w:rsidRPr="00340A05">
              <w:rPr>
                <w:rFonts w:cs="Arial"/>
                <w:b w:val="0"/>
                <w:noProof/>
                <w:color w:val="auto"/>
                <w:sz w:val="22"/>
                <w:szCs w:val="22"/>
              </w:rPr>
              <w:br/>
            </w:r>
            <w:r w:rsidR="007D77EB">
              <w:rPr>
                <w:rFonts w:cs="Arial"/>
                <w:b w:val="0"/>
                <w:noProof/>
                <w:color w:val="auto"/>
                <w:sz w:val="22"/>
                <w:szCs w:val="22"/>
              </w:rPr>
              <w:t>(Canceled)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1A2D3E" w:rsidP="009B6E45">
            <w:pPr>
              <w:pStyle w:val="CalendarText"/>
              <w:spacing w:before="0" w:after="0"/>
              <w:rPr>
                <w:rFonts w:cs="Arial"/>
                <w:noProof/>
                <w:color w:val="auto"/>
              </w:rPr>
            </w:pPr>
            <w:r w:rsidRPr="00340A05">
              <w:rPr>
                <w:rFonts w:cs="Arial"/>
                <w:noProof/>
                <w:color w:val="auto"/>
                <w:sz w:val="22"/>
              </w:rPr>
              <w:t>V3 Hike-o-ree</w:t>
            </w:r>
            <w:r w:rsidR="00EB6179" w:rsidRPr="00340A05">
              <w:rPr>
                <w:rFonts w:cs="Arial"/>
                <w:noProof/>
                <w:color w:val="auto"/>
                <w:sz w:val="22"/>
              </w:rPr>
              <w:t xml:space="preserve"> (</w:t>
            </w:r>
            <w:r w:rsidR="007D77EB">
              <w:rPr>
                <w:rFonts w:cs="Arial"/>
                <w:noProof/>
                <w:color w:val="auto"/>
                <w:sz w:val="22"/>
              </w:rPr>
              <w:t>Canceled</w:t>
            </w:r>
            <w:r w:rsidR="002B0C09" w:rsidRPr="00340A05">
              <w:rPr>
                <w:rFonts w:cs="Arial"/>
                <w:noProof/>
                <w:color w:val="auto"/>
                <w:sz w:val="22"/>
              </w:rPr>
              <w:t>)</w:t>
            </w:r>
          </w:p>
        </w:tc>
      </w:tr>
      <w:tr w:rsidR="00AF35BC" w:rsidRPr="00340A05" w:rsidTr="00E9076F">
        <w:trPr>
          <w:trHeight w:hRule="exact" w:val="432"/>
        </w:trPr>
        <w:tc>
          <w:tcPr>
            <w:tcW w:w="1960" w:type="dxa"/>
            <w:tcBorders>
              <w:bottom w:val="nil"/>
            </w:tcBorders>
            <w:shd w:val="clear" w:color="auto" w:fill="EBEBFA"/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25</w:t>
            </w:r>
          </w:p>
        </w:tc>
        <w:tc>
          <w:tcPr>
            <w:tcW w:w="1965" w:type="dxa"/>
            <w:tcBorders>
              <w:bottom w:val="nil"/>
            </w:tcBorders>
          </w:tcPr>
          <w:p w:rsidR="00AF35BC" w:rsidRPr="00340A05" w:rsidRDefault="00AF35BC" w:rsidP="00AF35B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26</w:t>
            </w:r>
          </w:p>
        </w:tc>
        <w:tc>
          <w:tcPr>
            <w:tcW w:w="1966" w:type="dxa"/>
            <w:tcBorders>
              <w:bottom w:val="nil"/>
            </w:tcBorders>
          </w:tcPr>
          <w:p w:rsidR="00AF35BC" w:rsidRPr="00340A05" w:rsidRDefault="00AF35BC" w:rsidP="00AF35B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965" w:type="dxa"/>
            <w:tcBorders>
              <w:bottom w:val="nil"/>
            </w:tcBorders>
          </w:tcPr>
          <w:p w:rsidR="00AF35BC" w:rsidRPr="00340A05" w:rsidRDefault="00AF35BC" w:rsidP="00AF35B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AF35BC" w:rsidRPr="00340A05" w:rsidRDefault="00AF35BC" w:rsidP="00AF35B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966" w:type="dxa"/>
            <w:tcBorders>
              <w:bottom w:val="nil"/>
            </w:tcBorders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30</w:t>
            </w:r>
            <w:r w:rsidR="00E9076F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31</w:t>
            </w:r>
            <w:r w:rsidR="00E9076F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18" w:history="1">
              <w:r w:rsidR="00E9076F" w:rsidRPr="00340A05">
                <w:rPr>
                  <w:rStyle w:val="Hyperlink"/>
                  <w:rFonts w:cs="Arial"/>
                  <w:sz w:val="22"/>
                  <w:szCs w:val="22"/>
                </w:rPr>
                <w:t>Halloween</w:t>
              </w:r>
            </w:hyperlink>
          </w:p>
        </w:tc>
      </w:tr>
      <w:tr w:rsidR="00AF35BC" w:rsidRPr="00067A63" w:rsidTr="00E9076F">
        <w:trPr>
          <w:trHeight w:hRule="exact" w:val="1080"/>
        </w:trPr>
        <w:tc>
          <w:tcPr>
            <w:tcW w:w="1960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F35BC" w:rsidRPr="00067A63" w:rsidRDefault="007D77EB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067A63">
              <w:rPr>
                <w:rFonts w:cs="Arial"/>
                <w:noProof/>
                <w:color w:val="auto"/>
                <w:sz w:val="22"/>
              </w:rPr>
              <w:t>V3 Hike-o-ree (Canceled)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AF35BC" w:rsidRPr="00067A63" w:rsidRDefault="00AF35BC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F35BC" w:rsidRPr="00067A63" w:rsidRDefault="00AF35BC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AF35BC" w:rsidRPr="00067A63" w:rsidRDefault="00AF35BC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F35BC" w:rsidRPr="00067A63" w:rsidRDefault="00AF35BC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F35BC" w:rsidRPr="00067A63" w:rsidRDefault="00AF35BC" w:rsidP="00E9076F">
            <w:pPr>
              <w:pStyle w:val="Date"/>
              <w:spacing w:before="0"/>
              <w:rPr>
                <w:rFonts w:cs="Arial"/>
                <w:b w:val="0"/>
                <w:noProof/>
                <w:color w:val="auto"/>
                <w:szCs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F35BC" w:rsidRPr="00067A63" w:rsidRDefault="005149E2" w:rsidP="00E9076F">
            <w:pPr>
              <w:pStyle w:val="CalendarText"/>
              <w:spacing w:before="0" w:after="0"/>
              <w:rPr>
                <w:rFonts w:cs="Arial"/>
                <w:noProof/>
                <w:color w:val="auto"/>
                <w:sz w:val="22"/>
              </w:rPr>
            </w:pPr>
            <w:r w:rsidRPr="00340A05">
              <w:rPr>
                <w:vanish/>
                <w:color w:val="auto"/>
                <w:sz w:val="22"/>
              </w:rPr>
              <w:t xml:space="preserve">Intro to </w:t>
            </w:r>
            <w:proofErr w:type="spellStart"/>
            <w:r w:rsidRPr="00340A05">
              <w:rPr>
                <w:vanish/>
                <w:color w:val="auto"/>
                <w:sz w:val="22"/>
              </w:rPr>
              <w:t>ldrship</w:t>
            </w:r>
            <w:proofErr w:type="spellEnd"/>
            <w:r w:rsidRPr="00340A05">
              <w:rPr>
                <w:vanish/>
                <w:color w:val="auto"/>
                <w:sz w:val="22"/>
              </w:rPr>
              <w:t xml:space="preserve"> Skills for Troops (</w:t>
            </w:r>
            <w:proofErr w:type="spellStart"/>
            <w:r w:rsidRPr="00340A05">
              <w:rPr>
                <w:vanish/>
                <w:color w:val="auto"/>
                <w:sz w:val="22"/>
              </w:rPr>
              <w:t>ILST</w:t>
            </w:r>
            <w:proofErr w:type="spellEnd"/>
            <w:r w:rsidRPr="00340A05">
              <w:rPr>
                <w:vanish/>
                <w:color w:val="auto"/>
                <w:sz w:val="22"/>
              </w:rPr>
              <w:t>)</w:t>
            </w:r>
          </w:p>
        </w:tc>
      </w:tr>
      <w:tr w:rsidR="00CE4152" w:rsidRPr="00340A05" w:rsidTr="004805F3">
        <w:trPr>
          <w:trHeight w:hRule="exact" w:val="299"/>
        </w:trPr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152" w:rsidRPr="00340A05" w:rsidRDefault="00D379E3" w:rsidP="004805F3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CE4152" w:rsidRPr="00340A05">
                <w:rPr>
                  <w:rStyle w:val="Hyperlink"/>
                  <w:rFonts w:cs="Arial"/>
                  <w:b/>
                  <w:sz w:val="22"/>
                </w:rPr>
                <w:t>Top</w:t>
              </w:r>
            </w:hyperlink>
          </w:p>
        </w:tc>
        <w:tc>
          <w:tcPr>
            <w:tcW w:w="5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4152" w:rsidRPr="00340A05" w:rsidRDefault="00D379E3" w:rsidP="004805F3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19" w:history="1">
              <w:r w:rsidR="00CE4152" w:rsidRPr="00340A05">
                <w:rPr>
                  <w:rStyle w:val="Hyperlink"/>
                  <w:rFonts w:cs="Arial"/>
                  <w:b/>
                  <w:sz w:val="22"/>
                </w:rPr>
                <w:t>Home</w:t>
              </w:r>
            </w:hyperlink>
          </w:p>
        </w:tc>
      </w:tr>
    </w:tbl>
    <w:p w:rsidR="001A2D3E" w:rsidRPr="00340A05" w:rsidRDefault="001A2D3E" w:rsidP="001A2D3E">
      <w:pPr>
        <w:rPr>
          <w:rFonts w:ascii="Arial Narrow" w:eastAsiaTheme="majorEastAsia" w:hAnsi="Arial Narrow" w:cs="Arial"/>
          <w:color w:val="404040" w:themeColor="text1" w:themeTint="BF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1A2D3E" w:rsidRPr="00340A05" w:rsidTr="004805F3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1A2D3E" w:rsidRPr="00340A05" w:rsidRDefault="001A2D3E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3" w:name="November"/>
            <w:r w:rsidRPr="00340A05">
              <w:rPr>
                <w:rFonts w:cs="Arial"/>
                <w:sz w:val="48"/>
                <w:szCs w:val="48"/>
              </w:rPr>
              <w:t>November 20</w:t>
            </w:r>
            <w:r w:rsidR="00A356D0" w:rsidRPr="00340A05">
              <w:rPr>
                <w:rFonts w:cs="Arial"/>
                <w:sz w:val="48"/>
                <w:szCs w:val="48"/>
              </w:rPr>
              <w:t>20</w:t>
            </w:r>
            <w:bookmarkEnd w:id="3"/>
          </w:p>
        </w:tc>
      </w:tr>
      <w:tr w:rsidR="001A2D3E" w:rsidRPr="00340A05" w:rsidTr="004805F3">
        <w:trPr>
          <w:trHeight w:val="288"/>
        </w:trPr>
        <w:tc>
          <w:tcPr>
            <w:tcW w:w="1961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AF35BC" w:rsidRPr="00340A05" w:rsidTr="00E9076F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  <w:r w:rsidR="006730F1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20" w:history="1">
              <w:r w:rsidR="006730F1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End DST</w:t>
              </w:r>
            </w:hyperlink>
          </w:p>
        </w:tc>
        <w:tc>
          <w:tcPr>
            <w:tcW w:w="1965" w:type="dxa"/>
            <w:tcBorders>
              <w:bottom w:val="nil"/>
            </w:tcBorders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</w:t>
            </w:r>
            <w:r w:rsidR="00826A24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21" w:history="1">
              <w:r w:rsidR="00826A24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Election Day</w:t>
              </w:r>
            </w:hyperlink>
          </w:p>
        </w:tc>
        <w:tc>
          <w:tcPr>
            <w:tcW w:w="1964" w:type="dxa"/>
            <w:tcBorders>
              <w:bottom w:val="nil"/>
            </w:tcBorders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4</w:t>
            </w:r>
          </w:p>
        </w:tc>
        <w:tc>
          <w:tcPr>
            <w:tcW w:w="1966" w:type="dxa"/>
            <w:tcBorders>
              <w:bottom w:val="nil"/>
            </w:tcBorders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AF35BC" w:rsidRPr="00340A05" w:rsidRDefault="00AF35BC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7</w:t>
            </w:r>
          </w:p>
        </w:tc>
      </w:tr>
      <w:tr w:rsidR="00AF35BC" w:rsidRPr="00340A05" w:rsidTr="00E9076F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F35BC" w:rsidRPr="00340A05" w:rsidRDefault="00AF35BC" w:rsidP="00E9076F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AF35BC" w:rsidRPr="00340A05" w:rsidRDefault="00826A24" w:rsidP="00E9076F">
            <w:pPr>
              <w:pStyle w:val="CalendarText"/>
              <w:spacing w:before="0" w:after="0"/>
              <w:rPr>
                <w:rFonts w:cs="Arial"/>
                <w:color w:val="C00000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F35BC" w:rsidRPr="00340A05" w:rsidRDefault="00826A24" w:rsidP="00E9076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AF35BC" w:rsidRPr="00340A05" w:rsidRDefault="009B6E45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 / Boards of Review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F35BC" w:rsidRPr="00340A05" w:rsidRDefault="00425B29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sz w:val="22"/>
              </w:rPr>
              <w:t>Ldr's</w:t>
            </w:r>
            <w:proofErr w:type="spellEnd"/>
            <w:r w:rsidRPr="00340A05">
              <w:rPr>
                <w:rFonts w:cs="Arial"/>
                <w:sz w:val="22"/>
              </w:rPr>
              <w:t xml:space="preserve"> Council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F35BC" w:rsidRPr="00340A05" w:rsidRDefault="00AF35BC" w:rsidP="00E9076F">
            <w:pPr>
              <w:pStyle w:val="Date"/>
              <w:spacing w:before="0"/>
              <w:rPr>
                <w:rFonts w:cs="Arial"/>
                <w:b w:val="0"/>
                <w:color w:val="C00000"/>
                <w:szCs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F35BC" w:rsidRPr="00340A05" w:rsidRDefault="006730F1" w:rsidP="00E9076F">
            <w:pPr>
              <w:pStyle w:val="CalendarText"/>
              <w:spacing w:before="0" w:after="0"/>
              <w:rPr>
                <w:rFonts w:cs="Arial"/>
                <w:color w:val="C00000"/>
                <w:kern w:val="0"/>
                <w:sz w:val="22"/>
              </w:rPr>
            </w:pPr>
            <w:r w:rsidRPr="00340A05">
              <w:rPr>
                <w:rFonts w:cs="Arial"/>
                <w:color w:val="auto"/>
                <w:kern w:val="0"/>
                <w:sz w:val="22"/>
              </w:rPr>
              <w:t>Scouting for Food Bag Distribution (</w:t>
            </w:r>
            <w:proofErr w:type="spellStart"/>
            <w:r w:rsidRPr="00340A05">
              <w:rPr>
                <w:rFonts w:cs="Arial"/>
                <w:color w:val="auto"/>
                <w:kern w:val="0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kern w:val="0"/>
                <w:sz w:val="22"/>
              </w:rPr>
              <w:t xml:space="preserve"> TBD)</w:t>
            </w:r>
          </w:p>
        </w:tc>
      </w:tr>
      <w:tr w:rsidR="001A2D3E" w:rsidRPr="00340A05" w:rsidTr="004805F3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1A2D3E" w:rsidRPr="00340A05" w:rsidRDefault="006730F1" w:rsidP="006730F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6730F1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C54A53" w:rsidP="00826A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10</w:t>
            </w:r>
            <w:r w:rsidR="00826A24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bottom w:val="nil"/>
            </w:tcBorders>
          </w:tcPr>
          <w:p w:rsidR="001A2D3E" w:rsidRPr="00340A05" w:rsidRDefault="00C54A53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11</w:t>
            </w:r>
            <w:r w:rsidR="00826A24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22" w:history="1">
              <w:r w:rsidR="00826A24" w:rsidRPr="00340A0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Veterans Day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C54A53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C54A53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6730F1" w:rsidP="0014323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14</w:t>
            </w:r>
          </w:p>
        </w:tc>
      </w:tr>
      <w:tr w:rsidR="006730F1" w:rsidRPr="00340A05" w:rsidTr="004805F3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E9076F">
            <w:pPr>
              <w:pStyle w:val="Date"/>
              <w:spacing w:before="0"/>
              <w:rPr>
                <w:rFonts w:cs="Arial"/>
                <w:b w:val="0"/>
                <w:color w:val="auto"/>
                <w:szCs w:val="22"/>
              </w:rPr>
            </w:pPr>
            <w:r w:rsidRPr="00340A05">
              <w:rPr>
                <w:rFonts w:cs="Arial"/>
                <w:b w:val="0"/>
                <w:noProof/>
                <w:color w:val="auto"/>
                <w:sz w:val="22"/>
              </w:rPr>
              <w:t>OA Chapter Meeting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C00000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9B6E4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  <w:r w:rsidR="009B6E45" w:rsidRPr="00340A05">
              <w:rPr>
                <w:rFonts w:cs="Arial"/>
                <w:color w:val="auto"/>
                <w:sz w:val="22"/>
              </w:rPr>
              <w:t xml:space="preserve"> </w:t>
            </w:r>
            <w:r w:rsidR="009B6E45">
              <w:rPr>
                <w:rFonts w:cs="Arial"/>
                <w:color w:val="auto"/>
                <w:sz w:val="22"/>
              </w:rPr>
              <w:t xml:space="preserve">/ </w:t>
            </w:r>
            <w:r w:rsidR="009B6E45" w:rsidRPr="00340A05">
              <w:rPr>
                <w:rFonts w:cs="Arial"/>
                <w:color w:val="auto"/>
                <w:sz w:val="22"/>
              </w:rPr>
              <w:t>Parents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425B29" w:rsidP="00425B29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ODD Roundtable</w:t>
            </w:r>
            <w:r w:rsidRPr="00340A05">
              <w:rPr>
                <w:rFonts w:cs="Arial"/>
                <w:sz w:val="22"/>
              </w:rPr>
              <w:t xml:space="preserve"> </w:t>
            </w:r>
            <w:r w:rsidR="006730F1" w:rsidRPr="00340A05">
              <w:rPr>
                <w:rFonts w:cs="Arial"/>
                <w:sz w:val="22"/>
              </w:rPr>
              <w:t xml:space="preserve">/ </w:t>
            </w:r>
            <w:r w:rsidR="006730F1" w:rsidRPr="00340A05">
              <w:rPr>
                <w:rFonts w:cs="Arial"/>
                <w:color w:val="auto"/>
                <w:w w:val="90"/>
                <w:sz w:val="22"/>
              </w:rPr>
              <w:t xml:space="preserve">  </w:t>
            </w:r>
            <w:r w:rsidR="006730F1" w:rsidRPr="00340A05">
              <w:rPr>
                <w:rFonts w:cs="Arial"/>
                <w:color w:val="auto"/>
                <w:sz w:val="22"/>
              </w:rPr>
              <w:t>Charter renewal due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Date"/>
              <w:spacing w:before="0"/>
              <w:rPr>
                <w:rFonts w:cs="Arial"/>
                <w:b w:val="0"/>
                <w:color w:val="C00000"/>
                <w:szCs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C00000"/>
                <w:kern w:val="0"/>
                <w:sz w:val="22"/>
              </w:rPr>
            </w:pPr>
            <w:r w:rsidRPr="00340A05">
              <w:rPr>
                <w:rFonts w:cs="Arial"/>
                <w:color w:val="auto"/>
                <w:kern w:val="0"/>
                <w:sz w:val="22"/>
              </w:rPr>
              <w:t xml:space="preserve">Scouting for Food Bag </w:t>
            </w:r>
            <w:proofErr w:type="spellStart"/>
            <w:r w:rsidRPr="00340A05">
              <w:rPr>
                <w:rFonts w:cs="Arial"/>
                <w:color w:val="auto"/>
                <w:kern w:val="0"/>
                <w:sz w:val="22"/>
              </w:rPr>
              <w:t>Bag</w:t>
            </w:r>
            <w:proofErr w:type="spellEnd"/>
            <w:r w:rsidRPr="00340A05">
              <w:rPr>
                <w:rFonts w:cs="Arial"/>
                <w:color w:val="auto"/>
                <w:kern w:val="0"/>
                <w:sz w:val="22"/>
              </w:rPr>
              <w:t xml:space="preserve"> pick-up (</w:t>
            </w:r>
            <w:proofErr w:type="spellStart"/>
            <w:r w:rsidRPr="00340A05">
              <w:rPr>
                <w:rFonts w:cs="Arial"/>
                <w:color w:val="auto"/>
                <w:kern w:val="0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kern w:val="0"/>
                <w:sz w:val="22"/>
              </w:rPr>
              <w:t xml:space="preserve"> TBD)</w:t>
            </w:r>
          </w:p>
        </w:tc>
      </w:tr>
      <w:tr w:rsidR="006730F1" w:rsidRPr="00340A05" w:rsidTr="004805F3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bottom w:val="nil"/>
            </w:tcBorders>
          </w:tcPr>
          <w:p w:rsidR="006730F1" w:rsidRPr="00340A05" w:rsidRDefault="006730F1" w:rsidP="00826A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16</w:t>
            </w:r>
            <w:r w:rsidR="00826A24"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bottom w:val="nil"/>
            </w:tcBorders>
          </w:tcPr>
          <w:p w:rsidR="006730F1" w:rsidRPr="00340A05" w:rsidRDefault="006730F1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C54A53" w:rsidRPr="00340A0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C54A53"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C54A53" w:rsidRPr="00340A0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bottom w:val="nil"/>
            </w:tcBorders>
          </w:tcPr>
          <w:p w:rsidR="006730F1" w:rsidRPr="00340A05" w:rsidRDefault="00C54A53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21</w:t>
            </w:r>
          </w:p>
        </w:tc>
      </w:tr>
      <w:tr w:rsidR="006730F1" w:rsidRPr="00340A05" w:rsidTr="00555DF6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4805F3">
            <w:pPr>
              <w:pStyle w:val="Date"/>
              <w:spacing w:before="0"/>
              <w:rPr>
                <w:rFonts w:cs="Arial"/>
                <w:b w:val="0"/>
                <w:color w:val="auto"/>
                <w:szCs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30F1" w:rsidRPr="00340A05" w:rsidRDefault="006730F1" w:rsidP="009B6E4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 (</w:t>
            </w:r>
            <w:proofErr w:type="spellStart"/>
            <w:r w:rsidRPr="00340A05">
              <w:rPr>
                <w:rFonts w:cs="Arial"/>
                <w:b/>
                <w:color w:val="0000FF"/>
                <w:sz w:val="22"/>
              </w:rPr>
              <w:t>WEBELOS</w:t>
            </w:r>
            <w:proofErr w:type="spellEnd"/>
            <w:r w:rsidRPr="00340A05">
              <w:rPr>
                <w:rFonts w:cs="Arial"/>
                <w:b/>
                <w:color w:val="0000FF"/>
                <w:sz w:val="22"/>
              </w:rPr>
              <w:t xml:space="preserve"> Night</w:t>
            </w:r>
            <w:r w:rsidRPr="00340A05">
              <w:rPr>
                <w:rFonts w:cs="Arial"/>
                <w:color w:val="auto"/>
                <w:sz w:val="22"/>
              </w:rPr>
              <w:t>)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7B66A6" w:rsidP="0069164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Troop Committee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424CEC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 xml:space="preserve">Turkey Feast and Shooting Sports </w:t>
            </w:r>
            <w:r w:rsidR="00424CEC">
              <w:rPr>
                <w:rFonts w:cs="Arial"/>
                <w:color w:val="auto"/>
                <w:sz w:val="22"/>
              </w:rPr>
              <w:t>Outing</w:t>
            </w:r>
            <w:r w:rsidRPr="00340A05">
              <w:rPr>
                <w:rFonts w:cs="Arial"/>
                <w:color w:val="auto"/>
                <w:sz w:val="22"/>
              </w:rPr>
              <w:t xml:space="preserve">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</w:tr>
      <w:tr w:rsidR="006730F1" w:rsidRPr="00340A05" w:rsidTr="004805F3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965" w:type="dxa"/>
            <w:tcBorders>
              <w:bottom w:val="nil"/>
            </w:tcBorders>
          </w:tcPr>
          <w:p w:rsidR="006730F1" w:rsidRPr="00340A05" w:rsidRDefault="00C54A53" w:rsidP="0014323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966" w:type="dxa"/>
            <w:tcBorders>
              <w:bottom w:val="nil"/>
            </w:tcBorders>
          </w:tcPr>
          <w:p w:rsidR="006730F1" w:rsidRPr="00340A05" w:rsidRDefault="00C54A53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24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54A53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6730F1" w:rsidRPr="00340A05" w:rsidRDefault="006730F1" w:rsidP="00C54A5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54A53" w:rsidRPr="00340A05">
              <w:rPr>
                <w:rFonts w:cs="Arial"/>
                <w:color w:val="auto"/>
                <w:sz w:val="22"/>
                <w:szCs w:val="22"/>
              </w:rPr>
              <w:t>6</w:t>
            </w:r>
            <w:r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23" w:history="1">
              <w:r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Thanksgiving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6730F1" w:rsidRPr="00340A05" w:rsidRDefault="006730F1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54A53" w:rsidRPr="00340A05">
              <w:rPr>
                <w:rFonts w:cs="Arial"/>
                <w:color w:val="auto"/>
                <w:sz w:val="22"/>
                <w:szCs w:val="22"/>
              </w:rPr>
              <w:t>7</w:t>
            </w:r>
            <w:r w:rsidRPr="00340A05">
              <w:rPr>
                <w:rFonts w:cs="Arial"/>
                <w:color w:val="auto"/>
                <w:szCs w:val="22"/>
              </w:rPr>
              <w:t xml:space="preserve">  </w:t>
            </w:r>
            <w:hyperlink r:id="rId24" w:history="1">
              <w:r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Black Friday</w:t>
              </w:r>
            </w:hyperlink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6730F1" w:rsidRPr="00340A05" w:rsidRDefault="006730F1" w:rsidP="0014323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28</w:t>
            </w:r>
          </w:p>
        </w:tc>
      </w:tr>
      <w:tr w:rsidR="006730F1" w:rsidRPr="00340A05" w:rsidTr="00555DF6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4805F3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30F1" w:rsidRPr="00340A05" w:rsidRDefault="006730F1" w:rsidP="00BA2C3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  <w:r w:rsidRPr="00340A05">
              <w:rPr>
                <w:rFonts w:cs="Arial"/>
                <w:color w:val="auto"/>
                <w:sz w:val="22"/>
              </w:rPr>
              <w:br/>
            </w:r>
            <w:r w:rsidRPr="00340A05">
              <w:rPr>
                <w:rFonts w:cs="Arial"/>
                <w:w w:val="90"/>
                <w:sz w:val="22"/>
              </w:rPr>
              <w:t>No 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1E682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4A214E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6730F1" w:rsidRPr="00340A05" w:rsidTr="00E9076F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6730F1" w:rsidRPr="00340A05" w:rsidRDefault="006730F1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965" w:type="dxa"/>
            <w:tcBorders>
              <w:bottom w:val="nil"/>
            </w:tcBorders>
          </w:tcPr>
          <w:p w:rsidR="006730F1" w:rsidRPr="00340A05" w:rsidRDefault="006730F1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30</w:t>
            </w:r>
            <w:r w:rsidR="00236479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25" w:history="1">
              <w:r w:rsidR="00236479" w:rsidRPr="00340A05">
                <w:rPr>
                  <w:rStyle w:val="Hyperlink"/>
                  <w:rFonts w:cs="Arial"/>
                  <w:sz w:val="22"/>
                  <w:szCs w:val="22"/>
                </w:rPr>
                <w:t>Cyber Monday</w:t>
              </w:r>
            </w:hyperlink>
          </w:p>
        </w:tc>
        <w:tc>
          <w:tcPr>
            <w:tcW w:w="9826" w:type="dxa"/>
            <w:gridSpan w:val="5"/>
            <w:vMerge w:val="restart"/>
          </w:tcPr>
          <w:p w:rsidR="006730F1" w:rsidRPr="00340A05" w:rsidRDefault="006730F1" w:rsidP="00E9076F">
            <w:pPr>
              <w:pStyle w:val="Date"/>
              <w:spacing w:after="40"/>
              <w:rPr>
                <w:rFonts w:cs="Arial"/>
                <w:b w:val="0"/>
                <w:w w:val="90"/>
              </w:rPr>
            </w:pPr>
            <w:r w:rsidRPr="00340A05">
              <w:rPr>
                <w:rFonts w:cs="Arial"/>
                <w:b w:val="0"/>
                <w:w w:val="90"/>
                <w:sz w:val="22"/>
              </w:rPr>
              <w:t>Troop meets every Wednesday 7:30 p.m., Halley Elementary (Cafeteria) unless otherwise noted.  PLC meets first Thursday of each month at 7:15 p.m., New Hope Church Meeting Room, unless otherwise noted.</w:t>
            </w:r>
          </w:p>
          <w:p w:rsidR="006730F1" w:rsidRPr="00340A05" w:rsidRDefault="006730F1" w:rsidP="00E9076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26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https://Troop4673.Trooptrack.com/calendar</w:t>
              </w:r>
            </w:hyperlink>
          </w:p>
        </w:tc>
      </w:tr>
      <w:tr w:rsidR="006730F1" w:rsidRPr="00340A05" w:rsidTr="00E9076F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730F1" w:rsidRPr="00340A05" w:rsidRDefault="006730F1" w:rsidP="00E9076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6730F1" w:rsidRPr="00340A05" w:rsidRDefault="006730F1" w:rsidP="00E9076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9826" w:type="dxa"/>
            <w:gridSpan w:val="5"/>
            <w:vMerge/>
            <w:tcBorders>
              <w:bottom w:val="single" w:sz="8" w:space="0" w:color="auto"/>
            </w:tcBorders>
          </w:tcPr>
          <w:p w:rsidR="006730F1" w:rsidRPr="00340A05" w:rsidRDefault="006730F1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6730F1" w:rsidRPr="00340A05" w:rsidTr="004805F3">
        <w:trPr>
          <w:trHeight w:hRule="exact" w:val="299"/>
        </w:trPr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0F1" w:rsidRPr="00340A05" w:rsidRDefault="00D379E3" w:rsidP="004805F3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6730F1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730F1" w:rsidRPr="00340A05" w:rsidRDefault="00D379E3" w:rsidP="004805F3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27" w:history="1">
              <w:r w:rsidR="006730F1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1A2D3E" w:rsidRPr="00340A05" w:rsidRDefault="001A2D3E" w:rsidP="001A2D3E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1967"/>
        <w:gridCol w:w="1964"/>
      </w:tblGrid>
      <w:tr w:rsidR="001A2D3E" w:rsidRPr="00340A05" w:rsidTr="004805F3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1A2D3E" w:rsidRPr="00340A05" w:rsidRDefault="001A2D3E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4" w:name="December"/>
            <w:r w:rsidRPr="00340A05">
              <w:rPr>
                <w:rFonts w:cs="Arial"/>
                <w:sz w:val="48"/>
                <w:szCs w:val="48"/>
              </w:rPr>
              <w:t>December</w:t>
            </w:r>
            <w:bookmarkEnd w:id="4"/>
            <w:r w:rsidRPr="00340A05">
              <w:rPr>
                <w:rFonts w:cs="Arial"/>
                <w:sz w:val="48"/>
                <w:szCs w:val="48"/>
              </w:rPr>
              <w:t xml:space="preserve"> 20</w:t>
            </w:r>
            <w:r w:rsidR="00A356D0" w:rsidRPr="00340A05">
              <w:rPr>
                <w:rFonts w:cs="Arial"/>
                <w:sz w:val="48"/>
                <w:szCs w:val="48"/>
              </w:rPr>
              <w:t>20</w:t>
            </w:r>
          </w:p>
        </w:tc>
      </w:tr>
      <w:tr w:rsidR="001A2D3E" w:rsidRPr="00340A05" w:rsidTr="00236479">
        <w:trPr>
          <w:trHeight w:val="288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236479" w:rsidRPr="00340A05" w:rsidTr="00236479">
        <w:trPr>
          <w:trHeight w:hRule="exact" w:val="432"/>
        </w:trPr>
        <w:tc>
          <w:tcPr>
            <w:tcW w:w="3921" w:type="dxa"/>
            <w:gridSpan w:val="2"/>
            <w:vMerge w:val="restart"/>
            <w:shd w:val="clear" w:color="auto" w:fill="auto"/>
          </w:tcPr>
          <w:p w:rsidR="00236479" w:rsidRPr="00340A05" w:rsidRDefault="00236479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</w:rPr>
              <w:t xml:space="preserve">Troop meets every Wednesday 7:30 p.m., Halley Elementary (Cafeteria) unless otherwise noted.  PLC meets first Thursday of each month at 7:15 p.m., New Hope Church Meeting Room, unless otherwise noted.  </w:t>
            </w:r>
          </w:p>
        </w:tc>
        <w:tc>
          <w:tcPr>
            <w:tcW w:w="1967" w:type="dxa"/>
            <w:tcBorders>
              <w:bottom w:val="nil"/>
            </w:tcBorders>
          </w:tcPr>
          <w:p w:rsidR="00236479" w:rsidRPr="00340A05" w:rsidRDefault="00236479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</w:p>
        </w:tc>
        <w:tc>
          <w:tcPr>
            <w:tcW w:w="1966" w:type="dxa"/>
            <w:tcBorders>
              <w:bottom w:val="nil"/>
            </w:tcBorders>
          </w:tcPr>
          <w:p w:rsidR="00236479" w:rsidRPr="00340A05" w:rsidRDefault="00236479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</w:p>
        </w:tc>
        <w:tc>
          <w:tcPr>
            <w:tcW w:w="1967" w:type="dxa"/>
            <w:tcBorders>
              <w:bottom w:val="nil"/>
            </w:tcBorders>
          </w:tcPr>
          <w:p w:rsidR="00236479" w:rsidRPr="00340A05" w:rsidRDefault="00236479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</w:t>
            </w:r>
          </w:p>
        </w:tc>
        <w:tc>
          <w:tcPr>
            <w:tcW w:w="1967" w:type="dxa"/>
            <w:tcBorders>
              <w:bottom w:val="nil"/>
            </w:tcBorders>
          </w:tcPr>
          <w:p w:rsidR="00236479" w:rsidRPr="00340A05" w:rsidRDefault="00236479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36479" w:rsidRPr="00340A05" w:rsidRDefault="00236479" w:rsidP="00E90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</w:tr>
      <w:tr w:rsidR="00236479" w:rsidRPr="00340A05" w:rsidTr="00236479">
        <w:trPr>
          <w:trHeight w:hRule="exact" w:val="1080"/>
        </w:trPr>
        <w:tc>
          <w:tcPr>
            <w:tcW w:w="392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6479" w:rsidRPr="00340A05" w:rsidRDefault="00236479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36479" w:rsidRPr="00340A05" w:rsidRDefault="00236479" w:rsidP="00E9076F">
            <w:pPr>
              <w:pStyle w:val="CalendarText"/>
              <w:spacing w:before="0" w:after="0"/>
              <w:rPr>
                <w:rFonts w:cs="Arial"/>
                <w:vanish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36479" w:rsidRPr="00340A05" w:rsidRDefault="009B6E45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 / Boards of Review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36479" w:rsidRPr="00340A05" w:rsidRDefault="00425B29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Ldr's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Council</w:t>
            </w:r>
            <w:r w:rsidRPr="00340A05">
              <w:rPr>
                <w:rFonts w:cs="Arial"/>
                <w:color w:val="auto"/>
                <w:w w:val="90"/>
                <w:sz w:val="22"/>
              </w:rPr>
              <w:t xml:space="preserve">  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36479" w:rsidRPr="00340A05" w:rsidRDefault="00236479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36479" w:rsidRPr="00340A05" w:rsidRDefault="00D379E3" w:rsidP="00E9076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hyperlink r:id="rId28" w:history="1">
              <w:r w:rsidR="007D77EB" w:rsidRPr="00340A05">
                <w:rPr>
                  <w:rStyle w:val="Hyperlink"/>
                  <w:rFonts w:cs="Arial"/>
                  <w:color w:val="auto"/>
                  <w:sz w:val="22"/>
                  <w:u w:val="none"/>
                </w:rPr>
                <w:t>Antietam Illumination</w:t>
              </w:r>
            </w:hyperlink>
            <w:r w:rsidR="00B23B13">
              <w:t xml:space="preserve"> (Canceled)</w:t>
            </w:r>
          </w:p>
        </w:tc>
      </w:tr>
      <w:tr w:rsidR="00143231" w:rsidRPr="00340A05" w:rsidTr="00143231">
        <w:trPr>
          <w:trHeight w:hRule="exact" w:val="432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143231" w:rsidRPr="00340A05" w:rsidRDefault="00F32888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63" w:type="dxa"/>
            <w:tcBorders>
              <w:bottom w:val="nil"/>
            </w:tcBorders>
          </w:tcPr>
          <w:p w:rsidR="00143231" w:rsidRPr="00340A05" w:rsidRDefault="00F32888" w:rsidP="00236479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7</w:t>
            </w:r>
          </w:p>
        </w:tc>
        <w:tc>
          <w:tcPr>
            <w:tcW w:w="1967" w:type="dxa"/>
            <w:tcBorders>
              <w:bottom w:val="nil"/>
            </w:tcBorders>
          </w:tcPr>
          <w:p w:rsidR="00143231" w:rsidRPr="00340A05" w:rsidRDefault="00F32888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8</w:t>
            </w:r>
          </w:p>
        </w:tc>
        <w:tc>
          <w:tcPr>
            <w:tcW w:w="1966" w:type="dxa"/>
            <w:tcBorders>
              <w:bottom w:val="nil"/>
            </w:tcBorders>
          </w:tcPr>
          <w:p w:rsidR="00143231" w:rsidRPr="00340A05" w:rsidRDefault="00F32888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9</w:t>
            </w:r>
          </w:p>
        </w:tc>
        <w:tc>
          <w:tcPr>
            <w:tcW w:w="1967" w:type="dxa"/>
            <w:tcBorders>
              <w:bottom w:val="nil"/>
            </w:tcBorders>
          </w:tcPr>
          <w:p w:rsidR="00143231" w:rsidRPr="00340A05" w:rsidRDefault="00F32888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967" w:type="dxa"/>
            <w:tcBorders>
              <w:bottom w:val="nil"/>
            </w:tcBorders>
          </w:tcPr>
          <w:p w:rsidR="00143231" w:rsidRPr="00340A05" w:rsidRDefault="00F32888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11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43231" w:rsidRPr="00340A05" w:rsidRDefault="00F32888" w:rsidP="0014323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12</w:t>
            </w:r>
          </w:p>
        </w:tc>
      </w:tr>
      <w:tr w:rsidR="00143231" w:rsidRPr="00340A05" w:rsidTr="00143231">
        <w:trPr>
          <w:trHeight w:hRule="exact" w:val="1080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43231" w:rsidRPr="00340A05" w:rsidRDefault="00143231" w:rsidP="0089655D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 xml:space="preserve">OA </w:t>
            </w:r>
            <w:r w:rsidR="0089655D" w:rsidRPr="00340A05">
              <w:rPr>
                <w:rFonts w:cs="Arial"/>
                <w:color w:val="auto"/>
                <w:sz w:val="22"/>
              </w:rPr>
              <w:t>Chapter</w:t>
            </w:r>
            <w:r w:rsidRPr="00340A05">
              <w:rPr>
                <w:rFonts w:cs="Arial"/>
                <w:color w:val="auto"/>
                <w:sz w:val="22"/>
              </w:rPr>
              <w:t xml:space="preserve"> </w:t>
            </w:r>
            <w:r w:rsidRPr="00340A05">
              <w:rPr>
                <w:rFonts w:cs="Arial"/>
                <w:color w:val="000000" w:themeColor="text1"/>
                <w:sz w:val="22"/>
              </w:rPr>
              <w:t>Meeting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143231" w:rsidRPr="00340A05" w:rsidRDefault="00143231" w:rsidP="00143231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43231" w:rsidRPr="00340A05" w:rsidRDefault="00143231" w:rsidP="00143231">
            <w:pPr>
              <w:pStyle w:val="CalendarText"/>
              <w:spacing w:before="0" w:after="0"/>
              <w:rPr>
                <w:rFonts w:cs="Arial"/>
                <w:vanish/>
                <w:color w:val="auto"/>
                <w:sz w:val="22"/>
              </w:rPr>
            </w:pPr>
            <w:r w:rsidRPr="00340A05">
              <w:rPr>
                <w:rFonts w:cs="Arial"/>
                <w:vanish/>
                <w:color w:val="auto"/>
                <w:sz w:val="22"/>
              </w:rPr>
              <w:t>Scoutmaster’s Synch Session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43231" w:rsidRPr="00340A05" w:rsidRDefault="00AE3F73" w:rsidP="00BA2C3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</w:t>
            </w:r>
            <w:r w:rsidR="009B6E45">
              <w:rPr>
                <w:rFonts w:cs="Arial"/>
                <w:color w:val="auto"/>
                <w:w w:val="90"/>
                <w:sz w:val="22"/>
              </w:rPr>
              <w:t>g</w:t>
            </w:r>
            <w:r w:rsidR="009B6E45" w:rsidRPr="00340A05">
              <w:rPr>
                <w:rFonts w:cs="Arial"/>
                <w:color w:val="auto"/>
                <w:w w:val="90"/>
                <w:sz w:val="22"/>
              </w:rPr>
              <w:t xml:space="preserve"> </w:t>
            </w:r>
            <w:r w:rsidR="009B6E45" w:rsidRPr="00340A05">
              <w:rPr>
                <w:rFonts w:cs="Arial"/>
                <w:sz w:val="22"/>
              </w:rPr>
              <w:t>/ Parents Meeting</w:t>
            </w:r>
            <w:r w:rsidR="00C3191A">
              <w:rPr>
                <w:rFonts w:cs="Arial"/>
                <w:sz w:val="22"/>
              </w:rPr>
              <w:t xml:space="preserve"> / </w:t>
            </w:r>
            <w:r w:rsidR="00C3191A" w:rsidRPr="00340A05">
              <w:rPr>
                <w:rFonts w:cs="Arial"/>
                <w:color w:val="auto"/>
                <w:w w:val="90"/>
                <w:sz w:val="22"/>
              </w:rPr>
              <w:t>(</w:t>
            </w:r>
            <w:proofErr w:type="spellStart"/>
            <w:r w:rsidR="00C3191A" w:rsidRPr="00340A05">
              <w:rPr>
                <w:rFonts w:cs="Arial"/>
                <w:color w:val="0000FF"/>
                <w:sz w:val="22"/>
              </w:rPr>
              <w:t>WEBELOS</w:t>
            </w:r>
            <w:proofErr w:type="spellEnd"/>
            <w:r w:rsidR="00C3191A" w:rsidRPr="00340A05">
              <w:rPr>
                <w:rFonts w:cs="Arial"/>
                <w:color w:val="0000FF"/>
                <w:sz w:val="22"/>
              </w:rPr>
              <w:t xml:space="preserve"> Night</w:t>
            </w:r>
            <w:r w:rsidR="00C3191A" w:rsidRPr="00340A05">
              <w:rPr>
                <w:rFonts w:cs="Arial"/>
                <w:color w:val="auto"/>
                <w:w w:val="90"/>
                <w:sz w:val="22"/>
              </w:rPr>
              <w:t>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43231" w:rsidRPr="00340A05" w:rsidRDefault="00425B29" w:rsidP="00143231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ODD Roundtable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43231" w:rsidRPr="00340A05" w:rsidRDefault="00143231" w:rsidP="00143231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43231" w:rsidRPr="00340A05" w:rsidRDefault="00143231" w:rsidP="00CE54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1A2D3E" w:rsidRPr="00340A05" w:rsidTr="004805F3">
        <w:trPr>
          <w:trHeight w:hRule="exact" w:val="432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1A2D3E" w:rsidRPr="00340A05" w:rsidRDefault="00F32888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963" w:type="dxa"/>
            <w:tcBorders>
              <w:bottom w:val="nil"/>
            </w:tcBorders>
          </w:tcPr>
          <w:p w:rsidR="001A2D3E" w:rsidRPr="00340A05" w:rsidRDefault="00F32888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967" w:type="dxa"/>
            <w:tcBorders>
              <w:bottom w:val="nil"/>
            </w:tcBorders>
          </w:tcPr>
          <w:p w:rsidR="001A2D3E" w:rsidRPr="00340A05" w:rsidRDefault="001A2D3E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32888"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32888" w:rsidRPr="00340A0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bottom w:val="nil"/>
            </w:tcBorders>
          </w:tcPr>
          <w:p w:rsidR="001A2D3E" w:rsidRPr="00340A05" w:rsidRDefault="001A2D3E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32888" w:rsidRPr="00340A0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1A2D3E" w:rsidRPr="00340A05" w:rsidRDefault="001A2D3E" w:rsidP="007500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32888"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77676F" w:rsidRPr="00340A05">
              <w:rPr>
                <w:rFonts w:cs="Arial"/>
                <w:sz w:val="22"/>
                <w:szCs w:val="22"/>
              </w:rPr>
              <w:t>9</w:t>
            </w:r>
          </w:p>
        </w:tc>
      </w:tr>
      <w:tr w:rsidR="001A2D3E" w:rsidRPr="00340A05" w:rsidTr="00555DF6">
        <w:trPr>
          <w:trHeight w:hRule="exact" w:val="1080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C3191A">
            <w:pPr>
              <w:pStyle w:val="Date"/>
              <w:spacing w:before="0"/>
              <w:rPr>
                <w:rFonts w:cs="Arial"/>
                <w:b w:val="0"/>
                <w:szCs w:val="22"/>
              </w:rPr>
            </w:pPr>
            <w:r w:rsidRPr="00340A05">
              <w:rPr>
                <w:rFonts w:cs="Arial"/>
                <w:b w:val="0"/>
                <w:color w:val="auto"/>
                <w:w w:val="90"/>
                <w:sz w:val="22"/>
                <w:szCs w:val="22"/>
              </w:rPr>
              <w:t>Troop Meeting</w:t>
            </w:r>
            <w:r w:rsidR="00C3191A">
              <w:rPr>
                <w:rFonts w:cs="Arial"/>
                <w:b w:val="0"/>
                <w:color w:val="auto"/>
                <w:w w:val="90"/>
                <w:sz w:val="22"/>
                <w:szCs w:val="22"/>
              </w:rPr>
              <w:t xml:space="preserve"> / </w:t>
            </w:r>
            <w:r w:rsidR="00C3191A" w:rsidRPr="00340A05">
              <w:rPr>
                <w:rFonts w:cs="Arial"/>
                <w:color w:val="auto"/>
                <w:sz w:val="22"/>
              </w:rPr>
              <w:t>(</w:t>
            </w:r>
            <w:r w:rsidR="00C3191A" w:rsidRPr="00340A05">
              <w:rPr>
                <w:rFonts w:cs="Arial"/>
                <w:noProof/>
                <w:color w:val="0000FF"/>
                <w:sz w:val="22"/>
              </w:rPr>
              <w:t>Troop Christmas Party and Gift exchange)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A2D3E" w:rsidRPr="00340A05" w:rsidRDefault="007B66A6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Troop Committee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833946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1A2D3E" w:rsidRPr="00340A05" w:rsidTr="004805F3">
        <w:trPr>
          <w:trHeight w:hRule="exact" w:val="432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1A2D3E" w:rsidRPr="00340A05" w:rsidRDefault="00F32888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963" w:type="dxa"/>
            <w:tcBorders>
              <w:bottom w:val="nil"/>
            </w:tcBorders>
          </w:tcPr>
          <w:p w:rsidR="001A2D3E" w:rsidRPr="00340A05" w:rsidRDefault="00F32888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1A2D3E" w:rsidRPr="00340A05">
              <w:rPr>
                <w:rFonts w:cs="Arial"/>
                <w:sz w:val="22"/>
                <w:szCs w:val="22"/>
              </w:rPr>
              <w:t>1</w:t>
            </w:r>
            <w:r w:rsidR="00826A24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29" w:history="1">
              <w:r w:rsidR="00826A24" w:rsidRPr="00340A05">
                <w:rPr>
                  <w:rStyle w:val="Hyperlink"/>
                  <w:rFonts w:cs="Arial"/>
                  <w:sz w:val="22"/>
                  <w:szCs w:val="22"/>
                </w:rPr>
                <w:t>Winter Solstice</w:t>
              </w:r>
            </w:hyperlink>
          </w:p>
        </w:tc>
        <w:tc>
          <w:tcPr>
            <w:tcW w:w="1967" w:type="dxa"/>
            <w:tcBorders>
              <w:bottom w:val="nil"/>
            </w:tcBorders>
          </w:tcPr>
          <w:p w:rsidR="001A2D3E" w:rsidRPr="00340A05" w:rsidRDefault="00F32888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uto"/>
          </w:tcPr>
          <w:p w:rsidR="001A2D3E" w:rsidRPr="00340A05" w:rsidRDefault="00F32888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967" w:type="dxa"/>
            <w:tcBorders>
              <w:bottom w:val="nil"/>
            </w:tcBorders>
          </w:tcPr>
          <w:p w:rsidR="001A2D3E" w:rsidRPr="00340A05" w:rsidRDefault="00F32888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24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1A2D3E" w:rsidRPr="00340A05" w:rsidRDefault="001A2D3E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77676F" w:rsidRPr="00340A05">
              <w:rPr>
                <w:rFonts w:cs="Arial"/>
                <w:sz w:val="22"/>
                <w:szCs w:val="22"/>
              </w:rPr>
              <w:t>5</w:t>
            </w:r>
            <w:r w:rsidR="00826A24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30" w:history="1">
              <w:r w:rsidR="00826A24" w:rsidRPr="00340A05">
                <w:rPr>
                  <w:rStyle w:val="Hyperlink"/>
                  <w:rFonts w:cs="Arial"/>
                  <w:sz w:val="22"/>
                  <w:szCs w:val="22"/>
                </w:rPr>
                <w:t>Christmas</w:t>
              </w:r>
            </w:hyperlink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826A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77676F" w:rsidRPr="00340A05">
              <w:rPr>
                <w:rFonts w:cs="Arial"/>
                <w:sz w:val="22"/>
                <w:szCs w:val="22"/>
              </w:rPr>
              <w:t>6</w:t>
            </w:r>
          </w:p>
        </w:tc>
      </w:tr>
      <w:tr w:rsidR="001A2D3E" w:rsidRPr="00340A05" w:rsidTr="00555DF6">
        <w:trPr>
          <w:trHeight w:hRule="exact" w:val="1080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1A2D3E" w:rsidRPr="00340A05" w:rsidRDefault="00826A24" w:rsidP="00E6225E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Winter Begins</w:t>
            </w:r>
            <w:r w:rsidR="00E6225E" w:rsidRPr="00340A05">
              <w:rPr>
                <w:rFonts w:cs="Arial"/>
                <w:color w:val="auto"/>
                <w:sz w:val="22"/>
              </w:rPr>
              <w:br/>
            </w:r>
            <w:proofErr w:type="spellStart"/>
            <w:r w:rsidR="00E6225E"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="00E6225E"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A2D3E" w:rsidRPr="00340A05" w:rsidRDefault="00E6225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A2D3E" w:rsidRPr="00340A05" w:rsidRDefault="00C3191A" w:rsidP="00C3191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  <w:r w:rsidRPr="00340A05">
              <w:rPr>
                <w:rFonts w:cs="Arial"/>
                <w:color w:val="auto"/>
                <w:sz w:val="22"/>
              </w:rPr>
              <w:br/>
              <w:t>No 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A2D3E" w:rsidRPr="00340A05" w:rsidRDefault="00E6225E" w:rsidP="00E6225E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340A05">
              <w:rPr>
                <w:rFonts w:ascii="Arial Narrow" w:hAnsi="Arial Narrow"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ascii="Arial Narrow" w:hAnsi="Arial Narrow"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A2D3E" w:rsidRPr="00340A05" w:rsidRDefault="00826A24" w:rsidP="004805F3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340A05">
              <w:rPr>
                <w:rFonts w:ascii="Arial Narrow" w:hAnsi="Arial Narrow"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ascii="Arial Narrow" w:hAnsi="Arial Narrow"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1A2D3E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77676F" w:rsidRPr="00340A05" w:rsidTr="00E9076F">
        <w:trPr>
          <w:trHeight w:hRule="exact" w:val="432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77676F" w:rsidRPr="00340A05" w:rsidRDefault="0077676F" w:rsidP="004805F3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963" w:type="dxa"/>
            <w:tcBorders>
              <w:bottom w:val="nil"/>
            </w:tcBorders>
          </w:tcPr>
          <w:p w:rsidR="0077676F" w:rsidRPr="00340A05" w:rsidRDefault="0077676F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bottom w:val="nil"/>
            </w:tcBorders>
          </w:tcPr>
          <w:p w:rsidR="0077676F" w:rsidRPr="00340A05" w:rsidRDefault="0077676F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24</w:t>
            </w:r>
            <w:r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uto"/>
          </w:tcPr>
          <w:p w:rsidR="0077676F" w:rsidRPr="00340A05" w:rsidRDefault="0077676F" w:rsidP="00826A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30</w:t>
            </w:r>
            <w:r w:rsidR="00826A24"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bottom w:val="nil"/>
            </w:tcBorders>
          </w:tcPr>
          <w:p w:rsidR="0077676F" w:rsidRPr="00340A05" w:rsidRDefault="0077676F" w:rsidP="007500A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 xml:space="preserve">31  </w:t>
            </w:r>
            <w:hyperlink r:id="rId31" w:history="1">
              <w:r w:rsidRPr="00340A05">
                <w:rPr>
                  <w:rStyle w:val="Hyperlink"/>
                  <w:rFonts w:cs="Arial"/>
                  <w:sz w:val="22"/>
                  <w:szCs w:val="22"/>
                </w:rPr>
                <w:t>New Year's Eve</w:t>
              </w:r>
            </w:hyperlink>
          </w:p>
        </w:tc>
        <w:tc>
          <w:tcPr>
            <w:tcW w:w="3931" w:type="dxa"/>
            <w:gridSpan w:val="2"/>
            <w:vMerge w:val="restart"/>
            <w:tcBorders>
              <w:top w:val="single" w:sz="8" w:space="0" w:color="auto"/>
            </w:tcBorders>
          </w:tcPr>
          <w:p w:rsidR="0077676F" w:rsidRPr="00340A05" w:rsidRDefault="0077676F" w:rsidP="004805F3">
            <w:pPr>
              <w:pStyle w:val="CalendarText"/>
              <w:rPr>
                <w:rFonts w:cs="Arial"/>
              </w:rPr>
            </w:pPr>
            <w:r w:rsidRPr="00340A05">
              <w:rPr>
                <w:rFonts w:cs="Arial"/>
                <w:color w:val="000000"/>
                <w:sz w:val="22"/>
              </w:rPr>
              <w:t xml:space="preserve">Link to us at:  </w:t>
            </w:r>
            <w:hyperlink r:id="rId32" w:history="1">
              <w:r w:rsidRPr="00340A05">
                <w:rPr>
                  <w:rStyle w:val="Hyperlink"/>
                  <w:rFonts w:cs="Arial"/>
                  <w:color w:val="0000FF"/>
                  <w:sz w:val="22"/>
                </w:rPr>
                <w:t>https://Troop4673.Trooptrack.com/calendar</w:t>
              </w:r>
            </w:hyperlink>
          </w:p>
        </w:tc>
      </w:tr>
      <w:tr w:rsidR="0077676F" w:rsidRPr="00340A05" w:rsidTr="00E9076F">
        <w:trPr>
          <w:trHeight w:hRule="exact" w:val="1080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  <w:r w:rsidRPr="00340A05">
              <w:rPr>
                <w:rFonts w:cs="Arial"/>
                <w:color w:val="auto"/>
                <w:sz w:val="22"/>
              </w:rPr>
              <w:br/>
              <w:t>No 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sz w:val="22"/>
              </w:rPr>
              <w:t>See you next year!</w:t>
            </w:r>
          </w:p>
        </w:tc>
        <w:tc>
          <w:tcPr>
            <w:tcW w:w="3931" w:type="dxa"/>
            <w:gridSpan w:val="2"/>
            <w:vMerge/>
            <w:tcBorders>
              <w:bottom w:val="single" w:sz="8" w:space="0" w:color="auto"/>
            </w:tcBorders>
          </w:tcPr>
          <w:p w:rsidR="0077676F" w:rsidRPr="00340A05" w:rsidRDefault="0077676F" w:rsidP="004805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7500AA" w:rsidRPr="00340A05" w:rsidTr="004805F3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0AA" w:rsidRPr="00340A05" w:rsidRDefault="00D379E3" w:rsidP="004805F3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7500AA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00AA" w:rsidRPr="00340A05" w:rsidRDefault="00D379E3" w:rsidP="004805F3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33" w:history="1">
              <w:r w:rsidR="007500AA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  <w:bookmarkEnd w:id="0"/>
    </w:tbl>
    <w:p w:rsidR="00CD0F17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61"/>
        <w:gridCol w:w="1965"/>
        <w:gridCol w:w="1966"/>
        <w:gridCol w:w="1965"/>
        <w:gridCol w:w="1966"/>
        <w:gridCol w:w="1965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3467C" w:rsidRPr="00340A05" w:rsidRDefault="0023467C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5" w:name="January"/>
            <w:r w:rsidRPr="00340A05">
              <w:rPr>
                <w:rFonts w:cs="Arial"/>
                <w:sz w:val="48"/>
                <w:szCs w:val="48"/>
              </w:rPr>
              <w:t xml:space="preserve">January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bookmarkEnd w:id="5"/>
            <w:r w:rsidR="00A356D0" w:rsidRPr="00340A05">
              <w:rPr>
                <w:rFonts w:cs="Arial"/>
                <w:sz w:val="48"/>
                <w:szCs w:val="48"/>
              </w:rPr>
              <w:t>1</w:t>
            </w:r>
          </w:p>
        </w:tc>
      </w:tr>
      <w:tr w:rsidR="00E87C50" w:rsidRPr="00340A05" w:rsidTr="007A4BBF">
        <w:tblPrEx>
          <w:jc w:val="center"/>
        </w:tblPrEx>
        <w:trPr>
          <w:trHeight w:val="288"/>
          <w:jc w:val="center"/>
        </w:trPr>
        <w:tc>
          <w:tcPr>
            <w:tcW w:w="1961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E9076F" w:rsidRPr="00340A05" w:rsidTr="00E9076F">
        <w:tblPrEx>
          <w:jc w:val="center"/>
        </w:tblPrEx>
        <w:trPr>
          <w:trHeight w:hRule="exact" w:val="432"/>
          <w:jc w:val="center"/>
        </w:trPr>
        <w:tc>
          <w:tcPr>
            <w:tcW w:w="9823" w:type="dxa"/>
            <w:gridSpan w:val="5"/>
            <w:vMerge w:val="restart"/>
            <w:shd w:val="clear" w:color="auto" w:fill="FFFFFF" w:themeFill="background1"/>
          </w:tcPr>
          <w:p w:rsidR="00E9076F" w:rsidRPr="00340A05" w:rsidRDefault="00E9076F" w:rsidP="002D142B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w w:val="90"/>
                <w:szCs w:val="20"/>
              </w:rPr>
              <w:t xml:space="preserve">Troop meets every Wednesday 7:30 p.m., Halley Elementary (Cafeteria) unless otherwise noted.  </w:t>
            </w:r>
            <w:r w:rsidRPr="00340A05">
              <w:rPr>
                <w:rFonts w:cs="Arial"/>
                <w:b w:val="0"/>
                <w:w w:val="90"/>
                <w:sz w:val="22"/>
              </w:rPr>
              <w:t xml:space="preserve">PLC meets first Thursday of each month at 7:15 p.m., New Hope Church Meeting Room, unless </w:t>
            </w: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t>otherwise noted.</w:t>
            </w:r>
          </w:p>
        </w:tc>
        <w:tc>
          <w:tcPr>
            <w:tcW w:w="1965" w:type="dxa"/>
            <w:tcBorders>
              <w:bottom w:val="nil"/>
            </w:tcBorders>
          </w:tcPr>
          <w:p w:rsidR="00E9076F" w:rsidRPr="00340A05" w:rsidRDefault="00E9076F" w:rsidP="009C56F6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34" w:history="1">
              <w:r w:rsidRPr="00340A05">
                <w:rPr>
                  <w:rStyle w:val="Hyperlink"/>
                  <w:rFonts w:cs="Arial"/>
                  <w:sz w:val="22"/>
                </w:rPr>
                <w:t>New Years Day</w:t>
              </w:r>
            </w:hyperlink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E9076F" w:rsidRPr="00340A05" w:rsidRDefault="00E9076F" w:rsidP="00F10D29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</w:p>
        </w:tc>
      </w:tr>
      <w:tr w:rsidR="00E9076F" w:rsidRPr="00340A05" w:rsidTr="00965C52">
        <w:tblPrEx>
          <w:jc w:val="center"/>
        </w:tblPrEx>
        <w:trPr>
          <w:trHeight w:hRule="exact" w:val="720"/>
          <w:jc w:val="center"/>
        </w:trPr>
        <w:tc>
          <w:tcPr>
            <w:tcW w:w="9823" w:type="dxa"/>
            <w:gridSpan w:val="5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E9076F" w:rsidRPr="00340A05" w:rsidRDefault="00E9076F" w:rsidP="00D21E9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E9076F" w:rsidRPr="00340A05" w:rsidRDefault="00E9076F" w:rsidP="009C56F6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9076F" w:rsidRPr="00340A05" w:rsidRDefault="00486EB3" w:rsidP="009C56F6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Mulch Sale Begins</w:t>
            </w:r>
          </w:p>
        </w:tc>
      </w:tr>
      <w:tr w:rsidR="00641EAA" w:rsidRPr="00340A05" w:rsidTr="00901826">
        <w:tblPrEx>
          <w:jc w:val="center"/>
        </w:tblPrEx>
        <w:trPr>
          <w:trHeight w:hRule="exact" w:val="432"/>
          <w:jc w:val="center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641EAA" w:rsidRPr="00340A05" w:rsidRDefault="00E9076F" w:rsidP="00CE2C5B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</w:t>
            </w:r>
          </w:p>
        </w:tc>
        <w:tc>
          <w:tcPr>
            <w:tcW w:w="1965" w:type="dxa"/>
            <w:tcBorders>
              <w:bottom w:val="nil"/>
            </w:tcBorders>
          </w:tcPr>
          <w:p w:rsidR="00641EAA" w:rsidRPr="00340A05" w:rsidRDefault="00565AD1" w:rsidP="00706B9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uto"/>
          </w:tcPr>
          <w:p w:rsidR="00641EAA" w:rsidRPr="00340A05" w:rsidRDefault="00565AD1" w:rsidP="00BE08C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  <w:tc>
          <w:tcPr>
            <w:tcW w:w="1965" w:type="dxa"/>
            <w:tcBorders>
              <w:bottom w:val="nil"/>
            </w:tcBorders>
          </w:tcPr>
          <w:p w:rsidR="00641EAA" w:rsidRPr="00340A05" w:rsidRDefault="00565AD1" w:rsidP="00BE08C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641EAA" w:rsidRPr="00340A05" w:rsidRDefault="00565AD1" w:rsidP="007A4BB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7</w:t>
            </w:r>
          </w:p>
        </w:tc>
        <w:tc>
          <w:tcPr>
            <w:tcW w:w="1965" w:type="dxa"/>
            <w:tcBorders>
              <w:bottom w:val="nil"/>
            </w:tcBorders>
          </w:tcPr>
          <w:p w:rsidR="00641EAA" w:rsidRPr="00340A05" w:rsidRDefault="00CC4B86" w:rsidP="0037350D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641EAA" w:rsidRPr="00340A05" w:rsidRDefault="00E9076F" w:rsidP="007A4BB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9</w:t>
            </w:r>
          </w:p>
        </w:tc>
      </w:tr>
      <w:tr w:rsidR="00E87C50" w:rsidRPr="00340A05" w:rsidTr="00555DF6">
        <w:tblPrEx>
          <w:jc w:val="center"/>
        </w:tblPrEx>
        <w:trPr>
          <w:trHeight w:hRule="exact" w:val="1080"/>
          <w:jc w:val="center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87C50" w:rsidRPr="00340A05" w:rsidRDefault="00480D9C" w:rsidP="00486EB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noProof/>
                <w:sz w:val="22"/>
              </w:rPr>
              <w:t xml:space="preserve">OA </w:t>
            </w:r>
            <w:r w:rsidR="00F25B51" w:rsidRPr="00340A05">
              <w:rPr>
                <w:rFonts w:cs="Arial"/>
                <w:noProof/>
                <w:sz w:val="22"/>
              </w:rPr>
              <w:t>Chapter</w:t>
            </w:r>
            <w:r w:rsidRPr="00340A05">
              <w:rPr>
                <w:rFonts w:cs="Arial"/>
                <w:noProof/>
                <w:sz w:val="22"/>
              </w:rPr>
              <w:t xml:space="preserve"> Meeting</w:t>
            </w:r>
            <w:r w:rsidR="00BC295B" w:rsidRPr="00340A05">
              <w:rPr>
                <w:rFonts w:cs="Arial"/>
                <w:noProof/>
                <w:sz w:val="22"/>
              </w:rPr>
              <w:t xml:space="preserve"> / </w:t>
            </w:r>
            <w:r w:rsidR="00BC295B" w:rsidRPr="00340A05">
              <w:rPr>
                <w:rFonts w:cs="Arial"/>
                <w:color w:val="auto"/>
                <w:sz w:val="22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E87C50" w:rsidRPr="00340A05" w:rsidRDefault="00CE54F3" w:rsidP="00CE54F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  <w:r w:rsidR="00AE3F73" w:rsidRPr="00340A05">
              <w:rPr>
                <w:rFonts w:cs="Arial"/>
                <w:color w:val="auto"/>
                <w:w w:val="90"/>
                <w:sz w:val="22"/>
              </w:rPr>
              <w:t xml:space="preserve"> / </w:t>
            </w:r>
            <w:r w:rsidRPr="00340A05">
              <w:rPr>
                <w:rFonts w:cs="Arial"/>
                <w:color w:val="auto"/>
                <w:w w:val="90"/>
                <w:sz w:val="22"/>
              </w:rPr>
              <w:t>Boards of Review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E87C50" w:rsidRPr="00340A05" w:rsidRDefault="00565AD1" w:rsidP="00425B29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P</w:t>
            </w:r>
            <w:r w:rsidR="00FF47DC" w:rsidRPr="00340A05">
              <w:rPr>
                <w:rFonts w:cs="Arial"/>
                <w:sz w:val="22"/>
              </w:rPr>
              <w:t xml:space="preserve">atrol </w:t>
            </w:r>
            <w:proofErr w:type="spellStart"/>
            <w:r w:rsidR="00FF47DC" w:rsidRPr="00340A05">
              <w:rPr>
                <w:rFonts w:cs="Arial"/>
                <w:sz w:val="22"/>
              </w:rPr>
              <w:t>Ldr's</w:t>
            </w:r>
            <w:proofErr w:type="spellEnd"/>
            <w:r w:rsidR="00FF47DC" w:rsidRPr="00340A05">
              <w:rPr>
                <w:rFonts w:cs="Arial"/>
                <w:sz w:val="22"/>
              </w:rPr>
              <w:t xml:space="preserve"> Council / 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641EAA" w:rsidRPr="00340A05" w:rsidTr="00901826">
        <w:tblPrEx>
          <w:jc w:val="center"/>
        </w:tblPrEx>
        <w:trPr>
          <w:trHeight w:hRule="exact" w:val="432"/>
          <w:jc w:val="center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641EAA" w:rsidRPr="00340A05" w:rsidRDefault="00F10D29" w:rsidP="007A4BB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E9076F" w:rsidRPr="00340A0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bottom w:val="nil"/>
            </w:tcBorders>
          </w:tcPr>
          <w:p w:rsidR="00641EAA" w:rsidRPr="00340A05" w:rsidRDefault="00922AFA" w:rsidP="0037350D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65AD1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uto"/>
          </w:tcPr>
          <w:p w:rsidR="00641EAA" w:rsidRPr="00340A05" w:rsidRDefault="00922AFA" w:rsidP="00565AD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65AD1" w:rsidRPr="00340A0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641EAA" w:rsidRPr="00340A05" w:rsidRDefault="00BE08CA" w:rsidP="00565AD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65AD1"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641EAA" w:rsidRPr="00340A05" w:rsidRDefault="00BE08CA" w:rsidP="00565AD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CC4B86" w:rsidRPr="00340A0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bottom w:val="nil"/>
            </w:tcBorders>
          </w:tcPr>
          <w:p w:rsidR="00641EAA" w:rsidRPr="00340A05" w:rsidRDefault="009352F4" w:rsidP="00826A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CC4B86" w:rsidRPr="00340A05">
              <w:rPr>
                <w:rFonts w:cs="Arial"/>
                <w:sz w:val="22"/>
                <w:szCs w:val="22"/>
              </w:rPr>
              <w:t>5</w:t>
            </w:r>
            <w:r w:rsidR="00826A24"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641EAA" w:rsidRPr="00340A05" w:rsidRDefault="00E9076F" w:rsidP="00585D3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vanish/>
                <w:sz w:val="22"/>
                <w:szCs w:val="22"/>
              </w:rPr>
              <w:t>16</w:t>
            </w:r>
          </w:p>
        </w:tc>
      </w:tr>
      <w:tr w:rsidR="00E87C50" w:rsidRPr="00340A05" w:rsidTr="00555DF6">
        <w:tblPrEx>
          <w:jc w:val="center"/>
        </w:tblPrEx>
        <w:trPr>
          <w:trHeight w:hRule="exact" w:val="1080"/>
          <w:jc w:val="center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87C50" w:rsidRPr="00340A05" w:rsidRDefault="00E87C50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87C50" w:rsidRPr="00340A05" w:rsidRDefault="00CE54F3" w:rsidP="004E1CE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sz w:val="22"/>
              </w:rPr>
              <w:t>Troop Meeting</w:t>
            </w:r>
            <w:r w:rsidR="004E1CEF" w:rsidRPr="00340A05">
              <w:rPr>
                <w:rFonts w:cs="Arial"/>
                <w:sz w:val="22"/>
              </w:rPr>
              <w:t xml:space="preserve"> / </w:t>
            </w:r>
            <w:r w:rsidRPr="00340A05">
              <w:rPr>
                <w:rFonts w:cs="Arial"/>
                <w:color w:val="auto"/>
                <w:w w:val="90"/>
                <w:sz w:val="22"/>
              </w:rPr>
              <w:t>Parents</w:t>
            </w:r>
            <w:r w:rsidRPr="00340A05">
              <w:rPr>
                <w:rFonts w:cs="Arial"/>
                <w:sz w:val="22"/>
              </w:rPr>
              <w:t xml:space="preserve"> </w:t>
            </w:r>
            <w:r w:rsidRPr="00340A05">
              <w:rPr>
                <w:rFonts w:cs="Arial"/>
                <w:color w:val="auto"/>
                <w:w w:val="90"/>
                <w:sz w:val="22"/>
              </w:rPr>
              <w:t>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E87C50" w:rsidRPr="00340A05" w:rsidRDefault="00425B29" w:rsidP="007B66A6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sz w:val="22"/>
              </w:rPr>
              <w:t>ODD Roundtable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874F51" w:rsidRPr="00340A05" w:rsidRDefault="00874F51" w:rsidP="00A1337D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915121" w:rsidRPr="00340A05" w:rsidRDefault="00915121" w:rsidP="005F71C8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922AFA" w:rsidRPr="00340A05" w:rsidTr="00901826">
        <w:tblPrEx>
          <w:jc w:val="center"/>
        </w:tblPrEx>
        <w:trPr>
          <w:trHeight w:hRule="exact" w:val="432"/>
          <w:jc w:val="center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922AFA" w:rsidRPr="00340A05" w:rsidRDefault="0037350D" w:rsidP="007A4BBF">
            <w:pPr>
              <w:pStyle w:val="CalendarText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b/>
                <w:color w:val="auto"/>
                <w:sz w:val="22"/>
              </w:rPr>
              <w:t>1</w:t>
            </w:r>
            <w:r w:rsidR="00E9076F" w:rsidRPr="00340A05">
              <w:rPr>
                <w:rFonts w:cs="Arial"/>
                <w:b/>
                <w:color w:val="auto"/>
                <w:sz w:val="22"/>
              </w:rPr>
              <w:t>7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922AFA" w:rsidRPr="00340A05" w:rsidRDefault="00565AD1" w:rsidP="0037350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18</w:t>
            </w:r>
            <w:r w:rsidR="005F4C73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35" w:history="1">
              <w:proofErr w:type="spellStart"/>
              <w:r w:rsidR="005F4C73" w:rsidRPr="00340A05">
                <w:rPr>
                  <w:rStyle w:val="Hyperlink"/>
                  <w:rFonts w:cs="Arial"/>
                  <w:sz w:val="22"/>
                  <w:szCs w:val="22"/>
                </w:rPr>
                <w:t>MLK</w:t>
              </w:r>
              <w:proofErr w:type="spellEnd"/>
              <w:r w:rsidR="005F4C73" w:rsidRPr="00340A05">
                <w:rPr>
                  <w:rStyle w:val="Hyperlink"/>
                  <w:rFonts w:cs="Arial"/>
                  <w:sz w:val="22"/>
                  <w:szCs w:val="22"/>
                </w:rPr>
                <w:t xml:space="preserve"> Jr. Day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922AFA" w:rsidRPr="00340A05" w:rsidRDefault="00565AD1" w:rsidP="0037350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965" w:type="dxa"/>
            <w:tcBorders>
              <w:bottom w:val="nil"/>
            </w:tcBorders>
          </w:tcPr>
          <w:p w:rsidR="00922AFA" w:rsidRPr="00340A05" w:rsidRDefault="00922AFA" w:rsidP="00826A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565AD1" w:rsidRPr="00340A05">
              <w:rPr>
                <w:rFonts w:cs="Arial"/>
                <w:color w:val="auto"/>
                <w:sz w:val="22"/>
                <w:szCs w:val="22"/>
              </w:rPr>
              <w:t>0</w:t>
            </w:r>
            <w:r w:rsidR="00826A24" w:rsidRPr="00340A05">
              <w:rPr>
                <w:rFonts w:cs="Arial"/>
                <w:sz w:val="22"/>
                <w:szCs w:val="22"/>
              </w:rPr>
              <w:t xml:space="preserve"> </w:t>
            </w:r>
            <w:hyperlink r:id="rId36" w:history="1">
              <w:r w:rsidR="00826A24" w:rsidRPr="00340A05">
                <w:rPr>
                  <w:rStyle w:val="Hyperlink"/>
                  <w:rFonts w:cs="Arial"/>
                  <w:vanish/>
                  <w:sz w:val="22"/>
                  <w:szCs w:val="22"/>
                </w:rPr>
                <w:t>Inauguration Day</w:t>
              </w:r>
            </w:hyperlink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922AFA" w:rsidRPr="00340A05" w:rsidRDefault="00922AFA" w:rsidP="0037350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C4B86"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bottom w:val="nil"/>
            </w:tcBorders>
          </w:tcPr>
          <w:p w:rsidR="00922AFA" w:rsidRPr="00340A05" w:rsidRDefault="00922AFA" w:rsidP="0037350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C4B86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922AFA" w:rsidRPr="00340A05" w:rsidRDefault="00B1650F" w:rsidP="00CC4B86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C4B86" w:rsidRPr="00340A05">
              <w:rPr>
                <w:rFonts w:cs="Arial"/>
                <w:color w:val="auto"/>
                <w:sz w:val="22"/>
                <w:szCs w:val="22"/>
              </w:rPr>
              <w:t>3</w: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IF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=F10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922AFA" w:rsidRPr="00340A05">
              <w:rPr>
                <w:rFonts w:cs="Arial"/>
                <w:noProof/>
                <w:color w:val="auto"/>
                <w:sz w:val="22"/>
                <w:szCs w:val="22"/>
              </w:rPr>
              <w:instrText>0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= 0,""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IF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=F10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922AFA" w:rsidRPr="00340A05">
              <w:rPr>
                <w:rFonts w:cs="Arial"/>
                <w:noProof/>
                <w:color w:val="auto"/>
                <w:sz w:val="22"/>
                <w:szCs w:val="22"/>
              </w:rPr>
              <w:instrText>28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>&lt;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DocVariable MonthEnd1 \@ d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>31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=F10+1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922AFA" w:rsidRPr="00340A05">
              <w:rPr>
                <w:rFonts w:cs="Arial"/>
                <w:noProof/>
                <w:color w:val="auto"/>
                <w:sz w:val="22"/>
                <w:szCs w:val="22"/>
              </w:rPr>
              <w:instrText>29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 w:rsidR="00922AFA" w:rsidRPr="00340A05">
              <w:rPr>
                <w:rFonts w:cs="Arial"/>
                <w:color w:val="auto"/>
                <w:sz w:val="22"/>
                <w:szCs w:val="22"/>
              </w:rPr>
              <w:instrText xml:space="preserve"> "" 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922AFA" w:rsidRPr="00340A05">
              <w:rPr>
                <w:rFonts w:cs="Arial"/>
                <w:noProof/>
                <w:color w:val="auto"/>
                <w:sz w:val="22"/>
                <w:szCs w:val="22"/>
              </w:rPr>
              <w:instrText>29</w:instrText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 w:rsidR="00D379E3" w:rsidRPr="00340A05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922AFA" w:rsidRPr="00340A05" w:rsidTr="0037350D">
        <w:tblPrEx>
          <w:jc w:val="center"/>
        </w:tblPrEx>
        <w:trPr>
          <w:trHeight w:hRule="exact" w:val="1080"/>
          <w:jc w:val="center"/>
        </w:trPr>
        <w:tc>
          <w:tcPr>
            <w:tcW w:w="1961" w:type="dxa"/>
            <w:tcBorders>
              <w:top w:val="nil"/>
            </w:tcBorders>
            <w:shd w:val="clear" w:color="auto" w:fill="EBEBFA"/>
          </w:tcPr>
          <w:p w:rsidR="00922AFA" w:rsidRPr="00340A05" w:rsidRDefault="00922AFA" w:rsidP="00295AD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922AFA" w:rsidRPr="00340A05" w:rsidRDefault="005F4C73" w:rsidP="00295AD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</w:tcBorders>
          </w:tcPr>
          <w:p w:rsidR="00922AFA" w:rsidRPr="00340A05" w:rsidRDefault="00922AFA" w:rsidP="00295AD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922AFA" w:rsidRPr="00340A05" w:rsidRDefault="00BA58AF" w:rsidP="0073057E">
            <w:pPr>
              <w:pStyle w:val="Date"/>
              <w:spacing w:before="0"/>
              <w:rPr>
                <w:rFonts w:cs="Arial"/>
                <w:b w:val="0"/>
                <w:color w:val="auto"/>
                <w:szCs w:val="22"/>
              </w:rPr>
            </w:pPr>
            <w:r w:rsidRPr="00340A05">
              <w:rPr>
                <w:rFonts w:cs="Arial"/>
                <w:b w:val="0"/>
                <w:color w:val="auto"/>
                <w:w w:val="90"/>
                <w:sz w:val="22"/>
                <w:szCs w:val="22"/>
              </w:rPr>
              <w:t>Troop</w:t>
            </w:r>
            <w:r w:rsidR="00922AFA" w:rsidRPr="00340A05">
              <w:rPr>
                <w:rFonts w:cs="Arial"/>
                <w:b w:val="0"/>
                <w:color w:val="auto"/>
                <w:w w:val="90"/>
                <w:sz w:val="22"/>
                <w:szCs w:val="22"/>
              </w:rPr>
              <w:t xml:space="preserve"> </w:t>
            </w:r>
            <w:r w:rsidR="00206465" w:rsidRPr="00340A05">
              <w:rPr>
                <w:rFonts w:cs="Arial"/>
                <w:b w:val="0"/>
                <w:color w:val="auto"/>
                <w:w w:val="90"/>
                <w:sz w:val="22"/>
                <w:szCs w:val="22"/>
              </w:rPr>
              <w:t>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922AFA" w:rsidRPr="00340A05" w:rsidRDefault="007B66A6" w:rsidP="00295AD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sz w:val="22"/>
              </w:rPr>
              <w:t>Troop Committee Meeting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922AFA" w:rsidRPr="00340A05" w:rsidRDefault="00922AFA" w:rsidP="005F71C8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922AFA" w:rsidRPr="00340A05" w:rsidRDefault="00922AFA" w:rsidP="00611EE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CC4B86" w:rsidRPr="00340A05" w:rsidTr="00643934">
        <w:tblPrEx>
          <w:jc w:val="center"/>
        </w:tblPrEx>
        <w:trPr>
          <w:trHeight w:hRule="exact" w:val="432"/>
          <w:jc w:val="center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24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25</w:t>
            </w:r>
          </w:p>
        </w:tc>
        <w:tc>
          <w:tcPr>
            <w:tcW w:w="1966" w:type="dxa"/>
            <w:tcBorders>
              <w:bottom w:val="nil"/>
            </w:tcBorders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26</w:t>
            </w:r>
          </w:p>
        </w:tc>
        <w:tc>
          <w:tcPr>
            <w:tcW w:w="1965" w:type="dxa"/>
            <w:tcBorders>
              <w:bottom w:val="nil"/>
            </w:tcBorders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27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28</w:t>
            </w:r>
          </w:p>
        </w:tc>
        <w:tc>
          <w:tcPr>
            <w:tcW w:w="1965" w:type="dxa"/>
            <w:tcBorders>
              <w:bottom w:val="nil"/>
            </w:tcBorders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29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CC4B86" w:rsidRPr="00340A05" w:rsidRDefault="00CC4B86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30</w:t>
            </w:r>
          </w:p>
        </w:tc>
      </w:tr>
      <w:tr w:rsidR="00CC4B86" w:rsidRPr="00340A05" w:rsidTr="00B23B13">
        <w:tblPrEx>
          <w:jc w:val="center"/>
        </w:tblPrEx>
        <w:trPr>
          <w:trHeight w:hRule="exact" w:val="1440"/>
          <w:jc w:val="center"/>
        </w:trPr>
        <w:tc>
          <w:tcPr>
            <w:tcW w:w="1961" w:type="dxa"/>
            <w:tcBorders>
              <w:top w:val="nil"/>
            </w:tcBorders>
            <w:shd w:val="clear" w:color="auto" w:fill="EBEBFA"/>
          </w:tcPr>
          <w:p w:rsidR="00CC4B86" w:rsidRPr="00340A05" w:rsidRDefault="00CC4B86" w:rsidP="0064393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CC4B86" w:rsidRPr="00340A05" w:rsidRDefault="00CC4B86" w:rsidP="0064393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Closed</w:t>
            </w:r>
          </w:p>
        </w:tc>
        <w:tc>
          <w:tcPr>
            <w:tcW w:w="1966" w:type="dxa"/>
            <w:tcBorders>
              <w:top w:val="nil"/>
            </w:tcBorders>
          </w:tcPr>
          <w:p w:rsidR="00CC4B86" w:rsidRPr="00340A05" w:rsidRDefault="00CC4B86" w:rsidP="0064393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CC4B86" w:rsidRPr="00340A05" w:rsidRDefault="00CC4B86" w:rsidP="00643934">
            <w:pPr>
              <w:pStyle w:val="CalendarText"/>
              <w:spacing w:before="0" w:after="0"/>
              <w:rPr>
                <w:rFonts w:cs="Arial"/>
                <w:color w:val="auto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CC4B86" w:rsidRPr="00340A05" w:rsidRDefault="00CC4B86" w:rsidP="0064393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CC4B86" w:rsidRPr="00340A05" w:rsidRDefault="00CC4B86" w:rsidP="00B23B1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kern w:val="0"/>
                <w:sz w:val="22"/>
              </w:rPr>
              <w:t>Klondike Derby</w:t>
            </w:r>
            <w:r w:rsidRPr="00340A05">
              <w:rPr>
                <w:rFonts w:cs="Arial"/>
                <w:color w:val="auto"/>
                <w:sz w:val="22"/>
              </w:rPr>
              <w:t xml:space="preserve"> (</w:t>
            </w:r>
            <w:r w:rsidR="00B23B13">
              <w:rPr>
                <w:rFonts w:cs="Arial"/>
                <w:color w:val="auto"/>
                <w:sz w:val="22"/>
              </w:rPr>
              <w:t>Canceled</w:t>
            </w:r>
            <w:r w:rsidRPr="00340A05">
              <w:rPr>
                <w:rFonts w:cs="Arial"/>
                <w:color w:val="auto"/>
                <w:sz w:val="22"/>
              </w:rPr>
              <w:t>)</w:t>
            </w:r>
            <w:r w:rsidR="00B23B13">
              <w:rPr>
                <w:rFonts w:cs="Arial"/>
                <w:color w:val="auto"/>
                <w:sz w:val="22"/>
              </w:rPr>
              <w:t xml:space="preserve"> / </w:t>
            </w:r>
            <w:r w:rsidR="00B23B13" w:rsidRPr="00B23B13">
              <w:rPr>
                <w:rFonts w:cs="Arial"/>
                <w:color w:val="auto"/>
                <w:sz w:val="22"/>
              </w:rPr>
              <w:t>Skiing</w:t>
            </w:r>
            <w:r w:rsidR="00B23B13">
              <w:rPr>
                <w:rFonts w:cs="Arial"/>
                <w:color w:val="auto"/>
                <w:sz w:val="22"/>
              </w:rPr>
              <w:t xml:space="preserve">, </w:t>
            </w:r>
            <w:r w:rsidR="00B23B13" w:rsidRPr="00B23B13">
              <w:rPr>
                <w:rFonts w:cs="Arial"/>
                <w:color w:val="auto"/>
                <w:sz w:val="22"/>
              </w:rPr>
              <w:t>Snowboarding</w:t>
            </w:r>
            <w:r w:rsidR="00B23B13">
              <w:rPr>
                <w:rFonts w:cs="Arial"/>
                <w:color w:val="auto"/>
                <w:sz w:val="22"/>
              </w:rPr>
              <w:t xml:space="preserve"> Campout (</w:t>
            </w:r>
            <w:proofErr w:type="spellStart"/>
            <w:r w:rsidR="00B23B13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B23B13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C4B86" w:rsidRPr="00340A05" w:rsidRDefault="005D7A39" w:rsidP="00B23B1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kern w:val="0"/>
                <w:sz w:val="22"/>
              </w:rPr>
              <w:t>Klondike Derby</w:t>
            </w:r>
            <w:r w:rsidRPr="00340A05">
              <w:rPr>
                <w:rFonts w:cs="Arial"/>
                <w:color w:val="auto"/>
                <w:sz w:val="22"/>
              </w:rPr>
              <w:t xml:space="preserve"> (</w:t>
            </w:r>
            <w:r w:rsidR="00B23B13">
              <w:rPr>
                <w:rFonts w:cs="Arial"/>
                <w:color w:val="auto"/>
                <w:sz w:val="22"/>
              </w:rPr>
              <w:t>Canceled</w:t>
            </w:r>
            <w:r w:rsidRPr="00340A05">
              <w:rPr>
                <w:rFonts w:cs="Arial"/>
                <w:color w:val="auto"/>
                <w:sz w:val="22"/>
              </w:rPr>
              <w:t>)</w:t>
            </w:r>
            <w:r w:rsidR="00B23B13">
              <w:rPr>
                <w:rFonts w:cs="Arial"/>
                <w:color w:val="auto"/>
                <w:sz w:val="22"/>
              </w:rPr>
              <w:t xml:space="preserve"> / </w:t>
            </w:r>
            <w:r w:rsidR="00B23B13" w:rsidRPr="00B23B13">
              <w:rPr>
                <w:rFonts w:cs="Arial"/>
                <w:color w:val="auto"/>
                <w:sz w:val="22"/>
              </w:rPr>
              <w:t>Skiing</w:t>
            </w:r>
            <w:r w:rsidR="00B23B13">
              <w:rPr>
                <w:rFonts w:cs="Arial"/>
                <w:color w:val="auto"/>
                <w:sz w:val="22"/>
              </w:rPr>
              <w:t xml:space="preserve">, </w:t>
            </w:r>
            <w:r w:rsidR="00B23B13" w:rsidRPr="00B23B13">
              <w:rPr>
                <w:rFonts w:cs="Arial"/>
                <w:color w:val="auto"/>
                <w:sz w:val="22"/>
              </w:rPr>
              <w:t>Snowboarding</w:t>
            </w:r>
            <w:r w:rsidR="00B23B13">
              <w:rPr>
                <w:rFonts w:cs="Arial"/>
                <w:color w:val="auto"/>
                <w:sz w:val="22"/>
              </w:rPr>
              <w:t xml:space="preserve"> Campout (</w:t>
            </w:r>
            <w:proofErr w:type="spellStart"/>
            <w:r w:rsidR="00B23B13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B23B13">
              <w:rPr>
                <w:rFonts w:cs="Arial"/>
                <w:color w:val="auto"/>
                <w:sz w:val="22"/>
              </w:rPr>
              <w:t xml:space="preserve"> TBD)</w:t>
            </w:r>
          </w:p>
        </w:tc>
      </w:tr>
      <w:tr w:rsidR="00CC4B86" w:rsidRPr="00340A05" w:rsidTr="00643934">
        <w:tblPrEx>
          <w:jc w:val="center"/>
        </w:tblPrEx>
        <w:trPr>
          <w:trHeight w:hRule="exact" w:val="432"/>
          <w:jc w:val="center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CC4B86" w:rsidRPr="00340A05" w:rsidRDefault="00CC4B86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31</w:t>
            </w:r>
          </w:p>
        </w:tc>
        <w:tc>
          <w:tcPr>
            <w:tcW w:w="11791" w:type="dxa"/>
            <w:gridSpan w:val="6"/>
            <w:vMerge w:val="restart"/>
          </w:tcPr>
          <w:p w:rsidR="00CC4B86" w:rsidRPr="00340A05" w:rsidRDefault="00CC4B86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37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</w:t>
              </w:r>
            </w:hyperlink>
          </w:p>
        </w:tc>
      </w:tr>
      <w:tr w:rsidR="00CC4B86" w:rsidRPr="00340A05" w:rsidTr="00B23B13">
        <w:tblPrEx>
          <w:jc w:val="center"/>
        </w:tblPrEx>
        <w:trPr>
          <w:trHeight w:hRule="exact" w:val="1080"/>
          <w:jc w:val="center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C4B86" w:rsidRPr="00340A05" w:rsidRDefault="005D7A39" w:rsidP="00B23B1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kern w:val="0"/>
                <w:sz w:val="22"/>
              </w:rPr>
              <w:t>Klondike Derby</w:t>
            </w:r>
            <w:r w:rsidRPr="00340A05">
              <w:rPr>
                <w:rFonts w:cs="Arial"/>
                <w:color w:val="auto"/>
                <w:sz w:val="22"/>
              </w:rPr>
              <w:t xml:space="preserve"> (</w:t>
            </w:r>
            <w:r w:rsidR="00B23B13">
              <w:rPr>
                <w:rFonts w:cs="Arial"/>
                <w:color w:val="auto"/>
                <w:sz w:val="22"/>
              </w:rPr>
              <w:t>Canceled) /</w:t>
            </w:r>
            <w:r w:rsidR="00B23B13" w:rsidRPr="00B23B13">
              <w:rPr>
                <w:rFonts w:cs="Arial"/>
                <w:color w:val="auto"/>
                <w:sz w:val="22"/>
              </w:rPr>
              <w:t xml:space="preserve"> Skiing</w:t>
            </w:r>
            <w:r w:rsidR="00B23B13">
              <w:rPr>
                <w:rFonts w:cs="Arial"/>
                <w:color w:val="auto"/>
                <w:sz w:val="22"/>
              </w:rPr>
              <w:t xml:space="preserve">,  </w:t>
            </w:r>
            <w:r w:rsidR="00B23B13" w:rsidRPr="00B23B13">
              <w:rPr>
                <w:rFonts w:cs="Arial"/>
                <w:color w:val="auto"/>
                <w:sz w:val="22"/>
              </w:rPr>
              <w:t>Snowboarding</w:t>
            </w:r>
            <w:r w:rsidR="00B23B13">
              <w:rPr>
                <w:rFonts w:cs="Arial"/>
                <w:color w:val="auto"/>
                <w:sz w:val="22"/>
              </w:rPr>
              <w:t xml:space="preserve"> Campout (</w:t>
            </w:r>
            <w:proofErr w:type="spellStart"/>
            <w:r w:rsidR="00B23B13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B23B13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1791" w:type="dxa"/>
            <w:gridSpan w:val="6"/>
            <w:vMerge/>
            <w:tcBorders>
              <w:bottom w:val="single" w:sz="8" w:space="0" w:color="auto"/>
            </w:tcBorders>
          </w:tcPr>
          <w:p w:rsidR="00CC4B86" w:rsidRPr="00340A05" w:rsidRDefault="00CC4B86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CC4B86" w:rsidRPr="00340A05" w:rsidTr="007A4BBF">
        <w:trPr>
          <w:trHeight w:hRule="exact" w:val="299"/>
        </w:trPr>
        <w:tc>
          <w:tcPr>
            <w:tcW w:w="78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86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CC4B86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4B86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38" w:history="1">
              <w:r w:rsidR="00CC4B86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1967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3467C" w:rsidRPr="00340A05" w:rsidRDefault="0023467C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6" w:name="February"/>
            <w:r w:rsidRPr="00340A05">
              <w:rPr>
                <w:rFonts w:cs="Arial"/>
                <w:sz w:val="48"/>
                <w:szCs w:val="48"/>
              </w:rPr>
              <w:t xml:space="preserve">February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r w:rsidR="00A356D0" w:rsidRPr="00340A05">
              <w:rPr>
                <w:rFonts w:cs="Arial"/>
                <w:sz w:val="48"/>
                <w:szCs w:val="48"/>
              </w:rPr>
              <w:t>1</w:t>
            </w:r>
            <w:bookmarkEnd w:id="6"/>
          </w:p>
        </w:tc>
      </w:tr>
      <w:tr w:rsidR="00E87C50" w:rsidRPr="00340A05" w:rsidTr="009C6B2A">
        <w:tblPrEx>
          <w:jc w:val="center"/>
        </w:tblPrEx>
        <w:trPr>
          <w:trHeight w:val="288"/>
          <w:jc w:val="center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2D142B" w:rsidRPr="00340A05" w:rsidTr="00643934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2D142B" w:rsidRPr="00340A05" w:rsidRDefault="002D142B" w:rsidP="00643934">
            <w:pPr>
              <w:pStyle w:val="CalendarText"/>
              <w:spacing w:before="0" w:after="0"/>
              <w:rPr>
                <w:rFonts w:cs="Arial"/>
                <w:b/>
                <w:sz w:val="22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2D142B" w:rsidRPr="00340A05" w:rsidRDefault="002D142B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2D142B" w:rsidRPr="00340A05" w:rsidRDefault="002D142B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  <w:r w:rsidR="006C3BC7" w:rsidRPr="00340A05">
              <w:rPr>
                <w:rFonts w:cs="Arial"/>
                <w:szCs w:val="22"/>
              </w:rPr>
              <w:t xml:space="preserve">  </w:t>
            </w:r>
            <w:hyperlink r:id="rId39" w:history="1">
              <w:r w:rsidR="006C3BC7" w:rsidRPr="00340A05">
                <w:rPr>
                  <w:rStyle w:val="Hyperlink"/>
                  <w:rFonts w:cs="Arial"/>
                  <w:color w:val="auto"/>
                  <w:sz w:val="22"/>
                  <w:u w:val="none"/>
                </w:rPr>
                <w:t>Groundhog Day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2D142B" w:rsidRPr="00340A05" w:rsidRDefault="002D142B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</w:t>
            </w:r>
          </w:p>
        </w:tc>
        <w:tc>
          <w:tcPr>
            <w:tcW w:w="1967" w:type="dxa"/>
            <w:tcBorders>
              <w:bottom w:val="nil"/>
            </w:tcBorders>
          </w:tcPr>
          <w:p w:rsidR="002D142B" w:rsidRPr="00340A05" w:rsidRDefault="00CD0B4F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967" w:type="dxa"/>
            <w:tcBorders>
              <w:bottom w:val="nil"/>
            </w:tcBorders>
          </w:tcPr>
          <w:p w:rsidR="002D142B" w:rsidRPr="00340A05" w:rsidRDefault="002D142B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D142B" w:rsidRPr="00340A05" w:rsidRDefault="002D142B" w:rsidP="0064393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</w:tr>
      <w:tr w:rsidR="002D142B" w:rsidRPr="00340A05" w:rsidTr="00643934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D142B" w:rsidRPr="00340A05" w:rsidRDefault="002D142B" w:rsidP="0064393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D142B" w:rsidRPr="00340A05" w:rsidRDefault="002D142B" w:rsidP="0064393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D142B" w:rsidRPr="00340A05" w:rsidRDefault="002D142B" w:rsidP="0064393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D142B" w:rsidRPr="00362342" w:rsidRDefault="00362342" w:rsidP="00643934">
            <w:pPr>
              <w:pStyle w:val="CalendarText"/>
              <w:spacing w:before="0" w:after="0"/>
              <w:rPr>
                <w:rFonts w:cs="Arial"/>
                <w:b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Pr="00340A05">
              <w:rPr>
                <w:rFonts w:cs="Arial"/>
                <w:sz w:val="22"/>
              </w:rPr>
              <w:t xml:space="preserve"> /</w:t>
            </w:r>
            <w:r w:rsidRPr="00340A05">
              <w:rPr>
                <w:rFonts w:cs="Arial"/>
                <w:vanish/>
                <w:color w:val="auto"/>
                <w:sz w:val="22"/>
              </w:rPr>
              <w:t xml:space="preserve"> </w:t>
            </w:r>
            <w:r w:rsidRPr="00340A05">
              <w:rPr>
                <w:rFonts w:cs="Arial"/>
                <w:vanish/>
                <w:color w:val="auto"/>
                <w:w w:val="90"/>
                <w:sz w:val="22"/>
              </w:rPr>
              <w:t>Boards of Review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D142B" w:rsidRPr="00340A05" w:rsidRDefault="00425B29" w:rsidP="0064393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sz w:val="22"/>
              </w:rPr>
              <w:t>Ldr's</w:t>
            </w:r>
            <w:proofErr w:type="spellEnd"/>
            <w:r w:rsidRPr="00340A05">
              <w:rPr>
                <w:rFonts w:cs="Arial"/>
                <w:sz w:val="22"/>
              </w:rPr>
              <w:t xml:space="preserve"> Council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D142B" w:rsidRPr="00340A05" w:rsidRDefault="002D142B" w:rsidP="0064393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D142B" w:rsidRPr="00340A05" w:rsidRDefault="005D7A39" w:rsidP="0064393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25B29">
              <w:rPr>
                <w:rFonts w:cs="Arial"/>
                <w:sz w:val="22"/>
              </w:rPr>
              <w:t>Hand Out Mulch Flyers During Church Services</w:t>
            </w:r>
          </w:p>
        </w:tc>
      </w:tr>
      <w:tr w:rsidR="00CE54F3" w:rsidRPr="00340A05" w:rsidTr="006C3BC7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  <w:vAlign w:val="center"/>
          </w:tcPr>
          <w:p w:rsidR="00CE54F3" w:rsidRPr="00340A05" w:rsidRDefault="002D142B" w:rsidP="006C3BC7">
            <w:pPr>
              <w:pStyle w:val="CalendarText"/>
              <w:spacing w:before="0" w:after="0"/>
              <w:rPr>
                <w:rFonts w:cs="Arial"/>
                <w:b/>
                <w:sz w:val="22"/>
              </w:rPr>
            </w:pPr>
            <w:r w:rsidRPr="00340A05">
              <w:rPr>
                <w:rFonts w:cs="Arial"/>
                <w:b/>
                <w:sz w:val="22"/>
              </w:rPr>
              <w:t>7</w:t>
            </w:r>
            <w:r w:rsidR="00CE54F3" w:rsidRPr="00340A05">
              <w:rPr>
                <w:rFonts w:cs="Arial"/>
                <w:color w:val="auto"/>
                <w:sz w:val="22"/>
              </w:rPr>
              <w:t xml:space="preserve">  </w:t>
            </w:r>
            <w:hyperlink r:id="rId40" w:history="1">
              <w:r w:rsidR="00CE54F3" w:rsidRPr="00340A05">
                <w:rPr>
                  <w:rStyle w:val="Hyperlink"/>
                  <w:rFonts w:cs="Arial"/>
                  <w:sz w:val="22"/>
                </w:rPr>
                <w:t>Scout Sunday</w:t>
              </w:r>
            </w:hyperlink>
          </w:p>
        </w:tc>
        <w:tc>
          <w:tcPr>
            <w:tcW w:w="1963" w:type="dxa"/>
            <w:tcBorders>
              <w:bottom w:val="nil"/>
            </w:tcBorders>
          </w:tcPr>
          <w:p w:rsidR="00CE54F3" w:rsidRPr="00340A05" w:rsidRDefault="002D142B" w:rsidP="007F24F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8</w:t>
            </w:r>
            <w:r w:rsidR="006C3BC7" w:rsidRPr="00340A05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="006C3BC7" w:rsidRPr="00340A05">
              <w:rPr>
                <w:rFonts w:cs="Arial"/>
                <w:sz w:val="22"/>
                <w:szCs w:val="22"/>
              </w:rPr>
              <w:t>BSA</w:t>
            </w:r>
            <w:proofErr w:type="spellEnd"/>
            <w:r w:rsidR="006C3BC7" w:rsidRPr="00340A05">
              <w:rPr>
                <w:rFonts w:cs="Arial"/>
                <w:sz w:val="22"/>
                <w:szCs w:val="22"/>
              </w:rPr>
              <w:t xml:space="preserve"> Birthday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E54F3" w:rsidRPr="00340A05" w:rsidRDefault="002D142B" w:rsidP="009352F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bottom w:val="nil"/>
            </w:tcBorders>
          </w:tcPr>
          <w:p w:rsidR="00CE54F3" w:rsidRPr="00340A05" w:rsidRDefault="002D142B" w:rsidP="006C3BC7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967" w:type="dxa"/>
            <w:tcBorders>
              <w:bottom w:val="nil"/>
            </w:tcBorders>
          </w:tcPr>
          <w:p w:rsidR="00CE54F3" w:rsidRPr="00340A05" w:rsidRDefault="002D142B" w:rsidP="007F292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967" w:type="dxa"/>
            <w:tcBorders>
              <w:bottom w:val="nil"/>
            </w:tcBorders>
          </w:tcPr>
          <w:p w:rsidR="00CE54F3" w:rsidRPr="00340A05" w:rsidRDefault="002D142B" w:rsidP="00585D3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CE54F3" w:rsidRPr="00340A05" w:rsidRDefault="002D142B" w:rsidP="006C3BC7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13</w:t>
            </w:r>
          </w:p>
        </w:tc>
      </w:tr>
      <w:tr w:rsidR="00CE54F3" w:rsidRPr="00340A05" w:rsidTr="00555DF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E54F3" w:rsidRPr="00340A05" w:rsidRDefault="005D7A39" w:rsidP="005D7A39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25B29">
              <w:rPr>
                <w:rFonts w:cs="Arial"/>
                <w:sz w:val="22"/>
              </w:rPr>
              <w:t xml:space="preserve">Hand Out Mulch Flyers During Church Services 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833946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E54F3" w:rsidRPr="00340A05" w:rsidRDefault="00CE54F3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362342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Pr="00340A05">
              <w:rPr>
                <w:rFonts w:cs="Arial"/>
                <w:sz w:val="22"/>
              </w:rPr>
              <w:t xml:space="preserve"> </w:t>
            </w:r>
            <w:r w:rsidR="001B444E" w:rsidRPr="00340A05">
              <w:rPr>
                <w:rFonts w:cs="Arial"/>
                <w:sz w:val="22"/>
              </w:rPr>
              <w:t>/</w:t>
            </w:r>
            <w:r w:rsidR="00AE3F73" w:rsidRPr="00340A05">
              <w:rPr>
                <w:rFonts w:cs="Arial"/>
                <w:vanish/>
                <w:color w:val="auto"/>
                <w:sz w:val="22"/>
              </w:rPr>
              <w:t xml:space="preserve"> </w:t>
            </w:r>
            <w:r w:rsidR="006B1DE5" w:rsidRPr="00340A05">
              <w:rPr>
                <w:rFonts w:cs="Arial"/>
                <w:b/>
                <w:vanish/>
                <w:color w:val="C00000"/>
                <w:sz w:val="22"/>
              </w:rPr>
              <w:t>OA Elections</w:t>
            </w:r>
            <w:r w:rsidR="006B1DE5" w:rsidRPr="00340A05">
              <w:rPr>
                <w:rFonts w:cs="Arial"/>
                <w:vanish/>
                <w:color w:val="auto"/>
                <w:sz w:val="22"/>
              </w:rPr>
              <w:t xml:space="preserve"> / Parents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425B29" w:rsidP="00425B29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ODD Roundtable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E54F3" w:rsidRPr="00340A05" w:rsidRDefault="00CE54F3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CE54F3" w:rsidRPr="00340A05" w:rsidTr="00901826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CE54F3" w:rsidRPr="00340A05" w:rsidRDefault="006B1DE5" w:rsidP="00585D3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14</w:t>
            </w:r>
            <w:r w:rsidR="006C3BC7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41" w:history="1">
              <w:r w:rsidR="006C3BC7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Valentine's Day</w:t>
              </w:r>
            </w:hyperlink>
          </w:p>
        </w:tc>
        <w:tc>
          <w:tcPr>
            <w:tcW w:w="1963" w:type="dxa"/>
            <w:tcBorders>
              <w:bottom w:val="nil"/>
            </w:tcBorders>
          </w:tcPr>
          <w:p w:rsidR="00CE54F3" w:rsidRPr="00340A05" w:rsidRDefault="00CE54F3" w:rsidP="002D6379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6B1DE5" w:rsidRPr="00340A05">
              <w:rPr>
                <w:rFonts w:cs="Arial"/>
                <w:color w:val="auto"/>
                <w:sz w:val="22"/>
                <w:szCs w:val="22"/>
              </w:rPr>
              <w:t>5</w:t>
            </w:r>
            <w:r w:rsidR="00E53924" w:rsidRPr="00340A05">
              <w:rPr>
                <w:rFonts w:cs="Arial"/>
                <w:sz w:val="22"/>
                <w:szCs w:val="22"/>
              </w:rPr>
              <w:t xml:space="preserve">  </w:t>
            </w:r>
            <w:hyperlink r:id="rId42" w:history="1">
              <w:r w:rsidR="00E53924" w:rsidRPr="00340A05">
                <w:rPr>
                  <w:rStyle w:val="Hyperlink"/>
                  <w:rFonts w:cs="Arial"/>
                  <w:sz w:val="22"/>
                  <w:szCs w:val="22"/>
                </w:rPr>
                <w:t>Presidents Day</w:t>
              </w:r>
            </w:hyperlink>
          </w:p>
        </w:tc>
        <w:tc>
          <w:tcPr>
            <w:tcW w:w="1967" w:type="dxa"/>
            <w:tcBorders>
              <w:bottom w:val="nil"/>
            </w:tcBorders>
          </w:tcPr>
          <w:p w:rsidR="00CE54F3" w:rsidRPr="00340A05" w:rsidRDefault="00CE54F3" w:rsidP="006B1DE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6B1DE5" w:rsidRPr="00340A05">
              <w:rPr>
                <w:rFonts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uto"/>
          </w:tcPr>
          <w:p w:rsidR="00CE54F3" w:rsidRPr="00340A05" w:rsidRDefault="00CE54F3" w:rsidP="006B1DE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6B1DE5" w:rsidRPr="00340A05">
              <w:rPr>
                <w:rFonts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CE54F3" w:rsidRPr="00340A05" w:rsidRDefault="00CE54F3" w:rsidP="006B1DE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6B1DE5" w:rsidRPr="00340A05">
              <w:rPr>
                <w:rFonts w:cs="Arial"/>
                <w:color w:val="auto"/>
                <w:sz w:val="22"/>
                <w:szCs w:val="22"/>
              </w:rPr>
              <w:t>8</w:t>
            </w:r>
            <w:r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bottom w:val="nil"/>
            </w:tcBorders>
          </w:tcPr>
          <w:p w:rsidR="00CE54F3" w:rsidRPr="00340A05" w:rsidRDefault="00CE54F3" w:rsidP="006C3BC7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6B1DE5" w:rsidRPr="00340A05">
              <w:rPr>
                <w:rFonts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CE54F3" w:rsidRPr="00340A05" w:rsidRDefault="006B1DE5" w:rsidP="006B1DE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20</w:t>
            </w:r>
          </w:p>
        </w:tc>
      </w:tr>
      <w:tr w:rsidR="00CE54F3" w:rsidRPr="00340A05" w:rsidTr="00555DF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E54F3" w:rsidRPr="00425B29" w:rsidRDefault="00425B29" w:rsidP="00425B29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25B29">
              <w:rPr>
                <w:rFonts w:cs="Arial"/>
                <w:sz w:val="22"/>
              </w:rPr>
              <w:t>OA Chapter Meeting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CE54F3" w:rsidRPr="00340A05" w:rsidRDefault="00E53924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E54F3" w:rsidRPr="00340A05" w:rsidRDefault="00CE54F3" w:rsidP="00362342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362342">
              <w:rPr>
                <w:rFonts w:cs="Arial"/>
                <w:w w:val="90"/>
                <w:sz w:val="22"/>
              </w:rPr>
              <w:t xml:space="preserve"> / </w:t>
            </w:r>
            <w:r w:rsidR="006B1DE5" w:rsidRPr="00340A05">
              <w:rPr>
                <w:rFonts w:cs="Arial"/>
                <w:b/>
                <w:vanish/>
                <w:color w:val="C00000"/>
                <w:sz w:val="22"/>
              </w:rPr>
              <w:t>OA Election Backup Date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7B66A6" w:rsidP="00020C7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Troop Committee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C263B8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E54F3" w:rsidRPr="00340A05" w:rsidRDefault="00CE54F3" w:rsidP="00067B6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CE54F3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CE54F3" w:rsidRPr="00340A05" w:rsidRDefault="006B1DE5" w:rsidP="003B652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21</w:t>
            </w:r>
          </w:p>
        </w:tc>
        <w:tc>
          <w:tcPr>
            <w:tcW w:w="1963" w:type="dxa"/>
            <w:tcBorders>
              <w:bottom w:val="nil"/>
            </w:tcBorders>
          </w:tcPr>
          <w:p w:rsidR="00CE54F3" w:rsidRPr="00340A05" w:rsidRDefault="006B1DE5" w:rsidP="00E539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22</w:t>
            </w:r>
            <w:r w:rsidR="00E53924"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bottom w:val="nil"/>
            </w:tcBorders>
          </w:tcPr>
          <w:p w:rsidR="00CE54F3" w:rsidRPr="00340A05" w:rsidRDefault="006B1DE5" w:rsidP="002D6379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23</w:t>
            </w:r>
          </w:p>
        </w:tc>
        <w:tc>
          <w:tcPr>
            <w:tcW w:w="1966" w:type="dxa"/>
            <w:tcBorders>
              <w:bottom w:val="nil"/>
            </w:tcBorders>
          </w:tcPr>
          <w:p w:rsidR="00CE54F3" w:rsidRPr="00340A05" w:rsidRDefault="006B1DE5" w:rsidP="003B652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CE54F3" w:rsidRPr="00340A05" w:rsidRDefault="00CE54F3" w:rsidP="002D6379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6B1DE5"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bottom w:val="nil"/>
            </w:tcBorders>
          </w:tcPr>
          <w:p w:rsidR="00CE54F3" w:rsidRPr="00340A05" w:rsidRDefault="00CE54F3" w:rsidP="002D6379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6B1DE5" w:rsidRPr="00340A0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CE54F3" w:rsidRPr="00340A05" w:rsidRDefault="00CE54F3" w:rsidP="003B652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6B1DE5" w:rsidRPr="00340A05">
              <w:rPr>
                <w:rFonts w:cs="Arial"/>
                <w:sz w:val="22"/>
                <w:szCs w:val="22"/>
              </w:rPr>
              <w:t>7</w:t>
            </w:r>
          </w:p>
        </w:tc>
      </w:tr>
      <w:tr w:rsidR="00CE54F3" w:rsidRPr="00340A05" w:rsidTr="00555DF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E54F3" w:rsidRPr="00340A05" w:rsidRDefault="00CE54F3" w:rsidP="00067B6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295AD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295AD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6B1DE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1B444E" w:rsidRPr="00340A05">
              <w:rPr>
                <w:rFonts w:cs="Arial"/>
                <w:color w:val="auto"/>
                <w:w w:val="90"/>
                <w:sz w:val="22"/>
              </w:rPr>
              <w:t xml:space="preserve"> </w:t>
            </w:r>
            <w:r w:rsidR="006B1DE5" w:rsidRPr="00340A05">
              <w:rPr>
                <w:rFonts w:cs="Arial"/>
                <w:w w:val="90"/>
                <w:sz w:val="22"/>
              </w:rPr>
              <w:t>(Court of Honor)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CE54F3" w:rsidP="00295AD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E54F3" w:rsidRPr="00340A05" w:rsidRDefault="00B23B13" w:rsidP="00CE54F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Caving </w:t>
            </w:r>
            <w:r w:rsidR="00CE54F3"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CE54F3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CE54F3"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E54F3" w:rsidRPr="00340A05" w:rsidRDefault="00B23B13" w:rsidP="001E49A7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Caving </w:t>
            </w:r>
            <w:r w:rsidR="00CE54F3"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CE54F3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CE54F3" w:rsidRPr="00340A05">
              <w:rPr>
                <w:rFonts w:cs="Arial"/>
                <w:color w:val="auto"/>
                <w:sz w:val="22"/>
              </w:rPr>
              <w:t xml:space="preserve"> TBD)</w:t>
            </w:r>
            <w:r w:rsidR="006B1DE5" w:rsidRPr="00340A05">
              <w:rPr>
                <w:rFonts w:cs="Arial"/>
                <w:color w:val="auto"/>
                <w:sz w:val="22"/>
              </w:rPr>
              <w:t>.</w:t>
            </w:r>
            <w:r w:rsidR="001E49A7">
              <w:rPr>
                <w:rFonts w:cs="Arial"/>
                <w:color w:val="auto"/>
                <w:sz w:val="22"/>
              </w:rPr>
              <w:t>/</w:t>
            </w:r>
            <w:r w:rsidR="006B1DE5" w:rsidRPr="00340A05">
              <w:rPr>
                <w:rFonts w:cs="Arial"/>
                <w:sz w:val="22"/>
              </w:rPr>
              <w:t xml:space="preserve"> University of Scouting</w:t>
            </w:r>
          </w:p>
        </w:tc>
      </w:tr>
      <w:tr w:rsidR="006B1DE5" w:rsidRPr="00340A05" w:rsidTr="00643934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6B1DE5" w:rsidRPr="00340A05" w:rsidRDefault="006B1DE5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28</w:t>
            </w:r>
          </w:p>
        </w:tc>
        <w:tc>
          <w:tcPr>
            <w:tcW w:w="11794" w:type="dxa"/>
            <w:gridSpan w:val="6"/>
            <w:vMerge w:val="restart"/>
          </w:tcPr>
          <w:p w:rsidR="006B1DE5" w:rsidRPr="00965C52" w:rsidRDefault="005653F4" w:rsidP="00965C52">
            <w:pPr>
              <w:pStyle w:val="CalendarText"/>
              <w:rPr>
                <w:rFonts w:cs="Arial"/>
              </w:rPr>
            </w:pPr>
            <w:r w:rsidRPr="00965C52">
              <w:rPr>
                <w:rFonts w:cs="Arial"/>
                <w:w w:val="90"/>
                <w:sz w:val="22"/>
              </w:rPr>
              <w:t xml:space="preserve">Troop meets every Wednesday 7:30 p.m., Halley Elementary (Cafeteria) unless otherwise noted.  PLC meets first Thursday of each month at 7:15 p.m., New Hope Church Meeting Room, unless otherwise noted.  </w:t>
            </w:r>
            <w:r w:rsidR="00965C52">
              <w:rPr>
                <w:rFonts w:cs="Arial"/>
                <w:w w:val="90"/>
                <w:sz w:val="22"/>
              </w:rPr>
              <w:br/>
            </w:r>
            <w:r w:rsidR="006B1DE5" w:rsidRPr="00965C52">
              <w:rPr>
                <w:rFonts w:cs="Arial"/>
                <w:color w:val="000000"/>
                <w:sz w:val="22"/>
              </w:rPr>
              <w:t xml:space="preserve">Link to us at:  </w:t>
            </w:r>
            <w:hyperlink r:id="rId43" w:history="1">
              <w:r w:rsidR="006B1DE5" w:rsidRPr="00965C52">
                <w:rPr>
                  <w:rStyle w:val="Hyperlink"/>
                  <w:rFonts w:cs="Arial"/>
                  <w:color w:val="0000FF"/>
                  <w:sz w:val="22"/>
                </w:rPr>
                <w:t>https://troop4673.trooptrack.com/</w:t>
              </w:r>
            </w:hyperlink>
          </w:p>
        </w:tc>
      </w:tr>
      <w:tr w:rsidR="006B1DE5" w:rsidRPr="00340A05" w:rsidTr="00643934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6B1DE5" w:rsidRPr="00340A05" w:rsidRDefault="00B23B13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Caving </w:t>
            </w:r>
            <w:r w:rsidR="006B1DE5"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6B1DE5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6B1DE5"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1794" w:type="dxa"/>
            <w:gridSpan w:val="6"/>
            <w:vMerge/>
            <w:tcBorders>
              <w:bottom w:val="single" w:sz="8" w:space="0" w:color="auto"/>
            </w:tcBorders>
          </w:tcPr>
          <w:p w:rsidR="006B1DE5" w:rsidRPr="00340A05" w:rsidRDefault="006B1DE5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CE54F3" w:rsidRPr="00340A05" w:rsidTr="007F24F2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4F3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CE54F3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54F3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44" w:history="1">
              <w:r w:rsidR="00CE54F3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1967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3467C" w:rsidRPr="00340A05" w:rsidRDefault="0023467C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7" w:name="March"/>
            <w:r w:rsidRPr="00340A05">
              <w:rPr>
                <w:rFonts w:cs="Arial"/>
                <w:sz w:val="48"/>
                <w:szCs w:val="48"/>
              </w:rPr>
              <w:t xml:space="preserve">March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r w:rsidR="00A356D0" w:rsidRPr="00340A05">
              <w:rPr>
                <w:rFonts w:cs="Arial"/>
                <w:sz w:val="48"/>
                <w:szCs w:val="48"/>
              </w:rPr>
              <w:t>1</w:t>
            </w:r>
            <w:bookmarkEnd w:id="7"/>
          </w:p>
        </w:tc>
      </w:tr>
      <w:tr w:rsidR="00E87C50" w:rsidRPr="00340A05" w:rsidTr="00C11010">
        <w:tblPrEx>
          <w:jc w:val="center"/>
        </w:tblPrEx>
        <w:trPr>
          <w:trHeight w:val="288"/>
          <w:jc w:val="center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2A2CF2" w:rsidRPr="00340A05" w:rsidTr="00291CC4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2A2CF2" w:rsidRPr="00340A05" w:rsidRDefault="002A2CF2" w:rsidP="00291CC4">
            <w:pPr>
              <w:pStyle w:val="Date"/>
              <w:spacing w:after="40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2A2CF2" w:rsidRPr="00340A05" w:rsidRDefault="00643934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643934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2A2CF2" w:rsidRPr="00340A05" w:rsidRDefault="00643934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804335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804335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A2CF2" w:rsidRPr="00340A05" w:rsidRDefault="00804335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</w:tr>
      <w:tr w:rsidR="002A2CF2" w:rsidRPr="00340A05" w:rsidTr="00291CC4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340A05" w:rsidRDefault="002A2CF2" w:rsidP="00CE54F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4A7955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A2CF2" w:rsidRPr="00340A05" w:rsidRDefault="00AE3F73" w:rsidP="004E1CE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 / Boards of Review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FF47DC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sz w:val="22"/>
              </w:rPr>
              <w:t>Ldr's</w:t>
            </w:r>
            <w:proofErr w:type="spellEnd"/>
            <w:r w:rsidRPr="00340A05">
              <w:rPr>
                <w:rFonts w:cs="Arial"/>
                <w:sz w:val="22"/>
              </w:rPr>
              <w:t xml:space="preserve"> Council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E6225E" w:rsidP="00EB2642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color w:val="auto"/>
                <w:sz w:val="22"/>
              </w:rPr>
              <w:t>FC</w:t>
            </w:r>
            <w:r w:rsidR="00EB2642">
              <w:rPr>
                <w:rFonts w:cs="Arial"/>
                <w:color w:val="auto"/>
                <w:sz w:val="22"/>
              </w:rPr>
              <w:t>P</w:t>
            </w:r>
            <w:r w:rsidRPr="00340A05">
              <w:rPr>
                <w:rFonts w:cs="Arial"/>
                <w:color w:val="auto"/>
                <w:sz w:val="22"/>
              </w:rPr>
              <w:t>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Early Release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340A05" w:rsidRDefault="002A2CF2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Hand Out Mulch Flyers During Church Services</w:t>
            </w:r>
          </w:p>
        </w:tc>
      </w:tr>
      <w:tr w:rsidR="002A2CF2" w:rsidRPr="00340A05" w:rsidTr="009C7AEC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2A2CF2" w:rsidRPr="00340A05" w:rsidRDefault="00643934" w:rsidP="00E539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7</w:t>
            </w:r>
            <w:r w:rsidR="00E53924"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bottom w:val="nil"/>
            </w:tcBorders>
          </w:tcPr>
          <w:p w:rsidR="002A2CF2" w:rsidRPr="00340A05" w:rsidRDefault="00643934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8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643934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9</w:t>
            </w:r>
          </w:p>
        </w:tc>
        <w:tc>
          <w:tcPr>
            <w:tcW w:w="1966" w:type="dxa"/>
            <w:tcBorders>
              <w:bottom w:val="nil"/>
            </w:tcBorders>
          </w:tcPr>
          <w:p w:rsidR="002A2CF2" w:rsidRPr="00340A05" w:rsidRDefault="002A2CF2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643934" w:rsidRPr="00340A05">
              <w:rPr>
                <w:rFonts w:cs="Arial"/>
                <w:szCs w:val="22"/>
              </w:rPr>
              <w:t>0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2A2CF2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804335" w:rsidRPr="00340A05">
              <w:rPr>
                <w:rFonts w:cs="Arial"/>
                <w:szCs w:val="22"/>
              </w:rPr>
              <w:t>1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2A2CF2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804335" w:rsidRPr="00340A05">
              <w:rPr>
                <w:rFonts w:cs="Arial"/>
                <w:szCs w:val="22"/>
              </w:rPr>
              <w:t>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A2CF2" w:rsidRPr="00340A05" w:rsidRDefault="002A2CF2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804335" w:rsidRPr="00340A05">
              <w:rPr>
                <w:rFonts w:cs="Arial"/>
                <w:szCs w:val="22"/>
              </w:rPr>
              <w:t>3</w:t>
            </w:r>
          </w:p>
        </w:tc>
      </w:tr>
      <w:tr w:rsidR="002A2CF2" w:rsidRPr="00340A05" w:rsidTr="006F1DC5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340A05" w:rsidRDefault="00425B29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b/>
                <w:noProof/>
                <w:color w:val="C00000"/>
                <w:sz w:val="22"/>
              </w:rPr>
              <w:t>OA Chapter Meeting</w:t>
            </w:r>
            <w:r w:rsidRPr="00340A05">
              <w:rPr>
                <w:rFonts w:cs="Arial"/>
                <w:color w:val="auto"/>
                <w:sz w:val="22"/>
              </w:rPr>
              <w:t xml:space="preserve"> </w:t>
            </w:r>
            <w:r w:rsidR="00CE54F3" w:rsidRPr="00340A05">
              <w:rPr>
                <w:rFonts w:cs="Arial"/>
                <w:color w:val="auto"/>
                <w:sz w:val="22"/>
              </w:rPr>
              <w:t>Hand Out Mulch Flyers During Church Services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A2CF2" w:rsidRPr="00340A05" w:rsidRDefault="004E1CEF" w:rsidP="004E1CE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 xml:space="preserve">Troop Meeting </w:t>
            </w:r>
            <w:r w:rsidRPr="00340A05">
              <w:rPr>
                <w:rFonts w:cs="Arial"/>
                <w:sz w:val="22"/>
              </w:rPr>
              <w:t>/ Parents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69164A" w:rsidP="00020C7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ODD Roundtable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906B12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340A05" w:rsidRDefault="002A2CF2" w:rsidP="009E5A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2A2CF2" w:rsidRPr="005D7A39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top w:val="single" w:sz="8" w:space="0" w:color="auto"/>
              <w:bottom w:val="nil"/>
            </w:tcBorders>
            <w:shd w:val="clear" w:color="auto" w:fill="EBEBFA"/>
          </w:tcPr>
          <w:p w:rsidR="002A2CF2" w:rsidRPr="005D7A39" w:rsidRDefault="002A2CF2" w:rsidP="008737D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1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4</w:t>
            </w:r>
            <w:r w:rsidR="00E53924" w:rsidRPr="005D7A39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45" w:history="1">
              <w:r w:rsidR="00E53924" w:rsidRPr="005D7A3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Start DST</w:t>
              </w:r>
            </w:hyperlink>
          </w:p>
        </w:tc>
        <w:tc>
          <w:tcPr>
            <w:tcW w:w="1963" w:type="dxa"/>
            <w:tcBorders>
              <w:top w:val="single" w:sz="8" w:space="0" w:color="auto"/>
              <w:bottom w:val="nil"/>
            </w:tcBorders>
          </w:tcPr>
          <w:p w:rsidR="002A2CF2" w:rsidRPr="005D7A39" w:rsidRDefault="002A2CF2" w:rsidP="0068090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1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5D7A39" w:rsidRDefault="002A2CF2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1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6</w:t>
            </w:r>
            <w:r w:rsidR="00D379E3" w:rsidRPr="005D7A39">
              <w:rPr>
                <w:rFonts w:cs="Arial"/>
                <w:color w:val="auto"/>
                <w:sz w:val="22"/>
                <w:szCs w:val="22"/>
              </w:rPr>
              <w:fldChar w:fldCharType="begin"/>
            </w:r>
            <w:r w:rsidRPr="005D7A39">
              <w:rPr>
                <w:rFonts w:cs="Arial"/>
                <w:color w:val="auto"/>
                <w:sz w:val="22"/>
                <w:szCs w:val="22"/>
              </w:rPr>
              <w:instrText xml:space="preserve"> =A8+1 </w:instrText>
            </w:r>
            <w:r w:rsidR="00D379E3" w:rsidRPr="005D7A39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2A2CF2" w:rsidRPr="005D7A39" w:rsidRDefault="002A2CF2" w:rsidP="0056600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1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7</w:t>
            </w:r>
            <w:r w:rsidR="00E53924" w:rsidRPr="005D7A39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46" w:history="1">
              <w:r w:rsidR="00E53924" w:rsidRPr="005D7A3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St. Pat's Day</w:t>
              </w:r>
            </w:hyperlink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5D7A39" w:rsidRDefault="002A2CF2" w:rsidP="0056600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1</w:t>
            </w:r>
            <w:r w:rsidR="00804335" w:rsidRPr="005D7A39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5D7A39" w:rsidRDefault="00804335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96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BEBFA"/>
          </w:tcPr>
          <w:p w:rsidR="002A2CF2" w:rsidRPr="005D7A39" w:rsidRDefault="002A2CF2" w:rsidP="001F1AF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804335" w:rsidRPr="005D7A39">
              <w:rPr>
                <w:rFonts w:cs="Arial"/>
                <w:color w:val="auto"/>
                <w:sz w:val="22"/>
                <w:szCs w:val="22"/>
              </w:rPr>
              <w:t>0</w:t>
            </w:r>
            <w:r w:rsidR="00E53924" w:rsidRPr="005D7A39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47" w:history="1">
              <w:r w:rsidR="00E53924" w:rsidRPr="005D7A3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Spring Equinox</w:t>
              </w:r>
            </w:hyperlink>
          </w:p>
        </w:tc>
      </w:tr>
      <w:tr w:rsidR="002A2CF2" w:rsidRPr="005D7A39" w:rsidTr="00555DF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FA"/>
          </w:tcPr>
          <w:p w:rsidR="002A2CF2" w:rsidRPr="005D7A39" w:rsidRDefault="002A2CF2" w:rsidP="00480D9C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CF2" w:rsidRPr="005D7A39" w:rsidRDefault="002A2CF2" w:rsidP="00465F87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CF2" w:rsidRPr="005D7A39" w:rsidRDefault="002A2CF2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CF2" w:rsidRPr="005D7A39" w:rsidRDefault="002A2CF2" w:rsidP="003E168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5D7A39">
              <w:rPr>
                <w:rFonts w:cs="Arial"/>
                <w:w w:val="90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CF2" w:rsidRPr="005D7A39" w:rsidRDefault="0069164A" w:rsidP="00020C7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5D7A39">
              <w:rPr>
                <w:rFonts w:cs="Arial"/>
                <w:sz w:val="22"/>
              </w:rPr>
              <w:t>Troop Committee Meeting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CF2" w:rsidRPr="005D7A39" w:rsidRDefault="002A2CF2" w:rsidP="00E71B7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FA"/>
          </w:tcPr>
          <w:p w:rsidR="002A2CF2" w:rsidRPr="005D7A39" w:rsidRDefault="005D7A39" w:rsidP="00B23B1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5D7A39">
              <w:rPr>
                <w:rFonts w:cs="Arial"/>
                <w:color w:val="000000" w:themeColor="text1"/>
                <w:kern w:val="0"/>
                <w:sz w:val="22"/>
              </w:rPr>
              <w:t>District Merit Badge</w:t>
            </w:r>
            <w:r w:rsidRPr="005D7A39">
              <w:rPr>
                <w:color w:val="000000" w:themeColor="text1"/>
                <w:sz w:val="22"/>
              </w:rPr>
              <w:t xml:space="preserve"> Jamboree</w:t>
            </w:r>
            <w:r w:rsidRPr="005D7A39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1E49A7">
              <w:rPr>
                <w:rFonts w:cs="Arial"/>
                <w:color w:val="000000" w:themeColor="text1"/>
                <w:sz w:val="22"/>
              </w:rPr>
              <w:t xml:space="preserve">/ </w:t>
            </w:r>
            <w:r w:rsidR="00B23B13">
              <w:rPr>
                <w:rFonts w:cs="Arial"/>
                <w:color w:val="000000" w:themeColor="text1"/>
                <w:sz w:val="22"/>
              </w:rPr>
              <w:t>Air and Space Museum Visit</w:t>
            </w:r>
            <w:r w:rsidR="001E49A7" w:rsidRPr="005D7A39">
              <w:rPr>
                <w:rFonts w:cs="Arial"/>
                <w:color w:val="000000" w:themeColor="text1"/>
                <w:sz w:val="22"/>
              </w:rPr>
              <w:t xml:space="preserve"> (</w:t>
            </w:r>
            <w:proofErr w:type="spellStart"/>
            <w:r w:rsidR="001E49A7" w:rsidRPr="005D7A39">
              <w:rPr>
                <w:rFonts w:cs="Arial"/>
                <w:color w:val="000000" w:themeColor="text1"/>
                <w:sz w:val="22"/>
              </w:rPr>
              <w:t>SMIC</w:t>
            </w:r>
            <w:proofErr w:type="spellEnd"/>
            <w:r w:rsidR="001E49A7" w:rsidRPr="005D7A39">
              <w:rPr>
                <w:rFonts w:cs="Arial"/>
                <w:color w:val="000000" w:themeColor="text1"/>
                <w:sz w:val="22"/>
              </w:rPr>
              <w:t xml:space="preserve"> TBD)</w:t>
            </w:r>
          </w:p>
        </w:tc>
      </w:tr>
      <w:tr w:rsidR="002A2CF2" w:rsidRPr="005D7A39" w:rsidTr="009C7AEC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top w:val="single" w:sz="8" w:space="0" w:color="auto"/>
              <w:bottom w:val="nil"/>
            </w:tcBorders>
            <w:shd w:val="clear" w:color="auto" w:fill="EBEBFA"/>
          </w:tcPr>
          <w:p w:rsidR="002A2CF2" w:rsidRPr="005D7A39" w:rsidRDefault="002A2CF2" w:rsidP="008737D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top w:val="single" w:sz="8" w:space="0" w:color="auto"/>
              <w:bottom w:val="nil"/>
            </w:tcBorders>
          </w:tcPr>
          <w:p w:rsidR="002A2CF2" w:rsidRPr="005D7A39" w:rsidRDefault="0056600C" w:rsidP="0068090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5D7A39" w:rsidRDefault="0056600C" w:rsidP="001F1AF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A2CF2" w:rsidRPr="005D7A39" w:rsidRDefault="002A2CF2" w:rsidP="008737D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643934" w:rsidRPr="005D7A39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5D7A39" w:rsidRDefault="002A2CF2" w:rsidP="0056600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804335" w:rsidRPr="005D7A39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5D7A39" w:rsidRDefault="002A2CF2" w:rsidP="0056600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804335" w:rsidRPr="005D7A39">
              <w:rPr>
                <w:rFonts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top w:val="single" w:sz="8" w:space="0" w:color="auto"/>
              <w:bottom w:val="nil"/>
            </w:tcBorders>
            <w:shd w:val="clear" w:color="auto" w:fill="EBEBFA"/>
          </w:tcPr>
          <w:p w:rsidR="002A2CF2" w:rsidRPr="005D7A39" w:rsidRDefault="002A2CF2" w:rsidP="0068090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5D7A39">
              <w:rPr>
                <w:rFonts w:cs="Arial"/>
                <w:color w:val="auto"/>
                <w:sz w:val="22"/>
                <w:szCs w:val="22"/>
              </w:rPr>
              <w:t>2</w:t>
            </w:r>
            <w:r w:rsidR="00804335" w:rsidRPr="005D7A39">
              <w:rPr>
                <w:rFonts w:cs="Arial"/>
                <w:color w:val="auto"/>
                <w:sz w:val="22"/>
                <w:szCs w:val="22"/>
              </w:rPr>
              <w:t>7</w:t>
            </w:r>
          </w:p>
        </w:tc>
      </w:tr>
      <w:tr w:rsidR="002A2CF2" w:rsidRPr="009B6E45" w:rsidTr="00555DF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9B6E45" w:rsidRDefault="001E49A7" w:rsidP="004302C9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5D7A39">
              <w:rPr>
                <w:rFonts w:cs="Arial"/>
                <w:color w:val="000000" w:themeColor="text1"/>
                <w:sz w:val="22"/>
              </w:rPr>
              <w:t>Scout Skills Campout (</w:t>
            </w:r>
            <w:proofErr w:type="spellStart"/>
            <w:r w:rsidRPr="005D7A39">
              <w:rPr>
                <w:rFonts w:cs="Arial"/>
                <w:color w:val="000000" w:themeColor="text1"/>
                <w:sz w:val="22"/>
              </w:rPr>
              <w:t>SMIC</w:t>
            </w:r>
            <w:proofErr w:type="spellEnd"/>
            <w:r w:rsidRPr="005D7A39">
              <w:rPr>
                <w:rFonts w:cs="Arial"/>
                <w:color w:val="000000" w:themeColor="text1"/>
                <w:sz w:val="22"/>
              </w:rPr>
              <w:t xml:space="preserve"> TBD)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A2CF2" w:rsidRPr="009B6E45" w:rsidRDefault="002A2CF2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9B6E45" w:rsidRDefault="002A2CF2" w:rsidP="00CD62FF">
            <w:pPr>
              <w:rPr>
                <w:rFonts w:ascii="Arial Narrow" w:hAnsi="Arial Narrow" w:cs="Arial"/>
                <w:color w:val="auto"/>
              </w:rPr>
            </w:pPr>
            <w:r w:rsidRPr="009B6E45">
              <w:rPr>
                <w:rFonts w:ascii="Arial Narrow" w:hAnsi="Arial Narrow" w:cs="Arial"/>
                <w:color w:val="auto"/>
                <w:sz w:val="22"/>
              </w:rPr>
              <w:t>Spring Begins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A2CF2" w:rsidRPr="009B6E45" w:rsidRDefault="002A2CF2" w:rsidP="0025081F">
            <w:pPr>
              <w:rPr>
                <w:rFonts w:ascii="Arial Narrow" w:hAnsi="Arial Narrow" w:cs="Arial"/>
                <w:color w:val="auto"/>
              </w:rPr>
            </w:pPr>
            <w:r w:rsidRPr="009B6E45">
              <w:rPr>
                <w:rFonts w:ascii="Arial Narrow" w:hAnsi="Arial Narrow" w:cs="Arial"/>
                <w:color w:val="auto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9B6E45" w:rsidRDefault="002A2CF2" w:rsidP="00CD62FF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1E49A7" w:rsidRDefault="002A2CF2" w:rsidP="0038775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9B6E45" w:rsidRDefault="002A2CF2" w:rsidP="00CE54F3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804335" w:rsidRPr="00340A05" w:rsidTr="00E075AA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top w:val="single" w:sz="8" w:space="0" w:color="auto"/>
              <w:bottom w:val="nil"/>
            </w:tcBorders>
            <w:shd w:val="clear" w:color="auto" w:fill="EBEBFA"/>
          </w:tcPr>
          <w:p w:rsidR="00804335" w:rsidRPr="00340A05" w:rsidRDefault="00804335" w:rsidP="0064393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963" w:type="dxa"/>
            <w:tcBorders>
              <w:top w:val="single" w:sz="8" w:space="0" w:color="auto"/>
              <w:bottom w:val="nil"/>
            </w:tcBorders>
          </w:tcPr>
          <w:p w:rsidR="00804335" w:rsidRPr="00340A05" w:rsidRDefault="00804335" w:rsidP="0064393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804335" w:rsidRPr="00340A05" w:rsidRDefault="00804335" w:rsidP="0064393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30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04335" w:rsidRPr="00340A05" w:rsidRDefault="00804335" w:rsidP="0064393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31</w:t>
            </w:r>
          </w:p>
        </w:tc>
        <w:tc>
          <w:tcPr>
            <w:tcW w:w="5898" w:type="dxa"/>
            <w:gridSpan w:val="3"/>
            <w:vMerge w:val="restart"/>
            <w:tcBorders>
              <w:top w:val="single" w:sz="8" w:space="0" w:color="auto"/>
            </w:tcBorders>
          </w:tcPr>
          <w:p w:rsidR="00804335" w:rsidRPr="00965C52" w:rsidRDefault="00804335" w:rsidP="00965C52">
            <w:pPr>
              <w:pStyle w:val="Date"/>
              <w:spacing w:after="40"/>
              <w:rPr>
                <w:rFonts w:cs="Arial"/>
                <w:b w:val="0"/>
                <w:color w:val="auto"/>
                <w:szCs w:val="22"/>
              </w:rPr>
            </w:pPr>
            <w:r w:rsidRPr="00965C52">
              <w:rPr>
                <w:rFonts w:cs="Arial"/>
                <w:b w:val="0"/>
                <w:w w:val="90"/>
                <w:sz w:val="22"/>
              </w:rPr>
              <w:t xml:space="preserve">Troop meets every Wednesday 7:30 p.m., Halley Elementary (Cafeteria) unless otherwise noted.  PLC meets first Thursday of each month at 7:15 p.m., New Hope Church Meeting Room, unless otherwise noted.  </w:t>
            </w:r>
            <w:r w:rsidR="00965C52">
              <w:rPr>
                <w:rFonts w:cs="Arial"/>
                <w:b w:val="0"/>
                <w:w w:val="90"/>
                <w:sz w:val="22"/>
              </w:rPr>
              <w:br/>
            </w:r>
            <w:r w:rsidRPr="00965C52">
              <w:rPr>
                <w:rFonts w:cs="Arial"/>
                <w:b w:val="0"/>
                <w:color w:val="000000"/>
                <w:sz w:val="22"/>
              </w:rPr>
              <w:t xml:space="preserve">Link to us at:  </w:t>
            </w:r>
            <w:hyperlink r:id="rId48" w:history="1">
              <w:r w:rsidRPr="00965C52">
                <w:rPr>
                  <w:rStyle w:val="Hyperlink"/>
                  <w:rFonts w:cs="Arial"/>
                  <w:b w:val="0"/>
                  <w:color w:val="0000FF"/>
                  <w:sz w:val="22"/>
                </w:rPr>
                <w:t>https://troop4673.trooptrack.com/</w:t>
              </w:r>
            </w:hyperlink>
          </w:p>
        </w:tc>
      </w:tr>
      <w:tr w:rsidR="00804335" w:rsidRPr="00340A05" w:rsidTr="00E075AA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804335" w:rsidRPr="00340A05" w:rsidRDefault="00804335" w:rsidP="0064393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804335" w:rsidRPr="00340A05" w:rsidRDefault="00E6225E" w:rsidP="0064393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 (Spring Break)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804335" w:rsidRPr="00340A05" w:rsidRDefault="00E6225E" w:rsidP="00643934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340A05">
              <w:rPr>
                <w:rFonts w:ascii="Arial Narrow" w:hAnsi="Arial Narrow" w:cs="Arial"/>
                <w:sz w:val="22"/>
              </w:rPr>
              <w:t>FCPS</w:t>
            </w:r>
            <w:proofErr w:type="spellEnd"/>
            <w:r w:rsidRPr="00340A05">
              <w:rPr>
                <w:rFonts w:ascii="Arial Narrow" w:hAnsi="Arial Narrow" w:cs="Arial"/>
                <w:sz w:val="22"/>
              </w:rPr>
              <w:t xml:space="preserve"> Closed (Spring Break)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04335" w:rsidRPr="00340A05" w:rsidRDefault="00E6225E" w:rsidP="00643934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340A05">
              <w:rPr>
                <w:rFonts w:ascii="Arial Narrow" w:hAnsi="Arial Narrow" w:cs="Arial"/>
                <w:sz w:val="22"/>
              </w:rPr>
              <w:t>FCPS</w:t>
            </w:r>
            <w:proofErr w:type="spellEnd"/>
            <w:r w:rsidRPr="00340A05">
              <w:rPr>
                <w:rFonts w:ascii="Arial Narrow" w:hAnsi="Arial Narrow" w:cs="Arial"/>
                <w:sz w:val="22"/>
              </w:rPr>
              <w:t xml:space="preserve"> Closed (Spring Break)</w:t>
            </w:r>
          </w:p>
        </w:tc>
        <w:tc>
          <w:tcPr>
            <w:tcW w:w="5898" w:type="dxa"/>
            <w:gridSpan w:val="3"/>
            <w:vMerge/>
            <w:tcBorders>
              <w:bottom w:val="single" w:sz="8" w:space="0" w:color="auto"/>
            </w:tcBorders>
          </w:tcPr>
          <w:p w:rsidR="00804335" w:rsidRPr="00340A05" w:rsidRDefault="00804335" w:rsidP="00643934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2A2CF2" w:rsidRPr="00340A05" w:rsidTr="00950F4F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CF2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2A2CF2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2CF2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49" w:history="1">
              <w:r w:rsidR="002A2CF2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56600C" w:rsidRPr="00340A05" w:rsidRDefault="0056600C">
      <w:pPr>
        <w:rPr>
          <w:rFonts w:ascii="Arial Narrow" w:hAnsi="Arial Narrow"/>
        </w:rPr>
      </w:pPr>
      <w:bookmarkStart w:id="8" w:name="April"/>
      <w:r w:rsidRPr="00340A05">
        <w:rPr>
          <w:rFonts w:ascii="Arial Narrow" w:hAnsi="Arial Narrow"/>
          <w:b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1967"/>
        <w:gridCol w:w="1964"/>
      </w:tblGrid>
      <w:tr w:rsidR="002A2CF2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A2CF2" w:rsidRPr="00340A05" w:rsidRDefault="002A2CF2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r w:rsidRPr="00340A05">
              <w:rPr>
                <w:rFonts w:cs="Arial"/>
                <w:sz w:val="48"/>
                <w:szCs w:val="48"/>
              </w:rPr>
              <w:t>April 202</w:t>
            </w:r>
            <w:r w:rsidR="00A356D0" w:rsidRPr="00340A05">
              <w:rPr>
                <w:rFonts w:cs="Arial"/>
                <w:sz w:val="48"/>
                <w:szCs w:val="48"/>
              </w:rPr>
              <w:t>1</w:t>
            </w:r>
            <w:bookmarkEnd w:id="8"/>
          </w:p>
        </w:tc>
      </w:tr>
      <w:tr w:rsidR="002A2CF2" w:rsidRPr="00340A05" w:rsidTr="00576B68">
        <w:tblPrEx>
          <w:jc w:val="center"/>
        </w:tblPrEx>
        <w:trPr>
          <w:trHeight w:val="288"/>
          <w:jc w:val="center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2A2CF2" w:rsidRPr="00340A05" w:rsidRDefault="002A2CF2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5448C4" w:rsidRPr="00340A05" w:rsidTr="00E075AA">
        <w:tblPrEx>
          <w:jc w:val="center"/>
        </w:tblPrEx>
        <w:trPr>
          <w:trHeight w:hRule="exact" w:val="432"/>
          <w:jc w:val="center"/>
        </w:trPr>
        <w:tc>
          <w:tcPr>
            <w:tcW w:w="7854" w:type="dxa"/>
            <w:gridSpan w:val="4"/>
            <w:vMerge w:val="restart"/>
            <w:shd w:val="clear" w:color="auto" w:fill="auto"/>
          </w:tcPr>
          <w:p w:rsidR="005448C4" w:rsidRPr="00340A05" w:rsidRDefault="005448C4" w:rsidP="00B6176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</w:rPr>
              <w:t xml:space="preserve">Troop meets every Wednesday 7:30 p.m., Halley Elementary (Cafeteria) unless otherwise noted.  </w:t>
            </w:r>
            <w:r w:rsidR="00B6176F" w:rsidRPr="00340A05">
              <w:rPr>
                <w:rFonts w:cs="Arial"/>
                <w:b w:val="0"/>
                <w:w w:val="90"/>
                <w:sz w:val="22"/>
              </w:rPr>
              <w:t xml:space="preserve">PLC meets first Thursday of each month at 7:15 p.m., New Hope Church Meeting Room, unless </w:t>
            </w:r>
            <w:r w:rsidR="00B6176F">
              <w:rPr>
                <w:rFonts w:cs="Arial"/>
                <w:b w:val="0"/>
                <w:w w:val="90"/>
                <w:sz w:val="22"/>
                <w:szCs w:val="22"/>
              </w:rPr>
              <w:t>otherwise noted.</w:t>
            </w:r>
            <w:r w:rsidR="00B6176F">
              <w:rPr>
                <w:rFonts w:cs="Arial"/>
                <w:b w:val="0"/>
                <w:w w:val="90"/>
                <w:sz w:val="22"/>
                <w:szCs w:val="22"/>
              </w:rPr>
              <w:br/>
            </w: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50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</w:t>
              </w:r>
            </w:hyperlink>
          </w:p>
        </w:tc>
        <w:tc>
          <w:tcPr>
            <w:tcW w:w="1967" w:type="dxa"/>
            <w:tcBorders>
              <w:bottom w:val="nil"/>
            </w:tcBorders>
          </w:tcPr>
          <w:p w:rsidR="005448C4" w:rsidRPr="00340A05" w:rsidRDefault="00B86079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</w:p>
        </w:tc>
        <w:tc>
          <w:tcPr>
            <w:tcW w:w="1967" w:type="dxa"/>
            <w:tcBorders>
              <w:bottom w:val="nil"/>
            </w:tcBorders>
          </w:tcPr>
          <w:p w:rsidR="005448C4" w:rsidRPr="00340A05" w:rsidRDefault="00B86079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5448C4" w:rsidRPr="00340A05" w:rsidRDefault="00B86079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</w:t>
            </w:r>
          </w:p>
        </w:tc>
      </w:tr>
      <w:tr w:rsidR="005448C4" w:rsidRPr="00340A05" w:rsidTr="00E075AA">
        <w:tblPrEx>
          <w:jc w:val="center"/>
        </w:tblPrEx>
        <w:trPr>
          <w:trHeight w:hRule="exact" w:val="1080"/>
          <w:jc w:val="center"/>
        </w:trPr>
        <w:tc>
          <w:tcPr>
            <w:tcW w:w="78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5448C4" w:rsidRPr="00340A05" w:rsidRDefault="005448C4" w:rsidP="004E1CE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E6225E" w:rsidRPr="00340A05" w:rsidRDefault="00E6225E" w:rsidP="00FF47DC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 (Spring Break)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5448C4" w:rsidRPr="00340A05" w:rsidRDefault="00E6225E" w:rsidP="00A80A6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 (Spring Break)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448C4" w:rsidRPr="00340A05" w:rsidRDefault="00A619DB" w:rsidP="009573F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Mulch Sale Ends</w:t>
            </w:r>
          </w:p>
        </w:tc>
      </w:tr>
      <w:tr w:rsidR="002A2CF2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2A2CF2" w:rsidRPr="00340A05" w:rsidRDefault="005448C4" w:rsidP="005B6E51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51" w:history="1">
              <w:r w:rsidR="00E53924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Easter Sunday</w:t>
              </w:r>
            </w:hyperlink>
          </w:p>
        </w:tc>
        <w:tc>
          <w:tcPr>
            <w:tcW w:w="1963" w:type="dxa"/>
            <w:tcBorders>
              <w:bottom w:val="nil"/>
            </w:tcBorders>
          </w:tcPr>
          <w:p w:rsidR="002A2CF2" w:rsidRPr="00340A05" w:rsidRDefault="005448C4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5448C4" w:rsidP="00B4073F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6" w:type="dxa"/>
            <w:tcBorders>
              <w:bottom w:val="nil"/>
            </w:tcBorders>
          </w:tcPr>
          <w:p w:rsidR="002A2CF2" w:rsidRPr="00340A05" w:rsidRDefault="005448C4" w:rsidP="0068090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340A05" w:rsidRDefault="00B86079" w:rsidP="0068090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B86079" w:rsidP="00576B6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A2CF2" w:rsidRPr="00340A05" w:rsidRDefault="00576B68" w:rsidP="0068090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B86079" w:rsidRPr="00340A05">
              <w:rPr>
                <w:rFonts w:cs="Arial"/>
                <w:sz w:val="22"/>
                <w:szCs w:val="22"/>
              </w:rPr>
              <w:t>0</w:t>
            </w:r>
          </w:p>
        </w:tc>
      </w:tr>
      <w:tr w:rsidR="002A2CF2" w:rsidRPr="005D7A39" w:rsidTr="009573F3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340A05" w:rsidRDefault="002A2CF2" w:rsidP="001B444E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A2CF2" w:rsidRPr="00340A05" w:rsidRDefault="00EB2642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C3191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  <w:r w:rsidR="00FB193B" w:rsidRPr="00340A05">
              <w:rPr>
                <w:rFonts w:cs="Arial"/>
                <w:color w:val="auto"/>
                <w:w w:val="90"/>
                <w:sz w:val="22"/>
              </w:rPr>
              <w:t xml:space="preserve"> </w:t>
            </w:r>
            <w:r w:rsidR="00362342" w:rsidRPr="00425B29">
              <w:rPr>
                <w:rFonts w:cs="Arial"/>
                <w:color w:val="auto"/>
                <w:w w:val="90"/>
                <w:sz w:val="22"/>
              </w:rPr>
              <w:t>/ Boards of Review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425B29" w:rsidP="00965C52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ODD Roundtable</w:t>
            </w:r>
            <w:r w:rsidR="00965C52" w:rsidRPr="00340A05">
              <w:rPr>
                <w:rFonts w:cs="Arial"/>
                <w:sz w:val="22"/>
              </w:rPr>
              <w:t xml:space="preserve"> </w:t>
            </w:r>
            <w:r w:rsidR="00965C52">
              <w:rPr>
                <w:rFonts w:cs="Arial"/>
                <w:sz w:val="22"/>
              </w:rPr>
              <w:t xml:space="preserve">/ </w:t>
            </w:r>
            <w:r w:rsidR="00965C52" w:rsidRPr="00340A05">
              <w:rPr>
                <w:rFonts w:cs="Arial"/>
                <w:sz w:val="22"/>
              </w:rPr>
              <w:t xml:space="preserve">Patrol </w:t>
            </w:r>
            <w:proofErr w:type="spellStart"/>
            <w:r w:rsidR="00965C52" w:rsidRPr="00340A05">
              <w:rPr>
                <w:rFonts w:cs="Arial"/>
                <w:sz w:val="22"/>
              </w:rPr>
              <w:t>Ldr's</w:t>
            </w:r>
            <w:proofErr w:type="spellEnd"/>
            <w:r w:rsidR="00965C52" w:rsidRPr="00340A05">
              <w:rPr>
                <w:rFonts w:cs="Arial"/>
                <w:sz w:val="22"/>
              </w:rPr>
              <w:t xml:space="preserve"> Council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5D7A39" w:rsidRDefault="0080571C" w:rsidP="00356316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5D7A39">
              <w:rPr>
                <w:rFonts w:cs="Arial"/>
                <w:color w:val="auto"/>
                <w:sz w:val="22"/>
              </w:rPr>
              <w:t>OA Lodge Spring Fellowship</w:t>
            </w:r>
            <w:r w:rsidR="00362342" w:rsidRPr="00340A05">
              <w:rPr>
                <w:rFonts w:cs="Arial"/>
                <w:sz w:val="22"/>
              </w:rPr>
              <w:t xml:space="preserve"> </w:t>
            </w:r>
            <w:r w:rsidR="00362342">
              <w:rPr>
                <w:rFonts w:cs="Arial"/>
                <w:sz w:val="22"/>
              </w:rPr>
              <w:t xml:space="preserve">/ </w:t>
            </w:r>
            <w:r w:rsidR="00362342" w:rsidRPr="00340A05">
              <w:rPr>
                <w:rFonts w:cs="Arial"/>
                <w:sz w:val="22"/>
              </w:rPr>
              <w:t>Mulch Distribution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5D7A39" w:rsidRDefault="0080571C" w:rsidP="00356316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5D7A39">
              <w:rPr>
                <w:rFonts w:cs="Arial"/>
                <w:color w:val="auto"/>
                <w:sz w:val="22"/>
              </w:rPr>
              <w:t>OA Lodge Spring Fellowship</w:t>
            </w:r>
            <w:r w:rsidR="00362342" w:rsidRPr="00340A05">
              <w:rPr>
                <w:rFonts w:cs="Arial"/>
                <w:sz w:val="22"/>
              </w:rPr>
              <w:t xml:space="preserve"> </w:t>
            </w:r>
            <w:r w:rsidR="00362342">
              <w:rPr>
                <w:rFonts w:cs="Arial"/>
                <w:sz w:val="22"/>
              </w:rPr>
              <w:t xml:space="preserve">/ </w:t>
            </w:r>
            <w:r w:rsidR="00362342" w:rsidRPr="00340A05">
              <w:rPr>
                <w:rFonts w:cs="Arial"/>
                <w:sz w:val="22"/>
              </w:rPr>
              <w:t>Mulch Distribution</w:t>
            </w:r>
          </w:p>
        </w:tc>
      </w:tr>
      <w:tr w:rsidR="002A2CF2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2A2CF2" w:rsidRPr="00340A05" w:rsidRDefault="002A2CF2" w:rsidP="00E539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448C4" w:rsidRPr="00340A05">
              <w:rPr>
                <w:rFonts w:cs="Arial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bottom w:val="nil"/>
            </w:tcBorders>
          </w:tcPr>
          <w:p w:rsidR="002A2CF2" w:rsidRPr="00340A05" w:rsidRDefault="002A2CF2" w:rsidP="00576B6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448C4" w:rsidRPr="00340A0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2A2CF2" w:rsidP="00576B6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448C4"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bottom w:val="nil"/>
            </w:tcBorders>
          </w:tcPr>
          <w:p w:rsidR="002A2CF2" w:rsidRPr="00340A05" w:rsidRDefault="00576B68" w:rsidP="005448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5448C4" w:rsidRPr="00340A0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340A05" w:rsidRDefault="002A2CF2" w:rsidP="0068090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B86079"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2A2CF2" w:rsidP="0094469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B86079" w:rsidRPr="00340A0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A2CF2" w:rsidRPr="00340A05" w:rsidRDefault="00576B68" w:rsidP="0068090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B86079" w:rsidRPr="00340A05">
              <w:rPr>
                <w:rFonts w:cs="Arial"/>
                <w:sz w:val="22"/>
                <w:szCs w:val="22"/>
              </w:rPr>
              <w:t>7</w:t>
            </w:r>
          </w:p>
        </w:tc>
      </w:tr>
      <w:tr w:rsidR="002A2CF2" w:rsidRPr="00340A05" w:rsidTr="0035631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425B29" w:rsidRDefault="00425B29" w:rsidP="007922BD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425B29">
              <w:rPr>
                <w:rFonts w:cs="Arial"/>
                <w:noProof/>
                <w:color w:val="auto"/>
                <w:sz w:val="22"/>
              </w:rPr>
              <w:t>OA Chapter Meeting</w:t>
            </w:r>
            <w:r w:rsidRPr="00425B29">
              <w:rPr>
                <w:rFonts w:cs="Arial"/>
                <w:color w:val="auto"/>
                <w:sz w:val="22"/>
              </w:rPr>
              <w:t xml:space="preserve"> </w:t>
            </w:r>
            <w:r w:rsidR="0080571C" w:rsidRPr="00425B29">
              <w:rPr>
                <w:rFonts w:cs="Arial"/>
                <w:color w:val="auto"/>
                <w:sz w:val="22"/>
              </w:rPr>
              <w:t>OA Lodge Spring Fellowship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036532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787AF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FB193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Troop Meeting</w:t>
            </w:r>
            <w:r w:rsidR="00FB193B">
              <w:rPr>
                <w:rFonts w:cs="Arial"/>
                <w:color w:val="auto"/>
                <w:sz w:val="22"/>
              </w:rPr>
              <w:t xml:space="preserve"> </w:t>
            </w:r>
            <w:r w:rsidR="004E1CEF" w:rsidRPr="00340A05">
              <w:rPr>
                <w:rFonts w:cs="Arial"/>
                <w:color w:val="auto"/>
                <w:sz w:val="22"/>
              </w:rPr>
              <w:t>/ Parents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CB4D91" w:rsidP="00787AFB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5D7A39">
              <w:rPr>
                <w:rFonts w:cs="Arial"/>
                <w:sz w:val="22"/>
              </w:rPr>
              <w:t>Troop Committee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A619DB" w:rsidP="00E5392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A619DB">
              <w:rPr>
                <w:rFonts w:cs="Arial"/>
                <w:b/>
                <w:color w:val="C00000"/>
                <w:sz w:val="22"/>
              </w:rPr>
              <w:t>OA Spring Orde</w:t>
            </w:r>
            <w:r>
              <w:rPr>
                <w:rFonts w:cs="Arial"/>
                <w:b/>
                <w:color w:val="C00000"/>
                <w:sz w:val="22"/>
              </w:rPr>
              <w:t>a</w:t>
            </w:r>
            <w:r w:rsidRPr="00A619DB">
              <w:rPr>
                <w:rFonts w:cs="Arial"/>
                <w:b/>
                <w:color w:val="C00000"/>
                <w:sz w:val="22"/>
              </w:rPr>
              <w:t>l (</w:t>
            </w:r>
            <w:proofErr w:type="spellStart"/>
            <w:r w:rsidRPr="00A619DB">
              <w:rPr>
                <w:rFonts w:cs="Arial"/>
                <w:b/>
                <w:color w:val="C00000"/>
                <w:sz w:val="22"/>
              </w:rPr>
              <w:t>TBA</w:t>
            </w:r>
            <w:proofErr w:type="spellEnd"/>
            <w:r w:rsidRPr="00A619DB">
              <w:rPr>
                <w:rFonts w:cs="Arial"/>
                <w:b/>
                <w:color w:val="C00000"/>
                <w:sz w:val="22"/>
              </w:rPr>
              <w:t>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A619DB" w:rsidRDefault="00A619DB" w:rsidP="005149E2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 w:rsidRPr="00A619DB">
              <w:rPr>
                <w:rFonts w:cs="Arial"/>
                <w:b/>
                <w:color w:val="C00000"/>
                <w:sz w:val="22"/>
              </w:rPr>
              <w:t>OA Spring Orde</w:t>
            </w:r>
            <w:r>
              <w:rPr>
                <w:rFonts w:cs="Arial"/>
                <w:b/>
                <w:color w:val="C00000"/>
                <w:sz w:val="22"/>
              </w:rPr>
              <w:t>a</w:t>
            </w:r>
            <w:r w:rsidRPr="00A619DB">
              <w:rPr>
                <w:rFonts w:cs="Arial"/>
                <w:b/>
                <w:color w:val="C00000"/>
                <w:sz w:val="22"/>
              </w:rPr>
              <w:t>l (</w:t>
            </w:r>
            <w:proofErr w:type="spellStart"/>
            <w:r w:rsidRPr="00A619DB">
              <w:rPr>
                <w:rFonts w:cs="Arial"/>
                <w:b/>
                <w:color w:val="C00000"/>
                <w:sz w:val="22"/>
              </w:rPr>
              <w:t>TBA</w:t>
            </w:r>
            <w:proofErr w:type="spellEnd"/>
            <w:r w:rsidRPr="00A619DB">
              <w:rPr>
                <w:rFonts w:cs="Arial"/>
                <w:b/>
                <w:color w:val="C00000"/>
                <w:sz w:val="22"/>
              </w:rPr>
              <w:t>)</w:t>
            </w:r>
          </w:p>
        </w:tc>
      </w:tr>
      <w:tr w:rsidR="002A2CF2" w:rsidRPr="00340A05" w:rsidTr="00E71B7F">
        <w:tblPrEx>
          <w:jc w:val="center"/>
        </w:tblPrEx>
        <w:trPr>
          <w:trHeight w:hRule="exact" w:val="497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2A2CF2" w:rsidRPr="00340A05" w:rsidRDefault="00576B68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5448C4"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3" w:type="dxa"/>
            <w:tcBorders>
              <w:bottom w:val="nil"/>
            </w:tcBorders>
          </w:tcPr>
          <w:p w:rsidR="002A2CF2" w:rsidRPr="00340A05" w:rsidRDefault="005448C4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94469C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5448C4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6" w:type="dxa"/>
            <w:tcBorders>
              <w:bottom w:val="nil"/>
            </w:tcBorders>
          </w:tcPr>
          <w:p w:rsidR="002A2CF2" w:rsidRPr="00340A05" w:rsidRDefault="00576B68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5448C4"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2A2CF2" w:rsidRPr="00340A05" w:rsidRDefault="0094469C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86079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bottom w:val="nil"/>
            </w:tcBorders>
          </w:tcPr>
          <w:p w:rsidR="002A2CF2" w:rsidRPr="00340A05" w:rsidRDefault="002A2CF2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86079" w:rsidRPr="00340A05">
              <w:rPr>
                <w:rFonts w:cs="Arial"/>
                <w:color w:val="auto"/>
                <w:sz w:val="22"/>
                <w:szCs w:val="22"/>
              </w:rPr>
              <w:t>3</w:t>
            </w:r>
            <w:r w:rsidR="00E53924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A2CF2" w:rsidRPr="00340A05" w:rsidRDefault="002A2CF2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86079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</w:tr>
      <w:tr w:rsidR="002A2CF2" w:rsidRPr="00340A05" w:rsidTr="0022200B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A2CF2" w:rsidRPr="00340A05" w:rsidRDefault="00A619DB" w:rsidP="0022200B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A619DB">
              <w:rPr>
                <w:rFonts w:cs="Arial"/>
                <w:b/>
                <w:color w:val="C00000"/>
                <w:sz w:val="22"/>
              </w:rPr>
              <w:t>OA Spring Orde</w:t>
            </w:r>
            <w:r>
              <w:rPr>
                <w:rFonts w:cs="Arial"/>
                <w:b/>
                <w:color w:val="C00000"/>
                <w:sz w:val="22"/>
              </w:rPr>
              <w:t>a</w:t>
            </w:r>
            <w:r w:rsidRPr="00A619DB">
              <w:rPr>
                <w:rFonts w:cs="Arial"/>
                <w:b/>
                <w:color w:val="C00000"/>
                <w:sz w:val="22"/>
              </w:rPr>
              <w:t>l (</w:t>
            </w:r>
            <w:proofErr w:type="spellStart"/>
            <w:r w:rsidRPr="00A619DB">
              <w:rPr>
                <w:rFonts w:cs="Arial"/>
                <w:b/>
                <w:color w:val="C00000"/>
                <w:sz w:val="22"/>
              </w:rPr>
              <w:t>TBA</w:t>
            </w:r>
            <w:proofErr w:type="spellEnd"/>
            <w:r w:rsidRPr="00A619DB">
              <w:rPr>
                <w:rFonts w:cs="Arial"/>
                <w:b/>
                <w:color w:val="C00000"/>
                <w:sz w:val="22"/>
              </w:rPr>
              <w:t>)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22200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22200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A2CF2" w:rsidRPr="00340A05" w:rsidRDefault="0094469C" w:rsidP="0022200B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C3191A">
              <w:rPr>
                <w:rFonts w:cs="Arial"/>
                <w:w w:val="90"/>
                <w:sz w:val="22"/>
              </w:rPr>
              <w:t xml:space="preserve"> </w:t>
            </w:r>
            <w:r w:rsidR="00C3191A" w:rsidRPr="00340A05">
              <w:rPr>
                <w:rFonts w:cs="Arial"/>
                <w:color w:val="auto"/>
                <w:sz w:val="22"/>
              </w:rPr>
              <w:t>(Troop Elections)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2A2CF2" w:rsidRPr="00340A05" w:rsidRDefault="002A2CF2" w:rsidP="0022200B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D5101B" w:rsidRPr="00340A05" w:rsidRDefault="00CA662A" w:rsidP="00D5101B">
            <w:pPr>
              <w:pStyle w:val="CalendarText"/>
              <w:spacing w:before="0" w:after="0"/>
              <w:rPr>
                <w:rFonts w:cs="Arial"/>
                <w:bCs/>
                <w:color w:val="auto"/>
                <w:kern w:val="0"/>
                <w:sz w:val="22"/>
              </w:rPr>
            </w:pPr>
            <w:r>
              <w:rPr>
                <w:rFonts w:cs="Arial"/>
                <w:sz w:val="22"/>
              </w:rPr>
              <w:t xml:space="preserve">New Scout, Cooking  </w:t>
            </w:r>
            <w:r w:rsidR="00E71B7F" w:rsidRPr="00340A05">
              <w:rPr>
                <w:rFonts w:cs="Arial"/>
                <w:sz w:val="22"/>
              </w:rPr>
              <w:t>Campout (</w:t>
            </w:r>
            <w:proofErr w:type="spellStart"/>
            <w:r w:rsidR="00E71B7F" w:rsidRPr="00340A05">
              <w:rPr>
                <w:rFonts w:cs="Arial"/>
                <w:sz w:val="22"/>
              </w:rPr>
              <w:t>SMIC</w:t>
            </w:r>
            <w:proofErr w:type="spellEnd"/>
            <w:r w:rsidR="00E71B7F" w:rsidRPr="00340A05">
              <w:rPr>
                <w:rFonts w:cs="Arial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D5101B" w:rsidRPr="00340A05" w:rsidRDefault="00CA662A" w:rsidP="00E71B7F">
            <w:pPr>
              <w:pStyle w:val="CalendarText"/>
              <w:spacing w:before="0" w:after="0"/>
              <w:rPr>
                <w:rFonts w:cs="Arial"/>
                <w:bCs/>
                <w:color w:val="auto"/>
                <w:kern w:val="0"/>
                <w:sz w:val="22"/>
              </w:rPr>
            </w:pPr>
            <w:r>
              <w:rPr>
                <w:rFonts w:cs="Arial"/>
                <w:sz w:val="22"/>
              </w:rPr>
              <w:t xml:space="preserve">New Scout, Cooking  </w:t>
            </w:r>
            <w:r w:rsidRPr="00340A05">
              <w:rPr>
                <w:rFonts w:cs="Arial"/>
                <w:sz w:val="22"/>
              </w:rPr>
              <w:t>Campout</w:t>
            </w:r>
            <w:r w:rsidR="00E71B7F" w:rsidRPr="00340A05">
              <w:rPr>
                <w:rFonts w:cs="Arial"/>
                <w:sz w:val="22"/>
              </w:rPr>
              <w:t xml:space="preserve"> </w:t>
            </w:r>
            <w:r w:rsidR="00D5101B" w:rsidRPr="00340A05">
              <w:rPr>
                <w:rFonts w:cs="Arial"/>
                <w:sz w:val="22"/>
              </w:rPr>
              <w:t>(</w:t>
            </w:r>
            <w:proofErr w:type="spellStart"/>
            <w:r w:rsidR="00D5101B" w:rsidRPr="00340A05">
              <w:rPr>
                <w:rFonts w:cs="Arial"/>
                <w:sz w:val="22"/>
              </w:rPr>
              <w:t>SMIC</w:t>
            </w:r>
            <w:proofErr w:type="spellEnd"/>
            <w:r w:rsidR="00D5101B" w:rsidRPr="00340A05">
              <w:rPr>
                <w:rFonts w:cs="Arial"/>
                <w:sz w:val="22"/>
              </w:rPr>
              <w:t xml:space="preserve"> </w:t>
            </w:r>
            <w:r w:rsidR="00E71B7F" w:rsidRPr="00340A05">
              <w:rPr>
                <w:rFonts w:cs="Arial"/>
                <w:sz w:val="22"/>
              </w:rPr>
              <w:t>TBD</w:t>
            </w:r>
            <w:r w:rsidR="00D5101B" w:rsidRPr="00340A05">
              <w:rPr>
                <w:rFonts w:cs="Arial"/>
                <w:sz w:val="22"/>
              </w:rPr>
              <w:t>)</w:t>
            </w:r>
          </w:p>
        </w:tc>
      </w:tr>
      <w:tr w:rsidR="005448C4" w:rsidRPr="00340A05" w:rsidTr="00E075AA">
        <w:tblPrEx>
          <w:jc w:val="center"/>
        </w:tblPrEx>
        <w:trPr>
          <w:trHeight w:hRule="exact" w:val="497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5448C4" w:rsidRPr="00340A05" w:rsidRDefault="005448C4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963" w:type="dxa"/>
            <w:tcBorders>
              <w:bottom w:val="nil"/>
            </w:tcBorders>
          </w:tcPr>
          <w:p w:rsidR="005448C4" w:rsidRPr="00340A05" w:rsidRDefault="005448C4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967" w:type="dxa"/>
            <w:tcBorders>
              <w:bottom w:val="nil"/>
            </w:tcBorders>
          </w:tcPr>
          <w:p w:rsidR="005448C4" w:rsidRPr="00340A05" w:rsidRDefault="005448C4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966" w:type="dxa"/>
            <w:tcBorders>
              <w:bottom w:val="nil"/>
            </w:tcBorders>
          </w:tcPr>
          <w:p w:rsidR="005448C4" w:rsidRPr="00340A05" w:rsidRDefault="005448C4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5448C4" w:rsidRPr="00340A05" w:rsidRDefault="00B86079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bottom w:val="nil"/>
            </w:tcBorders>
          </w:tcPr>
          <w:p w:rsidR="005448C4" w:rsidRPr="00340A05" w:rsidRDefault="005448C4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30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52" w:history="1">
              <w:r w:rsidR="00E53924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Arbor Day</w:t>
              </w:r>
            </w:hyperlink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5448C4" w:rsidRPr="00340A05" w:rsidRDefault="005448C4" w:rsidP="00E075A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</w:p>
        </w:tc>
      </w:tr>
      <w:tr w:rsidR="005448C4" w:rsidRPr="00340A05" w:rsidTr="00E075AA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448C4" w:rsidRPr="00340A05" w:rsidRDefault="00CA662A" w:rsidP="00E075AA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New Scout, Cooking  </w:t>
            </w:r>
            <w:r w:rsidRPr="00340A05">
              <w:rPr>
                <w:rFonts w:cs="Arial"/>
                <w:sz w:val="22"/>
              </w:rPr>
              <w:t>Campout</w:t>
            </w:r>
            <w:r w:rsidR="005448C4" w:rsidRPr="00340A05">
              <w:rPr>
                <w:rFonts w:cs="Arial"/>
                <w:sz w:val="22"/>
              </w:rPr>
              <w:t xml:space="preserve"> (</w:t>
            </w:r>
            <w:proofErr w:type="spellStart"/>
            <w:r w:rsidR="005448C4" w:rsidRPr="00340A05">
              <w:rPr>
                <w:rFonts w:cs="Arial"/>
                <w:sz w:val="22"/>
              </w:rPr>
              <w:t>SMIC</w:t>
            </w:r>
            <w:proofErr w:type="spellEnd"/>
            <w:r w:rsidR="005448C4" w:rsidRPr="00340A05">
              <w:rPr>
                <w:rFonts w:cs="Arial"/>
                <w:sz w:val="22"/>
              </w:rPr>
              <w:t xml:space="preserve"> TBD)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5448C4" w:rsidRPr="00340A05" w:rsidRDefault="005448C4" w:rsidP="00E075A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5448C4" w:rsidRPr="00340A05" w:rsidRDefault="005448C4" w:rsidP="00E075A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448C4" w:rsidRPr="00340A05" w:rsidRDefault="005448C4" w:rsidP="00E075AA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5448C4" w:rsidRPr="00340A05" w:rsidRDefault="005448C4" w:rsidP="00E075A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5448C4" w:rsidRPr="00486EB3" w:rsidRDefault="005448C4" w:rsidP="00E075AA">
            <w:pPr>
              <w:pStyle w:val="CalendarText"/>
              <w:spacing w:before="0" w:after="0"/>
              <w:rPr>
                <w:rFonts w:cs="Arial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448C4" w:rsidRPr="00340A05" w:rsidRDefault="005448C4" w:rsidP="00E075AA">
            <w:pPr>
              <w:pStyle w:val="CalendarText"/>
              <w:spacing w:before="0" w:after="0"/>
              <w:rPr>
                <w:rFonts w:cs="Arial"/>
                <w:bCs/>
                <w:color w:val="auto"/>
                <w:kern w:val="0"/>
                <w:sz w:val="22"/>
              </w:rPr>
            </w:pPr>
          </w:p>
        </w:tc>
      </w:tr>
      <w:tr w:rsidR="005448C4" w:rsidRPr="00340A05" w:rsidTr="00A1340A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C4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5448C4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448C4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53" w:history="1">
              <w:r w:rsidR="005448C4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  <w:b/>
        </w:rPr>
      </w:pPr>
      <w:r w:rsidRPr="00340A05">
        <w:rPr>
          <w:rFonts w:ascii="Arial Narrow" w:hAnsi="Arial Narrow" w:cs="Arial"/>
          <w:b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7"/>
        <w:gridCol w:w="1960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8"/>
            <w:shd w:val="clear" w:color="auto" w:fill="EBEBFA"/>
            <w:vAlign w:val="center"/>
          </w:tcPr>
          <w:p w:rsidR="0023467C" w:rsidRPr="00340A05" w:rsidRDefault="0023467C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9" w:name="May"/>
            <w:r w:rsidRPr="00340A05">
              <w:rPr>
                <w:rFonts w:cs="Arial"/>
                <w:sz w:val="48"/>
                <w:szCs w:val="48"/>
              </w:rPr>
              <w:t xml:space="preserve">May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r w:rsidR="00A356D0" w:rsidRPr="00340A05">
              <w:rPr>
                <w:rFonts w:cs="Arial"/>
                <w:sz w:val="48"/>
                <w:szCs w:val="48"/>
              </w:rPr>
              <w:t>1</w:t>
            </w:r>
            <w:bookmarkEnd w:id="9"/>
          </w:p>
        </w:tc>
      </w:tr>
      <w:tr w:rsidR="00E87C50" w:rsidRPr="00340A05" w:rsidTr="00CE733A">
        <w:tblPrEx>
          <w:jc w:val="center"/>
        </w:tblPrEx>
        <w:trPr>
          <w:trHeight w:val="288"/>
          <w:jc w:val="center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gridSpan w:val="2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992512" w:rsidRPr="00340A05" w:rsidTr="00B578C5">
        <w:tblPrEx>
          <w:jc w:val="center"/>
        </w:tblPrEx>
        <w:trPr>
          <w:trHeight w:hRule="exact" w:val="432"/>
          <w:jc w:val="center"/>
        </w:trPr>
        <w:tc>
          <w:tcPr>
            <w:tcW w:w="11788" w:type="dxa"/>
            <w:gridSpan w:val="7"/>
            <w:vMerge w:val="restart"/>
            <w:shd w:val="clear" w:color="auto" w:fill="auto"/>
          </w:tcPr>
          <w:p w:rsidR="00992512" w:rsidRPr="00340A05" w:rsidRDefault="00992512" w:rsidP="00B6176F">
            <w:pPr>
              <w:pStyle w:val="Date"/>
              <w:spacing w:after="40"/>
              <w:rPr>
                <w:rFonts w:cs="Arial"/>
                <w:b w:val="0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</w:rPr>
              <w:t>Troop meets every Wednesday 7:30 p.m., Halley Elementary (Cafeteria) unless otherwise noted.  PLC meets first Thursday of each month at 7:15 p.m., New Hope Church Meeting Room</w:t>
            </w:r>
            <w:r w:rsidR="00B6176F">
              <w:rPr>
                <w:rFonts w:cs="Arial"/>
                <w:b w:val="0"/>
                <w:w w:val="90"/>
                <w:sz w:val="22"/>
              </w:rPr>
              <w:t xml:space="preserve"> </w:t>
            </w: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t>unless otherwise noted.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992512" w:rsidRPr="00340A05" w:rsidRDefault="00992512" w:rsidP="003248A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</w:p>
        </w:tc>
      </w:tr>
      <w:tr w:rsidR="00992512" w:rsidRPr="00340A05" w:rsidTr="00965C52">
        <w:tblPrEx>
          <w:jc w:val="center"/>
        </w:tblPrEx>
        <w:trPr>
          <w:trHeight w:hRule="exact" w:val="720"/>
          <w:jc w:val="center"/>
        </w:trPr>
        <w:tc>
          <w:tcPr>
            <w:tcW w:w="1178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92512" w:rsidRPr="00340A05" w:rsidRDefault="00992512" w:rsidP="004C03C8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992512" w:rsidRPr="00486EB3" w:rsidRDefault="005149E2" w:rsidP="00FB193B">
            <w:pPr>
              <w:pStyle w:val="CalendarText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340A05">
              <w:rPr>
                <w:vanish/>
                <w:color w:val="auto"/>
                <w:sz w:val="22"/>
              </w:rPr>
              <w:t xml:space="preserve">Intro to </w:t>
            </w:r>
            <w:proofErr w:type="spellStart"/>
            <w:r w:rsidRPr="00340A05">
              <w:rPr>
                <w:vanish/>
                <w:color w:val="auto"/>
                <w:sz w:val="22"/>
              </w:rPr>
              <w:t>ldrship</w:t>
            </w:r>
            <w:proofErr w:type="spellEnd"/>
            <w:r w:rsidRPr="00340A05">
              <w:rPr>
                <w:vanish/>
                <w:color w:val="auto"/>
                <w:sz w:val="22"/>
              </w:rPr>
              <w:t xml:space="preserve"> Skills for Troops (</w:t>
            </w:r>
            <w:proofErr w:type="spellStart"/>
            <w:r w:rsidRPr="00340A05">
              <w:rPr>
                <w:vanish/>
                <w:color w:val="auto"/>
                <w:sz w:val="22"/>
              </w:rPr>
              <w:t>ILST</w:t>
            </w:r>
            <w:proofErr w:type="spellEnd"/>
            <w:r w:rsidRPr="00340A05">
              <w:rPr>
                <w:vanish/>
                <w:color w:val="auto"/>
                <w:sz w:val="22"/>
              </w:rPr>
              <w:t>)</w:t>
            </w:r>
          </w:p>
        </w:tc>
      </w:tr>
      <w:tr w:rsidR="00961C48" w:rsidRPr="00340A05" w:rsidTr="00582FB3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961C48" w:rsidRPr="00340A05" w:rsidRDefault="00992512" w:rsidP="00903B7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</w:p>
        </w:tc>
        <w:tc>
          <w:tcPr>
            <w:tcW w:w="1963" w:type="dxa"/>
            <w:tcBorders>
              <w:bottom w:val="nil"/>
            </w:tcBorders>
          </w:tcPr>
          <w:p w:rsidR="00961C48" w:rsidRPr="00340A05" w:rsidRDefault="00225653" w:rsidP="00913EF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bottom w:val="nil"/>
            </w:tcBorders>
          </w:tcPr>
          <w:p w:rsidR="00961C48" w:rsidRPr="00340A05" w:rsidRDefault="00C3191A" w:rsidP="003248A0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966" w:type="dxa"/>
            <w:tcBorders>
              <w:bottom w:val="nil"/>
            </w:tcBorders>
          </w:tcPr>
          <w:p w:rsidR="00961C48" w:rsidRPr="00340A05" w:rsidRDefault="00C3191A" w:rsidP="003248A0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61C48" w:rsidRPr="00340A05" w:rsidRDefault="00C3191A" w:rsidP="003248A0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967" w:type="dxa"/>
            <w:gridSpan w:val="2"/>
            <w:tcBorders>
              <w:bottom w:val="nil"/>
            </w:tcBorders>
          </w:tcPr>
          <w:p w:rsidR="00961C48" w:rsidRPr="00340A05" w:rsidRDefault="00C3191A" w:rsidP="00913EF8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961C48" w:rsidRPr="00340A05" w:rsidRDefault="00C3191A" w:rsidP="00913EF8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E623A8" w:rsidRPr="00340A05" w:rsidTr="001B4472">
        <w:tblPrEx>
          <w:jc w:val="center"/>
        </w:tblPrEx>
        <w:trPr>
          <w:trHeight w:hRule="exact" w:val="72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623A8" w:rsidRPr="00340A05" w:rsidRDefault="00425B29" w:rsidP="001E49A7">
            <w:pPr>
              <w:pStyle w:val="CalendarText"/>
              <w:spacing w:before="0" w:after="0"/>
              <w:rPr>
                <w:rFonts w:cs="Arial"/>
                <w:b/>
                <w:sz w:val="22"/>
              </w:rPr>
            </w:pPr>
            <w:r w:rsidRPr="00425B29">
              <w:rPr>
                <w:rFonts w:cs="Arial"/>
                <w:noProof/>
                <w:color w:val="auto"/>
                <w:sz w:val="22"/>
              </w:rPr>
              <w:t>OA Chapter Meeting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color w:val="C00000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E623A8" w:rsidRPr="00340A05" w:rsidRDefault="00AE3F73" w:rsidP="004E1CE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 / Boards of Review</w:t>
            </w:r>
          </w:p>
        </w:tc>
        <w:tc>
          <w:tcPr>
            <w:tcW w:w="1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623A8" w:rsidRPr="00340A05" w:rsidRDefault="00FF47DC" w:rsidP="00E928E0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sz w:val="22"/>
              </w:rPr>
              <w:t>Ldr's</w:t>
            </w:r>
            <w:proofErr w:type="spellEnd"/>
            <w:r w:rsidRPr="00340A05">
              <w:rPr>
                <w:rFonts w:cs="Arial"/>
                <w:sz w:val="22"/>
              </w:rPr>
              <w:t xml:space="preserve"> Council</w:t>
            </w:r>
          </w:p>
        </w:tc>
        <w:tc>
          <w:tcPr>
            <w:tcW w:w="1967" w:type="dxa"/>
            <w:gridSpan w:val="2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color w:val="C00000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E623A8" w:rsidRPr="00340A05" w:rsidTr="00582FB3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E623A8" w:rsidRPr="00340A05" w:rsidRDefault="00992512" w:rsidP="00E623A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9</w:t>
            </w:r>
            <w:r w:rsidR="00E623A8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54" w:history="1">
              <w:r w:rsidR="00E623A8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Mothers Day</w:t>
              </w:r>
            </w:hyperlink>
          </w:p>
        </w:tc>
        <w:tc>
          <w:tcPr>
            <w:tcW w:w="1963" w:type="dxa"/>
            <w:tcBorders>
              <w:bottom w:val="nil"/>
            </w:tcBorders>
          </w:tcPr>
          <w:p w:rsidR="00E623A8" w:rsidRPr="00340A05" w:rsidRDefault="00E623A8" w:rsidP="0022565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225653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7" w:type="dxa"/>
            <w:tcBorders>
              <w:bottom w:val="nil"/>
            </w:tcBorders>
          </w:tcPr>
          <w:p w:rsidR="00E623A8" w:rsidRPr="00340A05" w:rsidRDefault="00E623A8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bottom w:val="nil"/>
            </w:tcBorders>
          </w:tcPr>
          <w:p w:rsidR="00E623A8" w:rsidRPr="00340A05" w:rsidRDefault="00E623A8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bottom w:val="nil"/>
            </w:tcBorders>
          </w:tcPr>
          <w:p w:rsidR="00E623A8" w:rsidRPr="00340A05" w:rsidRDefault="00E623A8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7" w:type="dxa"/>
            <w:gridSpan w:val="2"/>
            <w:tcBorders>
              <w:bottom w:val="nil"/>
            </w:tcBorders>
          </w:tcPr>
          <w:p w:rsidR="00E623A8" w:rsidRPr="00340A05" w:rsidRDefault="00E623A8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E623A8" w:rsidRPr="00340A05" w:rsidRDefault="00E623A8" w:rsidP="00E53924">
            <w:pPr>
              <w:pStyle w:val="Date"/>
              <w:spacing w:after="40"/>
              <w:ind w:right="-144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>5</w:t>
            </w:r>
            <w:r w:rsidR="00820CC2" w:rsidRPr="00340A05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40A05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hyperlink r:id="rId55" w:history="1">
              <w:proofErr w:type="spellStart"/>
              <w:r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Arm'd</w:t>
              </w:r>
              <w:proofErr w:type="spellEnd"/>
              <w:r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 xml:space="preserve"> Forces Day</w:t>
              </w:r>
            </w:hyperlink>
          </w:p>
        </w:tc>
      </w:tr>
      <w:tr w:rsidR="00E623A8" w:rsidRPr="00340A05" w:rsidTr="00555DF6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623A8" w:rsidRPr="00425B29" w:rsidRDefault="00E623A8" w:rsidP="003D5D8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4E1CEF" w:rsidRPr="00340A05">
              <w:rPr>
                <w:rFonts w:cs="Arial"/>
                <w:w w:val="90"/>
                <w:sz w:val="22"/>
              </w:rPr>
              <w:t xml:space="preserve"> </w:t>
            </w:r>
            <w:r w:rsidR="004E1CEF" w:rsidRPr="00340A05">
              <w:rPr>
                <w:rFonts w:cs="Arial"/>
                <w:sz w:val="22"/>
              </w:rPr>
              <w:t>/ Parents Meeting</w:t>
            </w:r>
          </w:p>
        </w:tc>
        <w:tc>
          <w:tcPr>
            <w:tcW w:w="1974" w:type="dxa"/>
            <w:gridSpan w:val="2"/>
            <w:tcBorders>
              <w:top w:val="nil"/>
              <w:bottom w:val="single" w:sz="6" w:space="0" w:color="auto"/>
            </w:tcBorders>
          </w:tcPr>
          <w:p w:rsidR="00E623A8" w:rsidRPr="00340A05" w:rsidRDefault="0069164A" w:rsidP="00E928E0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>ODD Roundtable</w:t>
            </w:r>
            <w:r w:rsidR="00E928E0" w:rsidRPr="00340A05">
              <w:rPr>
                <w:rFonts w:cs="Arial"/>
                <w:color w:val="auto"/>
                <w:sz w:val="22"/>
              </w:rPr>
              <w:t xml:space="preserve"> / Program Launch / ODD Awards Dinner</w:t>
            </w: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E623A8" w:rsidRPr="00340A05" w:rsidRDefault="00E623A8" w:rsidP="0080571C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623A8" w:rsidRPr="00340A05" w:rsidRDefault="00E623A8" w:rsidP="00FB193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E623A8" w:rsidRPr="00340A05" w:rsidTr="00582FB3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E623A8" w:rsidRPr="00340A05" w:rsidRDefault="00E623A8" w:rsidP="0099251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992512"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3" w:type="dxa"/>
            <w:tcBorders>
              <w:bottom w:val="nil"/>
            </w:tcBorders>
          </w:tcPr>
          <w:p w:rsidR="00E623A8" w:rsidRPr="00340A05" w:rsidRDefault="00820CC2" w:rsidP="00913EF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225653" w:rsidRPr="00340A0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bottom w:val="nil"/>
            </w:tcBorders>
          </w:tcPr>
          <w:p w:rsidR="00E623A8" w:rsidRPr="00340A05" w:rsidRDefault="00E623A8" w:rsidP="00FE07B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FE07B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bottom w:val="nil"/>
            </w:tcBorders>
          </w:tcPr>
          <w:p w:rsidR="00E623A8" w:rsidRPr="00340A05" w:rsidRDefault="00FE07BA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top w:val="single" w:sz="6" w:space="0" w:color="auto"/>
              <w:bottom w:val="nil"/>
            </w:tcBorders>
          </w:tcPr>
          <w:p w:rsidR="00E623A8" w:rsidRPr="00340A05" w:rsidRDefault="00E623A8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67" w:type="dxa"/>
            <w:gridSpan w:val="2"/>
            <w:tcBorders>
              <w:bottom w:val="nil"/>
            </w:tcBorders>
          </w:tcPr>
          <w:p w:rsidR="00E623A8" w:rsidRPr="00340A05" w:rsidRDefault="00E623A8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E623A8" w:rsidRPr="00340A05" w:rsidRDefault="00E623A8" w:rsidP="00913EF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2</w:t>
            </w:r>
          </w:p>
        </w:tc>
      </w:tr>
      <w:tr w:rsidR="00E623A8" w:rsidRPr="00340A05" w:rsidTr="00CA662A">
        <w:tblPrEx>
          <w:jc w:val="center"/>
        </w:tblPrEx>
        <w:trPr>
          <w:trHeight w:hRule="exact" w:val="1440"/>
          <w:jc w:val="center"/>
        </w:trPr>
        <w:tc>
          <w:tcPr>
            <w:tcW w:w="1958" w:type="dxa"/>
            <w:tcBorders>
              <w:top w:val="nil"/>
            </w:tcBorders>
            <w:shd w:val="clear" w:color="auto" w:fill="EBEBFA"/>
          </w:tcPr>
          <w:p w:rsidR="00E623A8" w:rsidRPr="00340A05" w:rsidRDefault="00E623A8" w:rsidP="0032117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E623A8" w:rsidRPr="00340A05" w:rsidRDefault="001B4472" w:rsidP="005D51E1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Intro to Outdoor </w:t>
            </w:r>
            <w:proofErr w:type="spellStart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>Ldr</w:t>
            </w:r>
            <w:proofErr w:type="spellEnd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 Skills (</w:t>
            </w:r>
            <w:proofErr w:type="spellStart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>IOLS</w:t>
            </w:r>
            <w:proofErr w:type="spellEnd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>), Pt. 1</w:t>
            </w:r>
          </w:p>
        </w:tc>
        <w:tc>
          <w:tcPr>
            <w:tcW w:w="1967" w:type="dxa"/>
            <w:tcBorders>
              <w:top w:val="nil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E623A8" w:rsidRPr="00340A05" w:rsidRDefault="00E623A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</w:tcBorders>
          </w:tcPr>
          <w:p w:rsidR="00E623A8" w:rsidRPr="00340A05" w:rsidRDefault="0069164A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Troop Committee Meeting</w:t>
            </w:r>
          </w:p>
        </w:tc>
        <w:tc>
          <w:tcPr>
            <w:tcW w:w="1967" w:type="dxa"/>
            <w:gridSpan w:val="2"/>
            <w:tcBorders>
              <w:top w:val="nil"/>
            </w:tcBorders>
          </w:tcPr>
          <w:p w:rsidR="00E623A8" w:rsidRPr="00340A05" w:rsidRDefault="000631A8" w:rsidP="00CA662A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Intro to Outdoor </w:t>
            </w:r>
            <w:proofErr w:type="spellStart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>Ldr</w:t>
            </w:r>
            <w:proofErr w:type="spellEnd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 Skills (</w:t>
            </w:r>
            <w:proofErr w:type="spellStart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>IOLS</w:t>
            </w:r>
            <w:proofErr w:type="spellEnd"/>
            <w:r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), Pt. </w:t>
            </w:r>
            <w:r>
              <w:rPr>
                <w:rFonts w:cs="Arial"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623A8" w:rsidRPr="00340A05" w:rsidRDefault="00CA662A" w:rsidP="009B09C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Whitewater </w:t>
            </w:r>
            <w:r w:rsidR="009B09C3">
              <w:rPr>
                <w:rFonts w:cs="Arial"/>
                <w:color w:val="auto"/>
                <w:sz w:val="22"/>
              </w:rPr>
              <w:t>Rafting</w:t>
            </w:r>
            <w:r w:rsidR="001B4472" w:rsidRPr="00340A05">
              <w:rPr>
                <w:rFonts w:cs="Arial"/>
                <w:color w:val="auto"/>
                <w:sz w:val="22"/>
              </w:rPr>
              <w:t xml:space="preserve"> (</w:t>
            </w:r>
            <w:proofErr w:type="spellStart"/>
            <w:r w:rsidR="001B4472"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1B4472" w:rsidRPr="00340A05">
              <w:rPr>
                <w:rFonts w:cs="Arial"/>
                <w:color w:val="auto"/>
                <w:sz w:val="22"/>
              </w:rPr>
              <w:t xml:space="preserve"> TBD)</w:t>
            </w:r>
            <w:r w:rsidR="001B4472">
              <w:rPr>
                <w:rFonts w:cs="Arial"/>
                <w:color w:val="auto"/>
                <w:sz w:val="22"/>
              </w:rPr>
              <w:t xml:space="preserve"> /</w:t>
            </w:r>
            <w:r w:rsidR="001B4472"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 Intro to Outdoor </w:t>
            </w:r>
            <w:proofErr w:type="spellStart"/>
            <w:r w:rsidR="001B4472" w:rsidRPr="00340A05">
              <w:rPr>
                <w:rFonts w:cs="Arial"/>
                <w:bCs/>
                <w:color w:val="auto"/>
                <w:kern w:val="0"/>
                <w:sz w:val="22"/>
              </w:rPr>
              <w:t>Ldr</w:t>
            </w:r>
            <w:proofErr w:type="spellEnd"/>
            <w:r w:rsidR="001B4472" w:rsidRPr="00340A05">
              <w:rPr>
                <w:rFonts w:cs="Arial"/>
                <w:bCs/>
                <w:color w:val="auto"/>
                <w:kern w:val="0"/>
                <w:sz w:val="22"/>
              </w:rPr>
              <w:t xml:space="preserve"> Skills (</w:t>
            </w:r>
            <w:proofErr w:type="spellStart"/>
            <w:r w:rsidR="001B4472" w:rsidRPr="00340A05">
              <w:rPr>
                <w:rFonts w:cs="Arial"/>
                <w:bCs/>
                <w:color w:val="auto"/>
                <w:kern w:val="0"/>
                <w:sz w:val="22"/>
              </w:rPr>
              <w:t>IOS</w:t>
            </w:r>
            <w:proofErr w:type="spellEnd"/>
            <w:r w:rsidR="001B4472" w:rsidRPr="00340A05">
              <w:rPr>
                <w:rFonts w:cs="Arial"/>
                <w:bCs/>
                <w:color w:val="auto"/>
                <w:kern w:val="0"/>
                <w:sz w:val="22"/>
              </w:rPr>
              <w:t>), Pt. 2</w:t>
            </w:r>
            <w:r w:rsidR="001B4472" w:rsidRPr="00340A05">
              <w:rPr>
                <w:rFonts w:cs="Arial"/>
                <w:color w:val="auto"/>
                <w:sz w:val="22"/>
              </w:rPr>
              <w:t>)</w:t>
            </w:r>
          </w:p>
        </w:tc>
      </w:tr>
      <w:tr w:rsidR="00E623A8" w:rsidRPr="00340A05" w:rsidTr="00291CC4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E623A8" w:rsidRPr="00340A05" w:rsidRDefault="00992512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  <w:r w:rsidR="00FE07BA">
              <w:rPr>
                <w:rFonts w:cs="Arial"/>
                <w:szCs w:val="22"/>
              </w:rPr>
              <w:t>3</w:t>
            </w:r>
          </w:p>
        </w:tc>
        <w:tc>
          <w:tcPr>
            <w:tcW w:w="1963" w:type="dxa"/>
            <w:tcBorders>
              <w:bottom w:val="nil"/>
            </w:tcBorders>
          </w:tcPr>
          <w:p w:rsidR="00E623A8" w:rsidRPr="00340A05" w:rsidRDefault="00E623A8" w:rsidP="00E539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bottom w:val="nil"/>
            </w:tcBorders>
          </w:tcPr>
          <w:p w:rsidR="00E623A8" w:rsidRPr="00340A05" w:rsidRDefault="00E623A8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E623A8" w:rsidRPr="00340A05" w:rsidRDefault="00E623A8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top w:val="single" w:sz="6" w:space="0" w:color="auto"/>
              <w:bottom w:val="nil"/>
            </w:tcBorders>
          </w:tcPr>
          <w:p w:rsidR="00E623A8" w:rsidRPr="00340A05" w:rsidRDefault="00E623A8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67" w:type="dxa"/>
            <w:gridSpan w:val="2"/>
            <w:tcBorders>
              <w:bottom w:val="nil"/>
            </w:tcBorders>
          </w:tcPr>
          <w:p w:rsidR="00E623A8" w:rsidRPr="00340A05" w:rsidRDefault="00E623A8" w:rsidP="00820CC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E623A8" w:rsidRPr="00340A05" w:rsidRDefault="00FE07BA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</w:tr>
      <w:tr w:rsidR="00E623A8" w:rsidRPr="00340A05" w:rsidTr="00CA662A">
        <w:tblPrEx>
          <w:jc w:val="center"/>
        </w:tblPrEx>
        <w:trPr>
          <w:trHeight w:hRule="exact" w:val="1440"/>
          <w:jc w:val="center"/>
        </w:trPr>
        <w:tc>
          <w:tcPr>
            <w:tcW w:w="1958" w:type="dxa"/>
            <w:tcBorders>
              <w:top w:val="nil"/>
            </w:tcBorders>
            <w:shd w:val="clear" w:color="auto" w:fill="EBEBFA"/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</w:tcBorders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nil"/>
            </w:tcBorders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E623A8" w:rsidRPr="00340A05" w:rsidRDefault="00E623A8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E53924" w:rsidRPr="00340A05" w:rsidTr="00E6225E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E53924" w:rsidRPr="00340A05" w:rsidRDefault="00E53924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30</w:t>
            </w:r>
          </w:p>
        </w:tc>
        <w:tc>
          <w:tcPr>
            <w:tcW w:w="1963" w:type="dxa"/>
            <w:tcBorders>
              <w:bottom w:val="nil"/>
            </w:tcBorders>
          </w:tcPr>
          <w:p w:rsidR="00E53924" w:rsidRPr="00340A05" w:rsidRDefault="00E53924" w:rsidP="00992512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31</w:t>
            </w:r>
            <w:r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56" w:history="1">
              <w:r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Memorial Day</w:t>
              </w:r>
            </w:hyperlink>
          </w:p>
        </w:tc>
        <w:tc>
          <w:tcPr>
            <w:tcW w:w="9831" w:type="dxa"/>
            <w:gridSpan w:val="6"/>
            <w:vMerge w:val="restart"/>
          </w:tcPr>
          <w:p w:rsidR="00E53924" w:rsidRPr="00340A05" w:rsidRDefault="00E53924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57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</w:t>
              </w:r>
            </w:hyperlink>
          </w:p>
        </w:tc>
      </w:tr>
      <w:tr w:rsidR="00E53924" w:rsidRPr="00340A05" w:rsidTr="00E6225E">
        <w:tblPrEx>
          <w:jc w:val="center"/>
        </w:tblPrEx>
        <w:trPr>
          <w:trHeight w:hRule="exact" w:val="720"/>
          <w:jc w:val="center"/>
        </w:trPr>
        <w:tc>
          <w:tcPr>
            <w:tcW w:w="1958" w:type="dxa"/>
            <w:tcBorders>
              <w:top w:val="nil"/>
            </w:tcBorders>
            <w:shd w:val="clear" w:color="auto" w:fill="EBEBFA"/>
          </w:tcPr>
          <w:p w:rsidR="00E53924" w:rsidRPr="00340A05" w:rsidRDefault="00E53924" w:rsidP="00B578C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E53924" w:rsidRPr="00340A05" w:rsidRDefault="00E53924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proofErr w:type="spellStart"/>
            <w:r w:rsidRPr="00340A05">
              <w:rPr>
                <w:rFonts w:cs="Arial"/>
                <w:sz w:val="22"/>
              </w:rPr>
              <w:t>FCPS</w:t>
            </w:r>
            <w:proofErr w:type="spellEnd"/>
            <w:r w:rsidRPr="00340A05">
              <w:rPr>
                <w:rFonts w:cs="Arial"/>
                <w:sz w:val="22"/>
              </w:rPr>
              <w:t xml:space="preserve"> Closed</w:t>
            </w:r>
          </w:p>
        </w:tc>
        <w:tc>
          <w:tcPr>
            <w:tcW w:w="9831" w:type="dxa"/>
            <w:gridSpan w:val="6"/>
            <w:vMerge/>
          </w:tcPr>
          <w:p w:rsidR="00E53924" w:rsidRPr="00340A05" w:rsidRDefault="00E53924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E623A8" w:rsidRPr="00340A05" w:rsidTr="009435FA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3A8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E623A8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23A8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58" w:history="1">
              <w:r w:rsidR="00E623A8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1967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3467C" w:rsidRPr="00340A05" w:rsidRDefault="0023467C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10" w:name="June"/>
            <w:r w:rsidRPr="00340A05">
              <w:rPr>
                <w:rFonts w:cs="Arial"/>
                <w:sz w:val="48"/>
                <w:szCs w:val="48"/>
              </w:rPr>
              <w:t xml:space="preserve">June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r w:rsidR="00A356D0" w:rsidRPr="00340A05">
              <w:rPr>
                <w:rFonts w:cs="Arial"/>
                <w:sz w:val="48"/>
                <w:szCs w:val="48"/>
              </w:rPr>
              <w:t>1</w:t>
            </w:r>
            <w:bookmarkEnd w:id="10"/>
          </w:p>
        </w:tc>
      </w:tr>
      <w:tr w:rsidR="00E87C50" w:rsidRPr="00340A05" w:rsidTr="00E24A67">
        <w:tblPrEx>
          <w:jc w:val="center"/>
        </w:tblPrEx>
        <w:trPr>
          <w:trHeight w:val="288"/>
          <w:jc w:val="center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445327" w:rsidRPr="00340A05" w:rsidTr="00B578C5">
        <w:tblPrEx>
          <w:jc w:val="center"/>
        </w:tblPrEx>
        <w:trPr>
          <w:trHeight w:hRule="exact" w:val="432"/>
          <w:jc w:val="center"/>
        </w:trPr>
        <w:tc>
          <w:tcPr>
            <w:tcW w:w="3921" w:type="dxa"/>
            <w:gridSpan w:val="2"/>
            <w:vMerge w:val="restart"/>
            <w:shd w:val="clear" w:color="auto" w:fill="FFFFFF" w:themeFill="background1"/>
          </w:tcPr>
          <w:p w:rsidR="00445327" w:rsidRPr="00340A05" w:rsidRDefault="00D06940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</w:rPr>
              <w:t xml:space="preserve">Troop meets every Wednesday 7:30 p.m., Halley Elementary (Cafeteria) unless otherwise noted.  PLC meets first Thursday of each month at 7:15 p.m., New Hope Church Meeting Room, unless </w:t>
            </w: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t>otherwise noted.</w:t>
            </w:r>
          </w:p>
        </w:tc>
        <w:tc>
          <w:tcPr>
            <w:tcW w:w="1967" w:type="dxa"/>
            <w:tcBorders>
              <w:bottom w:val="nil"/>
            </w:tcBorders>
          </w:tcPr>
          <w:p w:rsidR="00445327" w:rsidRPr="00340A05" w:rsidRDefault="00445327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</w:p>
        </w:tc>
        <w:tc>
          <w:tcPr>
            <w:tcW w:w="1966" w:type="dxa"/>
            <w:tcBorders>
              <w:bottom w:val="nil"/>
            </w:tcBorders>
          </w:tcPr>
          <w:p w:rsidR="00445327" w:rsidRPr="00340A05" w:rsidRDefault="00445327" w:rsidP="00A231F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</w:t>
            </w:r>
          </w:p>
        </w:tc>
        <w:tc>
          <w:tcPr>
            <w:tcW w:w="1967" w:type="dxa"/>
            <w:tcBorders>
              <w:bottom w:val="nil"/>
            </w:tcBorders>
          </w:tcPr>
          <w:p w:rsidR="00445327" w:rsidRPr="00340A05" w:rsidRDefault="00445327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</w:t>
            </w:r>
          </w:p>
        </w:tc>
        <w:tc>
          <w:tcPr>
            <w:tcW w:w="1967" w:type="dxa"/>
            <w:tcBorders>
              <w:bottom w:val="nil"/>
            </w:tcBorders>
          </w:tcPr>
          <w:p w:rsidR="00445327" w:rsidRPr="00340A05" w:rsidRDefault="00445327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445327" w:rsidRPr="00340A05" w:rsidRDefault="00445327" w:rsidP="00291CC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</w:tr>
      <w:tr w:rsidR="00445327" w:rsidRPr="00340A05" w:rsidTr="00B578C5">
        <w:tblPrEx>
          <w:jc w:val="center"/>
        </w:tblPrEx>
        <w:trPr>
          <w:trHeight w:hRule="exact" w:val="1080"/>
          <w:jc w:val="center"/>
        </w:trPr>
        <w:tc>
          <w:tcPr>
            <w:tcW w:w="3921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445327" w:rsidRPr="00340A05" w:rsidRDefault="00445327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445327" w:rsidRPr="00340A05" w:rsidRDefault="00445327" w:rsidP="00291CC4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vanish/>
                <w:sz w:val="22"/>
              </w:rPr>
              <w:t>Scoutmaster’s Synch Session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45327" w:rsidRPr="00340A05" w:rsidRDefault="00445327" w:rsidP="00AE3F73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 / Boards of Review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445327" w:rsidRPr="00340A05" w:rsidRDefault="00445327" w:rsidP="0032117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Ldr's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Council / </w:t>
            </w:r>
            <w:proofErr w:type="spellStart"/>
            <w:r w:rsidRPr="00340A05">
              <w:rPr>
                <w:rFonts w:cs="Arial"/>
                <w:b/>
                <w:color w:val="C00000"/>
                <w:w w:val="90"/>
                <w:sz w:val="22"/>
              </w:rPr>
              <w:t>SCHS</w:t>
            </w:r>
            <w:proofErr w:type="spellEnd"/>
            <w:r w:rsidRPr="00340A05">
              <w:rPr>
                <w:rFonts w:cs="Arial"/>
                <w:b/>
                <w:color w:val="C00000"/>
                <w:w w:val="90"/>
                <w:sz w:val="22"/>
              </w:rPr>
              <w:t xml:space="preserve"> Baccalaureate </w:t>
            </w:r>
            <w:proofErr w:type="spellStart"/>
            <w:r w:rsidRPr="00340A05">
              <w:rPr>
                <w:rFonts w:cs="Arial"/>
                <w:b/>
                <w:color w:val="C00000"/>
                <w:w w:val="90"/>
                <w:sz w:val="22"/>
              </w:rPr>
              <w:t>Pgm</w:t>
            </w:r>
            <w:proofErr w:type="spellEnd"/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445327" w:rsidRPr="00340A05" w:rsidRDefault="00445327" w:rsidP="00291CC4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45327" w:rsidRPr="00340A05" w:rsidRDefault="00445327" w:rsidP="00C10980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 w:rsidRPr="00340A05">
              <w:rPr>
                <w:b/>
                <w:color w:val="C00000"/>
                <w:sz w:val="22"/>
              </w:rPr>
              <w:t xml:space="preserve">Virtual </w:t>
            </w:r>
            <w:proofErr w:type="spellStart"/>
            <w:r w:rsidRPr="00340A05">
              <w:rPr>
                <w:b/>
                <w:color w:val="C00000"/>
                <w:sz w:val="22"/>
              </w:rPr>
              <w:t>5k</w:t>
            </w:r>
            <w:proofErr w:type="spellEnd"/>
            <w:r w:rsidRPr="00340A05">
              <w:rPr>
                <w:b/>
                <w:color w:val="C00000"/>
                <w:sz w:val="22"/>
              </w:rPr>
              <w:t xml:space="preserve"> / </w:t>
            </w:r>
            <w:proofErr w:type="spellStart"/>
            <w:r w:rsidRPr="00340A05">
              <w:rPr>
                <w:b/>
                <w:color w:val="C00000"/>
                <w:sz w:val="22"/>
              </w:rPr>
              <w:t>10k</w:t>
            </w:r>
            <w:proofErr w:type="spellEnd"/>
            <w:r w:rsidRPr="00340A05">
              <w:rPr>
                <w:b/>
                <w:color w:val="C00000"/>
                <w:sz w:val="22"/>
              </w:rPr>
              <w:t xml:space="preserve"> / Half-Full Marathon</w:t>
            </w:r>
          </w:p>
        </w:tc>
      </w:tr>
      <w:tr w:rsidR="00A231FA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A231FA" w:rsidRPr="00340A05" w:rsidRDefault="00445327" w:rsidP="003E2627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6</w:t>
            </w:r>
          </w:p>
        </w:tc>
        <w:tc>
          <w:tcPr>
            <w:tcW w:w="1963" w:type="dxa"/>
            <w:tcBorders>
              <w:bottom w:val="nil"/>
            </w:tcBorders>
          </w:tcPr>
          <w:p w:rsidR="00A231FA" w:rsidRPr="00340A05" w:rsidRDefault="00CC68BF" w:rsidP="00CD01F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bottom w:val="nil"/>
            </w:tcBorders>
          </w:tcPr>
          <w:p w:rsidR="00A231FA" w:rsidRPr="00340A05" w:rsidRDefault="00CC68BF" w:rsidP="00CD01F2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bottom w:val="nil"/>
            </w:tcBorders>
          </w:tcPr>
          <w:p w:rsidR="00A231FA" w:rsidRPr="00340A05" w:rsidRDefault="00FE07BA" w:rsidP="00A231F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A231FA" w:rsidRPr="00340A05" w:rsidRDefault="00A231FA" w:rsidP="00ED5E8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40043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7" w:type="dxa"/>
            <w:tcBorders>
              <w:bottom w:val="nil"/>
            </w:tcBorders>
          </w:tcPr>
          <w:p w:rsidR="00A231FA" w:rsidRPr="00340A05" w:rsidRDefault="00A231FA" w:rsidP="008737D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40043"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8737DE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A231FA" w:rsidRPr="00340A05" w:rsidRDefault="00A231FA" w:rsidP="00A231F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40043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</w:tr>
      <w:tr w:rsidR="00A231FA" w:rsidRPr="00F8294E" w:rsidTr="00E434F9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231FA" w:rsidRPr="00F8294E" w:rsidRDefault="00F25B51" w:rsidP="008466F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F8294E">
              <w:rPr>
                <w:rFonts w:cs="Arial"/>
                <w:noProof/>
                <w:color w:val="auto"/>
                <w:sz w:val="22"/>
              </w:rPr>
              <w:t>OA Chapter Meeting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A231FA" w:rsidRPr="00F8294E" w:rsidRDefault="00A231FA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F8294E" w:rsidRDefault="00A231FA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231FA" w:rsidRPr="00F8294E" w:rsidRDefault="00A231FA" w:rsidP="00FE07B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F8294E">
              <w:rPr>
                <w:rFonts w:cs="Arial"/>
                <w:color w:val="auto"/>
                <w:w w:val="90"/>
                <w:sz w:val="22"/>
              </w:rPr>
              <w:t xml:space="preserve">Troop Meeting </w:t>
            </w:r>
            <w:r w:rsidR="00FE07BA" w:rsidRPr="00F8294E">
              <w:rPr>
                <w:rFonts w:cs="Arial"/>
                <w:color w:val="auto"/>
                <w:w w:val="90"/>
                <w:sz w:val="22"/>
              </w:rPr>
              <w:t>(Court of Honor)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F8294E" w:rsidRDefault="00A231FA" w:rsidP="00833946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F8294E">
              <w:rPr>
                <w:rFonts w:cs="Arial"/>
                <w:color w:val="auto"/>
                <w:sz w:val="22"/>
              </w:rPr>
              <w:t>ODD Roundtable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F8294E" w:rsidRDefault="00036532" w:rsidP="00E711AC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F8294E">
              <w:rPr>
                <w:rFonts w:cs="Arial"/>
                <w:color w:val="auto"/>
                <w:sz w:val="22"/>
              </w:rPr>
              <w:t>FCPS</w:t>
            </w:r>
            <w:proofErr w:type="spellEnd"/>
            <w:r w:rsidRPr="00F8294E">
              <w:rPr>
                <w:rFonts w:cs="Arial"/>
                <w:color w:val="auto"/>
                <w:sz w:val="22"/>
              </w:rPr>
              <w:t xml:space="preserve">  Graduation and early release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231FA" w:rsidRPr="00F8294E" w:rsidRDefault="00A231FA" w:rsidP="00CD62F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A231FA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A231FA" w:rsidRPr="00340A05" w:rsidRDefault="00A231FA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445327"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3" w:type="dxa"/>
            <w:tcBorders>
              <w:bottom w:val="nil"/>
            </w:tcBorders>
          </w:tcPr>
          <w:p w:rsidR="00A231FA" w:rsidRPr="00340A05" w:rsidRDefault="00A231FA" w:rsidP="00CC68B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C68BF" w:rsidRPr="00340A05">
              <w:rPr>
                <w:rFonts w:cs="Arial"/>
                <w:color w:val="auto"/>
                <w:sz w:val="22"/>
                <w:szCs w:val="22"/>
              </w:rPr>
              <w:t>4</w:t>
            </w:r>
            <w:r w:rsidR="00E53924" w:rsidRPr="00340A05">
              <w:rPr>
                <w:rFonts w:cs="Arial"/>
                <w:color w:val="auto"/>
                <w:szCs w:val="22"/>
              </w:rPr>
              <w:t xml:space="preserve"> </w:t>
            </w:r>
            <w:r w:rsidR="00E53924" w:rsidRPr="00340A05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hyperlink r:id="rId59" w:history="1">
              <w:r w:rsidR="00E53924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Flag Day</w:t>
              </w:r>
            </w:hyperlink>
          </w:p>
        </w:tc>
        <w:tc>
          <w:tcPr>
            <w:tcW w:w="1967" w:type="dxa"/>
            <w:tcBorders>
              <w:bottom w:val="nil"/>
            </w:tcBorders>
          </w:tcPr>
          <w:p w:rsidR="00A231FA" w:rsidRPr="00340A05" w:rsidRDefault="00A231FA" w:rsidP="00ED5E8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C68BF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A231FA" w:rsidRPr="00340A05" w:rsidRDefault="00A231FA" w:rsidP="00FE07B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  <w:r w:rsidR="00FE07BA">
              <w:rPr>
                <w:rFonts w:cs="Arial"/>
                <w:color w:val="auto"/>
                <w:szCs w:val="22"/>
              </w:rPr>
              <w:t>6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A231FA" w:rsidRPr="00340A05" w:rsidRDefault="00ED5E88" w:rsidP="00ED5E8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  <w:r w:rsidR="00C40043" w:rsidRPr="00340A05">
              <w:rPr>
                <w:rFonts w:cs="Arial"/>
                <w:color w:val="auto"/>
                <w:szCs w:val="22"/>
              </w:rPr>
              <w:t>7</w:t>
            </w:r>
          </w:p>
        </w:tc>
        <w:tc>
          <w:tcPr>
            <w:tcW w:w="1967" w:type="dxa"/>
            <w:tcBorders>
              <w:bottom w:val="nil"/>
            </w:tcBorders>
          </w:tcPr>
          <w:p w:rsidR="00A231FA" w:rsidRPr="00340A05" w:rsidRDefault="00A231FA" w:rsidP="008737DE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40043" w:rsidRPr="00340A05">
              <w:rPr>
                <w:rFonts w:cs="Arial"/>
                <w:color w:val="auto"/>
                <w:sz w:val="22"/>
                <w:szCs w:val="22"/>
              </w:rPr>
              <w:t>8</w:t>
            </w:r>
            <w:r w:rsidR="008737DE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A231FA" w:rsidRPr="00340A05" w:rsidRDefault="00C40043" w:rsidP="00E5392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19</w:t>
            </w:r>
            <w:r w:rsidR="00E53924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</w:tr>
      <w:tr w:rsidR="00A231FA" w:rsidRPr="00340A05" w:rsidTr="00E434F9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231FA" w:rsidRPr="00340A05" w:rsidRDefault="00A231FA" w:rsidP="00CD62FF">
            <w:pPr>
              <w:pStyle w:val="CalendarText"/>
              <w:spacing w:before="0" w:after="0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CD62FF">
            <w:pPr>
              <w:pStyle w:val="CalendarText"/>
              <w:spacing w:before="0" w:after="0"/>
              <w:rPr>
                <w:rFonts w:cs="Arial"/>
                <w:b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FE07BA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AE3F73" w:rsidRPr="00340A05">
              <w:rPr>
                <w:rFonts w:cs="Arial"/>
                <w:w w:val="90"/>
                <w:sz w:val="22"/>
              </w:rPr>
              <w:t xml:space="preserve"> </w:t>
            </w:r>
            <w:r w:rsidR="00FE07BA">
              <w:rPr>
                <w:rFonts w:cs="Arial"/>
                <w:w w:val="90"/>
                <w:sz w:val="22"/>
              </w:rPr>
              <w:t xml:space="preserve">/ </w:t>
            </w:r>
            <w:r w:rsidR="00FE07BA" w:rsidRPr="00340A05">
              <w:rPr>
                <w:rFonts w:cs="Arial"/>
                <w:sz w:val="22"/>
              </w:rPr>
              <w:t>Parents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>Troop Committee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340A05" w:rsidRDefault="000631A8" w:rsidP="001C3DF0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Fishing </w:t>
            </w:r>
            <w:r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231FA" w:rsidRPr="00340A05" w:rsidRDefault="000631A8" w:rsidP="00321173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Fishing </w:t>
            </w:r>
            <w:r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</w:tr>
      <w:tr w:rsidR="00A231FA" w:rsidRPr="00340A05" w:rsidTr="0022200B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A231FA" w:rsidRPr="00340A05" w:rsidRDefault="00A231FA" w:rsidP="00445327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445327" w:rsidRPr="00340A05">
              <w:rPr>
                <w:rFonts w:cs="Arial"/>
                <w:sz w:val="22"/>
                <w:szCs w:val="22"/>
              </w:rPr>
              <w:t>0</w:t>
            </w:r>
            <w:r w:rsidR="008737DE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60" w:history="1">
              <w:r w:rsidR="008737DE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Fathers Day</w:t>
              </w:r>
            </w:hyperlink>
          </w:p>
        </w:tc>
        <w:tc>
          <w:tcPr>
            <w:tcW w:w="1963" w:type="dxa"/>
            <w:tcBorders>
              <w:bottom w:val="nil"/>
            </w:tcBorders>
          </w:tcPr>
          <w:p w:rsidR="00A231FA" w:rsidRPr="00340A05" w:rsidRDefault="00A231FA" w:rsidP="00E53924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CC68BF" w:rsidRPr="00340A05">
              <w:rPr>
                <w:rFonts w:cs="Arial"/>
                <w:sz w:val="22"/>
                <w:szCs w:val="22"/>
              </w:rPr>
              <w:t>1</w:t>
            </w:r>
            <w:r w:rsidR="00E53924" w:rsidRPr="00340A05">
              <w:rPr>
                <w:rFonts w:cs="Arial"/>
                <w:sz w:val="22"/>
                <w:szCs w:val="22"/>
              </w:rPr>
              <w:t xml:space="preserve"> </w:t>
            </w:r>
            <w:hyperlink r:id="rId61" w:history="1">
              <w:r w:rsidR="00E53924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Summer Solstice</w:t>
              </w:r>
            </w:hyperlink>
          </w:p>
        </w:tc>
        <w:tc>
          <w:tcPr>
            <w:tcW w:w="1967" w:type="dxa"/>
            <w:tcBorders>
              <w:bottom w:val="nil"/>
            </w:tcBorders>
          </w:tcPr>
          <w:p w:rsidR="00A231FA" w:rsidRPr="00340A05" w:rsidRDefault="00A231FA" w:rsidP="00ED5E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CC68BF" w:rsidRPr="00340A0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A231FA" w:rsidRPr="00340A05" w:rsidRDefault="00A231FA" w:rsidP="00ED5E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FE07B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A231FA" w:rsidRPr="00340A05" w:rsidRDefault="00A231FA" w:rsidP="00ED5E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C40043" w:rsidRPr="00340A0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bottom w:val="nil"/>
            </w:tcBorders>
          </w:tcPr>
          <w:p w:rsidR="00A231FA" w:rsidRPr="00340A05" w:rsidRDefault="00A231FA" w:rsidP="00ED5E8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C40043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A231FA" w:rsidRPr="00340A05" w:rsidRDefault="00A231FA" w:rsidP="00A231F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C40043" w:rsidRPr="00340A05">
              <w:rPr>
                <w:rFonts w:cs="Arial"/>
                <w:sz w:val="22"/>
                <w:szCs w:val="22"/>
              </w:rPr>
              <w:t>6</w:t>
            </w:r>
          </w:p>
        </w:tc>
      </w:tr>
      <w:tr w:rsidR="00A231FA" w:rsidRPr="00340A05" w:rsidTr="00E434F9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231FA" w:rsidRPr="00340A05" w:rsidRDefault="000631A8" w:rsidP="0022200B">
            <w:pPr>
              <w:pStyle w:val="CalendarText"/>
              <w:spacing w:before="0" w:after="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Fishing </w:t>
            </w:r>
            <w:r w:rsidRPr="00340A05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Pr="00340A05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Pr="00340A05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A231FA" w:rsidRPr="00340A05" w:rsidRDefault="00E53924" w:rsidP="00E5392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sz w:val="22"/>
              </w:rPr>
              <w:t>Summer Begins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231FA" w:rsidRPr="00340A05" w:rsidRDefault="00A231FA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231FA" w:rsidRPr="00340A05" w:rsidRDefault="00A231FA" w:rsidP="0022200B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C40043" w:rsidRPr="00340A05" w:rsidTr="00B578C5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C40043" w:rsidRPr="00340A05" w:rsidRDefault="00C40043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27</w:t>
            </w:r>
          </w:p>
        </w:tc>
        <w:tc>
          <w:tcPr>
            <w:tcW w:w="1963" w:type="dxa"/>
            <w:tcBorders>
              <w:bottom w:val="nil"/>
            </w:tcBorders>
          </w:tcPr>
          <w:p w:rsidR="00C40043" w:rsidRPr="00340A05" w:rsidRDefault="00C40043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28</w:t>
            </w:r>
          </w:p>
        </w:tc>
        <w:tc>
          <w:tcPr>
            <w:tcW w:w="1967" w:type="dxa"/>
            <w:tcBorders>
              <w:bottom w:val="nil"/>
            </w:tcBorders>
          </w:tcPr>
          <w:p w:rsidR="00C40043" w:rsidRPr="00340A05" w:rsidRDefault="00C40043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29</w:t>
            </w:r>
          </w:p>
        </w:tc>
        <w:tc>
          <w:tcPr>
            <w:tcW w:w="1966" w:type="dxa"/>
            <w:tcBorders>
              <w:bottom w:val="nil"/>
            </w:tcBorders>
          </w:tcPr>
          <w:p w:rsidR="00C40043" w:rsidRPr="00340A05" w:rsidRDefault="00C40043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30</w:t>
            </w:r>
          </w:p>
        </w:tc>
        <w:tc>
          <w:tcPr>
            <w:tcW w:w="5898" w:type="dxa"/>
            <w:gridSpan w:val="3"/>
            <w:vMerge w:val="restart"/>
            <w:tcBorders>
              <w:top w:val="single" w:sz="8" w:space="0" w:color="auto"/>
            </w:tcBorders>
          </w:tcPr>
          <w:p w:rsidR="00C40043" w:rsidRPr="00340A05" w:rsidRDefault="00C40043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62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</w:t>
              </w:r>
            </w:hyperlink>
          </w:p>
        </w:tc>
      </w:tr>
      <w:tr w:rsidR="00C40043" w:rsidRPr="00340A05" w:rsidTr="00B578C5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C40043" w:rsidRPr="00340A05" w:rsidRDefault="00C40043" w:rsidP="00B578C5">
            <w:pPr>
              <w:pStyle w:val="CalendarText"/>
              <w:spacing w:before="0" w:after="0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C40043" w:rsidRPr="00340A05" w:rsidRDefault="00C40043" w:rsidP="00B578C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C40043" w:rsidRPr="00340A05" w:rsidRDefault="00C40043" w:rsidP="00B578C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C40043" w:rsidRPr="00340A05" w:rsidRDefault="00362342" w:rsidP="00B578C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340A05">
              <w:rPr>
                <w:rFonts w:cs="Arial"/>
                <w:color w:val="auto"/>
                <w:w w:val="90"/>
                <w:sz w:val="22"/>
              </w:rPr>
              <w:t>Troop Meeting</w:t>
            </w:r>
          </w:p>
        </w:tc>
        <w:tc>
          <w:tcPr>
            <w:tcW w:w="5898" w:type="dxa"/>
            <w:gridSpan w:val="3"/>
            <w:vMerge/>
            <w:tcBorders>
              <w:bottom w:val="single" w:sz="8" w:space="0" w:color="auto"/>
            </w:tcBorders>
          </w:tcPr>
          <w:p w:rsidR="00C40043" w:rsidRPr="00340A05" w:rsidRDefault="00C40043" w:rsidP="00B578C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</w:tr>
      <w:tr w:rsidR="00A231FA" w:rsidRPr="00340A05" w:rsidTr="00D94EE5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1FA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A231FA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31FA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63" w:history="1">
              <w:r w:rsidR="00A231FA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8"/>
        <w:gridCol w:w="1963"/>
        <w:gridCol w:w="1967"/>
        <w:gridCol w:w="1966"/>
        <w:gridCol w:w="1967"/>
        <w:gridCol w:w="1967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3467C" w:rsidRPr="00340A05" w:rsidRDefault="0023467C" w:rsidP="00D60433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11" w:name="July"/>
            <w:r w:rsidRPr="00340A05">
              <w:rPr>
                <w:rFonts w:cs="Arial"/>
                <w:sz w:val="48"/>
                <w:szCs w:val="48"/>
              </w:rPr>
              <w:t xml:space="preserve">July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bookmarkEnd w:id="11"/>
            <w:r w:rsidR="00A356D0" w:rsidRPr="00340A05">
              <w:rPr>
                <w:rFonts w:cs="Arial"/>
                <w:sz w:val="48"/>
                <w:szCs w:val="48"/>
              </w:rPr>
              <w:t>1</w:t>
            </w:r>
          </w:p>
        </w:tc>
      </w:tr>
      <w:tr w:rsidR="00E87C50" w:rsidRPr="00340A05" w:rsidTr="00725DC7">
        <w:tblPrEx>
          <w:jc w:val="center"/>
        </w:tblPrEx>
        <w:trPr>
          <w:trHeight w:val="288"/>
          <w:jc w:val="center"/>
        </w:trPr>
        <w:tc>
          <w:tcPr>
            <w:tcW w:w="1958" w:type="dxa"/>
            <w:tcBorders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3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7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left w:val="single" w:sz="8" w:space="0" w:color="FFFFFF" w:themeColor="background1"/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8A0748" w:rsidRPr="00340A05" w:rsidTr="00B578C5">
        <w:tblPrEx>
          <w:jc w:val="center"/>
        </w:tblPrEx>
        <w:trPr>
          <w:trHeight w:hRule="exact" w:val="432"/>
          <w:jc w:val="center"/>
        </w:trPr>
        <w:tc>
          <w:tcPr>
            <w:tcW w:w="7854" w:type="dxa"/>
            <w:gridSpan w:val="4"/>
            <w:vMerge w:val="restart"/>
            <w:shd w:val="clear" w:color="auto" w:fill="FFFFFF" w:themeFill="background1"/>
          </w:tcPr>
          <w:p w:rsidR="008A0748" w:rsidRPr="00340A05" w:rsidRDefault="008A0748" w:rsidP="00725DC7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t xml:space="preserve">Troop meets every Wednesday 7:30 p.m., Halley Elementary (Cafeteria) unless otherwise noted.  </w:t>
            </w:r>
            <w:r w:rsidRPr="00340A05">
              <w:rPr>
                <w:rFonts w:cs="Arial"/>
                <w:b w:val="0"/>
                <w:w w:val="90"/>
                <w:sz w:val="22"/>
              </w:rPr>
              <w:t xml:space="preserve">PLC meets first Thursday of each month at 7:15 p.m., New Hope Church Meeting Room, unless </w:t>
            </w: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t>otherwise noted.</w:t>
            </w: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br/>
            </w:r>
            <w:r w:rsidRPr="00340A05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64" w:history="1">
              <w:r w:rsidRPr="00340A05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</w:t>
              </w:r>
            </w:hyperlink>
          </w:p>
        </w:tc>
        <w:tc>
          <w:tcPr>
            <w:tcW w:w="1967" w:type="dxa"/>
            <w:tcBorders>
              <w:bottom w:val="nil"/>
            </w:tcBorders>
          </w:tcPr>
          <w:p w:rsidR="008A0748" w:rsidRPr="00340A05" w:rsidRDefault="008A0748" w:rsidP="002B2B2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 xml:space="preserve">1 </w:t>
            </w:r>
          </w:p>
        </w:tc>
        <w:tc>
          <w:tcPr>
            <w:tcW w:w="1967" w:type="dxa"/>
            <w:tcBorders>
              <w:bottom w:val="nil"/>
            </w:tcBorders>
          </w:tcPr>
          <w:p w:rsidR="008A0748" w:rsidRPr="00340A05" w:rsidRDefault="0015127B" w:rsidP="003248A0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8A0748" w:rsidRPr="00340A05" w:rsidRDefault="0015127B" w:rsidP="008A1DC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3</w:t>
            </w:r>
            <w:r w:rsidR="008A1DCD" w:rsidRPr="00340A05">
              <w:rPr>
                <w:rFonts w:cs="Arial"/>
                <w:color w:val="auto"/>
                <w:szCs w:val="22"/>
              </w:rPr>
              <w:t xml:space="preserve"> </w:t>
            </w:r>
          </w:p>
        </w:tc>
      </w:tr>
      <w:tr w:rsidR="008A0748" w:rsidRPr="00340A05" w:rsidTr="00B578C5">
        <w:tblPrEx>
          <w:jc w:val="center"/>
        </w:tblPrEx>
        <w:trPr>
          <w:trHeight w:hRule="exact" w:val="1080"/>
          <w:jc w:val="center"/>
        </w:trPr>
        <w:tc>
          <w:tcPr>
            <w:tcW w:w="7854" w:type="dxa"/>
            <w:gridSpan w:val="4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8A0748" w:rsidRPr="00340A05" w:rsidRDefault="008A0748" w:rsidP="00AE3F73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8A0748" w:rsidRPr="00340A05" w:rsidRDefault="008A0748" w:rsidP="000D06FA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340A05">
              <w:rPr>
                <w:rFonts w:cs="Arial"/>
                <w:sz w:val="22"/>
              </w:rPr>
              <w:t xml:space="preserve">Patrol </w:t>
            </w:r>
            <w:proofErr w:type="spellStart"/>
            <w:r w:rsidRPr="00340A05">
              <w:rPr>
                <w:rFonts w:cs="Arial"/>
                <w:sz w:val="22"/>
              </w:rPr>
              <w:t>Ldr's</w:t>
            </w:r>
            <w:proofErr w:type="spellEnd"/>
            <w:r w:rsidRPr="00340A05">
              <w:rPr>
                <w:rFonts w:cs="Arial"/>
                <w:sz w:val="22"/>
              </w:rPr>
              <w:t xml:space="preserve"> Council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8A0748" w:rsidRPr="00340A05" w:rsidRDefault="008A074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8A0748" w:rsidRPr="00340A05" w:rsidRDefault="008A0748" w:rsidP="00CD62FF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327EEE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327EEE" w:rsidRPr="00340A05" w:rsidRDefault="0015127B" w:rsidP="00FE308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4</w:t>
            </w:r>
            <w:r w:rsidR="004E38DA" w:rsidRPr="00340A05">
              <w:rPr>
                <w:rFonts w:cs="Arial"/>
                <w:color w:val="auto"/>
                <w:szCs w:val="22"/>
              </w:rPr>
              <w:t xml:space="preserve"> </w:t>
            </w:r>
            <w:r w:rsidR="004E38DA" w:rsidRPr="00340A05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hyperlink r:id="rId65" w:history="1">
              <w:r w:rsidR="004E38DA" w:rsidRPr="00340A0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Ind. Day</w:t>
              </w:r>
            </w:hyperlink>
          </w:p>
        </w:tc>
        <w:tc>
          <w:tcPr>
            <w:tcW w:w="1963" w:type="dxa"/>
            <w:tcBorders>
              <w:bottom w:val="nil"/>
            </w:tcBorders>
          </w:tcPr>
          <w:p w:rsidR="00327EEE" w:rsidRPr="00340A05" w:rsidRDefault="00D25ABC" w:rsidP="004E38DA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5</w:t>
            </w:r>
          </w:p>
        </w:tc>
        <w:tc>
          <w:tcPr>
            <w:tcW w:w="1967" w:type="dxa"/>
            <w:tcBorders>
              <w:bottom w:val="nil"/>
            </w:tcBorders>
          </w:tcPr>
          <w:p w:rsidR="00327EEE" w:rsidRPr="00340A05" w:rsidRDefault="00D25ABC" w:rsidP="003248A0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6" w:type="dxa"/>
            <w:tcBorders>
              <w:bottom w:val="nil"/>
            </w:tcBorders>
          </w:tcPr>
          <w:p w:rsidR="00327EEE" w:rsidRPr="00340A05" w:rsidRDefault="00D25ABC" w:rsidP="00725DC7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327EEE" w:rsidRPr="00340A05" w:rsidRDefault="00D25ABC" w:rsidP="00725DC7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bottom w:val="nil"/>
            </w:tcBorders>
          </w:tcPr>
          <w:p w:rsidR="00327EEE" w:rsidRPr="00340A05" w:rsidRDefault="00D25ABC" w:rsidP="002B2B2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327EEE" w:rsidRPr="00340A05" w:rsidRDefault="002B2B28" w:rsidP="00D25ABC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D25ABC" w:rsidRPr="00340A05">
              <w:rPr>
                <w:rFonts w:cs="Arial"/>
                <w:sz w:val="22"/>
                <w:szCs w:val="22"/>
              </w:rPr>
              <w:t>0</w:t>
            </w:r>
          </w:p>
        </w:tc>
      </w:tr>
      <w:tr w:rsidR="000E3F33" w:rsidRPr="00340A05" w:rsidTr="00E434F9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A19A8" w:rsidRPr="00340A05" w:rsidRDefault="00AA19A8" w:rsidP="00321173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AA19A8" w:rsidRPr="00340A05" w:rsidRDefault="004E38DA" w:rsidP="00CD62FF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 w:rsidRPr="00340A05">
              <w:rPr>
                <w:rFonts w:cs="Arial"/>
                <w:sz w:val="22"/>
              </w:rPr>
              <w:t>Independence Day Observed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A19A8" w:rsidRPr="00340A05" w:rsidRDefault="00AA19A8" w:rsidP="00CD62FF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BF4968" w:rsidRPr="00340A05" w:rsidRDefault="00F8294E" w:rsidP="00CA662A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  <w:r w:rsidR="004E38DA">
              <w:rPr>
                <w:rFonts w:cs="Arial"/>
                <w:w w:val="90"/>
                <w:sz w:val="22"/>
              </w:rPr>
              <w:t xml:space="preserve"> </w:t>
            </w:r>
            <w:r w:rsidR="004E38DA" w:rsidRPr="00425B29">
              <w:rPr>
                <w:rFonts w:cs="Arial"/>
                <w:color w:val="auto"/>
                <w:w w:val="90"/>
                <w:sz w:val="22"/>
              </w:rPr>
              <w:t>/ Boards of Review</w:t>
            </w:r>
            <w:r w:rsidR="00CA662A">
              <w:rPr>
                <w:rFonts w:cs="Arial"/>
                <w:color w:val="auto"/>
                <w:w w:val="90"/>
                <w:sz w:val="22"/>
              </w:rPr>
              <w:t xml:space="preserve"> / </w:t>
            </w:r>
            <w:r w:rsidR="00CA662A" w:rsidRPr="004E38DA">
              <w:rPr>
                <w:rFonts w:cs="Arial"/>
                <w:b/>
                <w:color w:val="0000FF"/>
                <w:sz w:val="22"/>
              </w:rPr>
              <w:t>S</w:t>
            </w:r>
            <w:r w:rsidR="00CA662A"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="00CA662A"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="00CA662A"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="00CA662A"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A19A8" w:rsidRPr="00340A05" w:rsidRDefault="00F8294E" w:rsidP="00CD62FF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 w:rsidRPr="00340A05">
              <w:rPr>
                <w:rFonts w:cs="Arial"/>
                <w:sz w:val="22"/>
              </w:rPr>
              <w:t>Troop Committee Meeting</w:t>
            </w:r>
            <w:r w:rsidR="00CA662A">
              <w:rPr>
                <w:rFonts w:cs="Arial"/>
                <w:sz w:val="22"/>
              </w:rPr>
              <w:t xml:space="preserve"> </w:t>
            </w:r>
            <w:r w:rsidR="00CA662A">
              <w:rPr>
                <w:rFonts w:cs="Arial"/>
                <w:color w:val="auto"/>
                <w:w w:val="90"/>
                <w:sz w:val="22"/>
              </w:rPr>
              <w:t xml:space="preserve">/ </w:t>
            </w:r>
            <w:r w:rsidR="00CA662A" w:rsidRPr="004E38DA">
              <w:rPr>
                <w:rFonts w:cs="Arial"/>
                <w:b/>
                <w:color w:val="0000FF"/>
                <w:sz w:val="22"/>
              </w:rPr>
              <w:t>S</w:t>
            </w:r>
            <w:r w:rsidR="00CA662A"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="00CA662A"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="00CA662A"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="00CA662A"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AA19A8" w:rsidRPr="00340A05" w:rsidRDefault="00CA662A" w:rsidP="00CD62FF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AA19A8" w:rsidRPr="00340A05" w:rsidRDefault="00CA662A" w:rsidP="00CD62FF">
            <w:pPr>
              <w:pStyle w:val="CalendarText"/>
              <w:spacing w:before="0" w:after="0"/>
              <w:rPr>
                <w:rFonts w:cs="Arial"/>
                <w:b/>
                <w:color w:val="C00000"/>
                <w:sz w:val="22"/>
              </w:rPr>
            </w:pPr>
            <w:r>
              <w:rPr>
                <w:rFonts w:cs="Arial"/>
                <w:color w:val="auto"/>
                <w:w w:val="90"/>
                <w:sz w:val="22"/>
              </w:rPr>
              <w:t>/</w:t>
            </w: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</w:tr>
      <w:tr w:rsidR="00327EEE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327EEE" w:rsidRPr="00340A05" w:rsidRDefault="00327EEE" w:rsidP="002B2B2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15127B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bottom w:val="nil"/>
            </w:tcBorders>
          </w:tcPr>
          <w:p w:rsidR="00327EEE" w:rsidRPr="00340A05" w:rsidRDefault="00327EEE" w:rsidP="002B2B2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2E4788" w:rsidRPr="00340A0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bottom w:val="nil"/>
            </w:tcBorders>
          </w:tcPr>
          <w:p w:rsidR="00327EEE" w:rsidRPr="00340A05" w:rsidRDefault="00327EEE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2E4788"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bottom w:val="nil"/>
            </w:tcBorders>
          </w:tcPr>
          <w:p w:rsidR="00327EEE" w:rsidRPr="00340A05" w:rsidRDefault="00327EEE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2E4788" w:rsidRPr="00340A0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327EEE" w:rsidRPr="00340A05" w:rsidRDefault="002C3346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2E4788" w:rsidRPr="00340A0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bottom w:val="nil"/>
            </w:tcBorders>
          </w:tcPr>
          <w:p w:rsidR="00327EEE" w:rsidRPr="00340A05" w:rsidRDefault="00725DC7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1</w:t>
            </w:r>
            <w:r w:rsidR="002E4788" w:rsidRPr="00340A05">
              <w:rPr>
                <w:rFonts w:cs="Arial"/>
                <w:szCs w:val="22"/>
              </w:rPr>
              <w:t>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327EEE" w:rsidRPr="00340A05" w:rsidRDefault="002B2B28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2E4788" w:rsidRPr="00340A05">
              <w:rPr>
                <w:rFonts w:cs="Arial"/>
                <w:sz w:val="22"/>
                <w:szCs w:val="22"/>
              </w:rPr>
              <w:t>7</w:t>
            </w:r>
          </w:p>
        </w:tc>
      </w:tr>
      <w:tr w:rsidR="00F25B51" w:rsidRPr="004E38DA" w:rsidTr="00E434F9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F25B51" w:rsidRPr="004E38DA" w:rsidRDefault="00CA662A" w:rsidP="00555DF6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F25B51" w:rsidRPr="004E38DA" w:rsidRDefault="00CA662A" w:rsidP="00555DF6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F25B51" w:rsidRPr="004E38DA" w:rsidRDefault="00CA662A" w:rsidP="00555DF6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F25B51" w:rsidRPr="004E38DA" w:rsidRDefault="00CA662A" w:rsidP="00CA662A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  <w:r>
              <w:rPr>
                <w:rFonts w:cs="Arial"/>
                <w:b/>
                <w:color w:val="0000FF"/>
                <w:sz w:val="22"/>
              </w:rPr>
              <w:t xml:space="preserve"> / </w:t>
            </w:r>
            <w:r w:rsidR="00F8294E" w:rsidRPr="004E38DA">
              <w:rPr>
                <w:rFonts w:cs="Arial"/>
                <w:b/>
                <w:color w:val="0000FF"/>
                <w:sz w:val="22"/>
              </w:rPr>
              <w:t>No 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F25B51" w:rsidRPr="004E38DA" w:rsidRDefault="00CA662A" w:rsidP="00321173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</w:t>
            </w:r>
            <w:r>
              <w:rPr>
                <w:rFonts w:cs="Arial"/>
                <w:b/>
                <w:color w:val="0000FF"/>
                <w:sz w:val="22"/>
              </w:rPr>
              <w:t xml:space="preserve">ea Base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F25B51" w:rsidRPr="004E38DA" w:rsidRDefault="00F25B51" w:rsidP="008466FA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F25B51" w:rsidRPr="004E38DA" w:rsidRDefault="00F25B51" w:rsidP="00555DF6">
            <w:pPr>
              <w:pStyle w:val="CalendarText"/>
              <w:spacing w:before="0" w:after="0"/>
              <w:rPr>
                <w:rFonts w:cs="Arial"/>
                <w:color w:val="0000FF"/>
                <w:sz w:val="22"/>
              </w:rPr>
            </w:pPr>
          </w:p>
        </w:tc>
      </w:tr>
      <w:tr w:rsidR="00F25B51" w:rsidRPr="00340A05" w:rsidTr="00D97238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F25B51" w:rsidRPr="00340A05" w:rsidRDefault="00F25B51" w:rsidP="00725DC7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</w:t>
            </w:r>
            <w:r w:rsidR="0015127B" w:rsidRPr="00340A0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63" w:type="dxa"/>
            <w:tcBorders>
              <w:bottom w:val="nil"/>
            </w:tcBorders>
          </w:tcPr>
          <w:p w:rsidR="00F25B51" w:rsidRPr="00340A05" w:rsidRDefault="002E4788" w:rsidP="002B2B2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bottom w:val="nil"/>
            </w:tcBorders>
          </w:tcPr>
          <w:p w:rsidR="00F25B51" w:rsidRPr="00340A05" w:rsidRDefault="00F25B51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2E4788" w:rsidRPr="00340A0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F25B51" w:rsidRPr="00340A05" w:rsidRDefault="00F25B51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2E4788" w:rsidRPr="00340A0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F25B51" w:rsidRPr="00340A05" w:rsidRDefault="00F25B51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2E4788" w:rsidRPr="00340A0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bottom w:val="nil"/>
            </w:tcBorders>
          </w:tcPr>
          <w:p w:rsidR="00F25B51" w:rsidRPr="00340A05" w:rsidRDefault="00F25B51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2E4788" w:rsidRPr="00340A0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F25B51" w:rsidRPr="00340A05" w:rsidRDefault="00F25B51" w:rsidP="002E4788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</w:t>
            </w:r>
            <w:r w:rsidR="002E4788" w:rsidRPr="00340A05">
              <w:rPr>
                <w:rFonts w:cs="Arial"/>
                <w:sz w:val="22"/>
                <w:szCs w:val="22"/>
              </w:rPr>
              <w:t>4</w:t>
            </w:r>
          </w:p>
        </w:tc>
      </w:tr>
      <w:tr w:rsidR="00F25B51" w:rsidRPr="00340A05" w:rsidTr="00E434F9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F25B51" w:rsidRPr="00340A05" w:rsidRDefault="00F25B51" w:rsidP="008466F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F25B51" w:rsidRPr="00340A05" w:rsidRDefault="00F25B51" w:rsidP="00FE308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F25B51" w:rsidRPr="00340A05" w:rsidRDefault="00F25B51" w:rsidP="00FE308A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F25B51" w:rsidRPr="00340A05" w:rsidRDefault="00F25B51" w:rsidP="00370F70">
            <w:pPr>
              <w:pStyle w:val="CalendarText"/>
              <w:spacing w:before="0" w:after="0"/>
              <w:rPr>
                <w:rFonts w:cs="Arial"/>
                <w:w w:val="90"/>
                <w:sz w:val="22"/>
              </w:rPr>
            </w:pPr>
            <w:r w:rsidRPr="00340A05">
              <w:rPr>
                <w:rFonts w:cs="Arial"/>
                <w:w w:val="90"/>
                <w:sz w:val="22"/>
              </w:rPr>
              <w:t>Troop Meeting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F25B51" w:rsidRPr="00340A05" w:rsidRDefault="00F25B51" w:rsidP="00FE308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F25B51" w:rsidRPr="00340A05" w:rsidRDefault="00F25B51" w:rsidP="00FE308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F25B51" w:rsidRPr="00340A05" w:rsidRDefault="00F25B51" w:rsidP="00FE308A">
            <w:pPr>
              <w:pStyle w:val="CalendarText"/>
              <w:spacing w:before="0" w:after="0"/>
              <w:rPr>
                <w:rFonts w:cs="Arial"/>
                <w:sz w:val="22"/>
              </w:rPr>
            </w:pPr>
          </w:p>
        </w:tc>
      </w:tr>
      <w:tr w:rsidR="0015127B" w:rsidRPr="00340A05" w:rsidTr="00B578C5">
        <w:tblPrEx>
          <w:jc w:val="center"/>
        </w:tblPrEx>
        <w:trPr>
          <w:trHeight w:hRule="exact" w:val="432"/>
          <w:jc w:val="center"/>
        </w:trPr>
        <w:tc>
          <w:tcPr>
            <w:tcW w:w="1958" w:type="dxa"/>
            <w:tcBorders>
              <w:bottom w:val="nil"/>
            </w:tcBorders>
            <w:shd w:val="clear" w:color="auto" w:fill="EBEBFA"/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963" w:type="dxa"/>
            <w:tcBorders>
              <w:bottom w:val="nil"/>
            </w:tcBorders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967" w:type="dxa"/>
            <w:tcBorders>
              <w:bottom w:val="nil"/>
            </w:tcBorders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top w:val="single" w:sz="8" w:space="0" w:color="auto"/>
              <w:bottom w:val="nil"/>
            </w:tcBorders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bottom w:val="nil"/>
            </w:tcBorders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5127B" w:rsidRPr="00340A05" w:rsidRDefault="0015127B" w:rsidP="00B578C5">
            <w:pPr>
              <w:pStyle w:val="Date"/>
              <w:spacing w:after="40"/>
              <w:rPr>
                <w:rFonts w:cs="Arial"/>
                <w:szCs w:val="22"/>
              </w:rPr>
            </w:pPr>
            <w:r w:rsidRPr="00340A05">
              <w:rPr>
                <w:rFonts w:cs="Arial"/>
                <w:szCs w:val="22"/>
              </w:rPr>
              <w:t>31</w:t>
            </w:r>
          </w:p>
        </w:tc>
      </w:tr>
      <w:tr w:rsidR="0015127B" w:rsidRPr="00340A05" w:rsidTr="00B578C5">
        <w:tblPrEx>
          <w:jc w:val="center"/>
        </w:tblPrEx>
        <w:trPr>
          <w:trHeight w:hRule="exact" w:val="1080"/>
          <w:jc w:val="center"/>
        </w:trPr>
        <w:tc>
          <w:tcPr>
            <w:tcW w:w="1958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5127B" w:rsidRPr="00340A05" w:rsidRDefault="000631A8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hyperlink r:id="rId66" w:history="1">
              <w:r w:rsidRPr="004E38DA">
                <w:rPr>
                  <w:rStyle w:val="Hyperlink"/>
                  <w:rFonts w:cs="Arial"/>
                  <w:b/>
                  <w:color w:val="0000FF"/>
                  <w:sz w:val="22"/>
                  <w:u w:val="none"/>
                </w:rPr>
                <w:t>Summer Camp</w:t>
              </w:r>
            </w:hyperlink>
            <w:r w:rsidRPr="004E38DA">
              <w:rPr>
                <w:rFonts w:cs="Arial"/>
                <w:b/>
                <w:color w:val="0000FF"/>
                <w:sz w:val="22"/>
              </w:rPr>
              <w:br/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3" w:type="dxa"/>
            <w:tcBorders>
              <w:top w:val="nil"/>
              <w:bottom w:val="single" w:sz="8" w:space="0" w:color="auto"/>
            </w:tcBorders>
          </w:tcPr>
          <w:p w:rsidR="0015127B" w:rsidRPr="00340A05" w:rsidRDefault="000631A8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Summer Camp</w:t>
            </w:r>
            <w:r w:rsidRPr="004E38DA">
              <w:rPr>
                <w:rFonts w:cs="Arial"/>
                <w:b/>
                <w:color w:val="0000FF"/>
                <w:sz w:val="22"/>
              </w:rPr>
              <w:br/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5127B" w:rsidRPr="00340A05" w:rsidRDefault="000631A8" w:rsidP="00B578C5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Summer Camp</w:t>
            </w:r>
            <w:r w:rsidRPr="004E38DA">
              <w:rPr>
                <w:rFonts w:cs="Arial"/>
                <w:b/>
                <w:color w:val="0000FF"/>
                <w:sz w:val="22"/>
              </w:rPr>
              <w:br/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5127B" w:rsidRPr="00340A05" w:rsidRDefault="000631A8" w:rsidP="000631A8">
            <w:pPr>
              <w:pStyle w:val="CalendarText"/>
              <w:spacing w:before="0" w:after="0"/>
              <w:rPr>
                <w:rFonts w:cs="Arial"/>
                <w:w w:val="90"/>
                <w:sz w:val="22"/>
              </w:rPr>
            </w:pPr>
            <w:r w:rsidRPr="000631A8">
              <w:rPr>
                <w:rFonts w:cs="Arial"/>
                <w:b/>
                <w:color w:val="0000FF"/>
                <w:sz w:val="22"/>
              </w:rPr>
              <w:t>Summer Camp</w:t>
            </w:r>
            <w:r w:rsidRPr="000631A8">
              <w:rPr>
                <w:rFonts w:cs="Arial"/>
                <w:b/>
                <w:color w:val="0000FF"/>
                <w:sz w:val="22"/>
              </w:rPr>
              <w:br/>
              <w:t>(</w:t>
            </w:r>
            <w:proofErr w:type="spellStart"/>
            <w:r w:rsidRPr="000631A8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0631A8">
              <w:rPr>
                <w:rFonts w:cs="Arial"/>
                <w:b/>
                <w:color w:val="0000FF"/>
                <w:sz w:val="22"/>
              </w:rPr>
              <w:t xml:space="preserve"> TBD)</w:t>
            </w:r>
            <w:r>
              <w:rPr>
                <w:rFonts w:cs="Arial"/>
                <w:w w:val="90"/>
                <w:sz w:val="22"/>
              </w:rPr>
              <w:t xml:space="preserve"> / No </w:t>
            </w:r>
            <w:r w:rsidR="0015127B" w:rsidRPr="00340A05">
              <w:rPr>
                <w:rFonts w:cs="Arial"/>
                <w:w w:val="90"/>
                <w:sz w:val="22"/>
              </w:rPr>
              <w:t>Troop Meeting</w:t>
            </w:r>
            <w:r w:rsidRPr="004E38DA">
              <w:rPr>
                <w:rFonts w:cs="Arial"/>
                <w:b/>
                <w:color w:val="0000FF"/>
                <w:sz w:val="22"/>
              </w:rPr>
              <w:t xml:space="preserve"> </w:t>
            </w:r>
            <w:r>
              <w:rPr>
                <w:rFonts w:cs="Arial"/>
                <w:b/>
                <w:color w:val="0000FF"/>
                <w:sz w:val="22"/>
              </w:rPr>
              <w:t xml:space="preserve">/ 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5127B" w:rsidRPr="00340A05" w:rsidRDefault="000631A8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Summer Camp</w:t>
            </w:r>
            <w:r w:rsidRPr="004E38DA">
              <w:rPr>
                <w:rFonts w:cs="Arial"/>
                <w:b/>
                <w:color w:val="0000FF"/>
                <w:sz w:val="22"/>
              </w:rPr>
              <w:br/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7" w:type="dxa"/>
            <w:tcBorders>
              <w:top w:val="nil"/>
              <w:bottom w:val="single" w:sz="8" w:space="0" w:color="auto"/>
            </w:tcBorders>
          </w:tcPr>
          <w:p w:rsidR="0015127B" w:rsidRPr="00340A05" w:rsidRDefault="000631A8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Summer Camp</w:t>
            </w:r>
            <w:r>
              <w:rPr>
                <w:rFonts w:cs="Arial"/>
                <w:b/>
                <w:color w:val="0000FF"/>
                <w:sz w:val="22"/>
              </w:rPr>
              <w:t xml:space="preserve"> </w:t>
            </w:r>
            <w:r w:rsidRPr="004E38DA">
              <w:rPr>
                <w:rFonts w:cs="Arial"/>
                <w:b/>
                <w:color w:val="0000FF"/>
                <w:sz w:val="22"/>
              </w:rPr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5127B" w:rsidRPr="00340A05" w:rsidRDefault="000631A8" w:rsidP="00B578C5">
            <w:pPr>
              <w:pStyle w:val="CalendarText"/>
              <w:spacing w:before="0" w:after="0"/>
              <w:rPr>
                <w:rFonts w:cs="Arial"/>
                <w:sz w:val="22"/>
              </w:rPr>
            </w:pPr>
            <w:r w:rsidRPr="004E38DA">
              <w:rPr>
                <w:rFonts w:cs="Arial"/>
                <w:b/>
                <w:color w:val="0000FF"/>
                <w:sz w:val="22"/>
              </w:rPr>
              <w:t>Summer Camp</w:t>
            </w:r>
            <w:r w:rsidRPr="004E38DA">
              <w:rPr>
                <w:rFonts w:cs="Arial"/>
                <w:b/>
                <w:color w:val="0000FF"/>
                <w:sz w:val="22"/>
              </w:rPr>
              <w:br/>
              <w:t>(</w:t>
            </w:r>
            <w:proofErr w:type="spellStart"/>
            <w:r w:rsidRPr="004E38DA">
              <w:rPr>
                <w:rFonts w:cs="Arial"/>
                <w:b/>
                <w:color w:val="0000FF"/>
                <w:sz w:val="22"/>
              </w:rPr>
              <w:t>SMIC</w:t>
            </w:r>
            <w:proofErr w:type="spellEnd"/>
            <w:r w:rsidRPr="004E38DA">
              <w:rPr>
                <w:rFonts w:cs="Arial"/>
                <w:b/>
                <w:color w:val="0000FF"/>
                <w:sz w:val="22"/>
              </w:rPr>
              <w:t xml:space="preserve"> TBD)</w:t>
            </w:r>
          </w:p>
        </w:tc>
      </w:tr>
      <w:tr w:rsidR="00F25B51" w:rsidRPr="00340A05" w:rsidTr="0077548C">
        <w:trPr>
          <w:trHeight w:hRule="exact" w:val="299"/>
        </w:trPr>
        <w:tc>
          <w:tcPr>
            <w:tcW w:w="7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5B51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F25B51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5B51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67" w:history="1">
              <w:r w:rsidR="00F25B51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23467C" w:rsidRPr="00340A05" w:rsidTr="00D31397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23467C" w:rsidRPr="00340A05" w:rsidRDefault="0023467C" w:rsidP="00D60433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12" w:name="August"/>
            <w:r w:rsidRPr="00340A05">
              <w:rPr>
                <w:rFonts w:cs="Arial"/>
                <w:sz w:val="48"/>
                <w:szCs w:val="48"/>
              </w:rPr>
              <w:t xml:space="preserve">August </w:t>
            </w:r>
            <w:r w:rsidR="00042FFA" w:rsidRPr="00340A05">
              <w:rPr>
                <w:rFonts w:cs="Arial"/>
                <w:sz w:val="48"/>
                <w:szCs w:val="48"/>
              </w:rPr>
              <w:t>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bookmarkEnd w:id="12"/>
            <w:r w:rsidR="00A356D0" w:rsidRPr="00340A05">
              <w:rPr>
                <w:rFonts w:cs="Arial"/>
                <w:sz w:val="48"/>
                <w:szCs w:val="48"/>
              </w:rPr>
              <w:t>1</w:t>
            </w:r>
          </w:p>
        </w:tc>
      </w:tr>
      <w:tr w:rsidR="00E87C50" w:rsidRPr="00340A05" w:rsidTr="004477C5">
        <w:trPr>
          <w:trHeight w:val="288"/>
        </w:trPr>
        <w:tc>
          <w:tcPr>
            <w:tcW w:w="1961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6" w:type="dxa"/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4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E87C50" w:rsidRPr="00340A05" w:rsidRDefault="00E87C50" w:rsidP="00CE2C5B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B578C5" w:rsidRPr="00340A05" w:rsidTr="00B578C5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bottom w:val="nil"/>
            </w:tcBorders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bottom w:val="nil"/>
            </w:tcBorders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bottom w:val="nil"/>
            </w:tcBorders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B578C5" w:rsidRPr="00340A05" w:rsidRDefault="00C36F81" w:rsidP="00B578C5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7</w:t>
            </w:r>
          </w:p>
        </w:tc>
      </w:tr>
      <w:tr w:rsidR="00B578C5" w:rsidRPr="00425B29" w:rsidTr="00965C52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B578C5" w:rsidRPr="00425B29" w:rsidRDefault="00B578C5" w:rsidP="00B578C5">
            <w:pPr>
              <w:rPr>
                <w:rFonts w:ascii="Arial Narrow" w:hAnsi="Arial Narrow" w:cs="Arial"/>
                <w:color w:val="auto"/>
              </w:rPr>
            </w:pPr>
            <w:r w:rsidRPr="00425B29">
              <w:rPr>
                <w:rFonts w:ascii="Arial Narrow" w:hAnsi="Arial Narrow" w:cs="Arial"/>
                <w:noProof/>
                <w:color w:val="auto"/>
                <w:sz w:val="22"/>
              </w:rPr>
              <w:t>OA Chapter Meeting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B578C5" w:rsidRPr="00425B29" w:rsidRDefault="00B578C5" w:rsidP="00B578C5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B578C5" w:rsidRPr="00425B29" w:rsidRDefault="00B578C5" w:rsidP="00B578C5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B578C5" w:rsidRPr="00425B29" w:rsidRDefault="00B578C5" w:rsidP="00340A05">
            <w:pPr>
              <w:rPr>
                <w:rFonts w:ascii="Arial Narrow" w:hAnsi="Arial Narrow" w:cs="Arial"/>
                <w:color w:val="auto"/>
              </w:rPr>
            </w:pPr>
            <w:r w:rsidRPr="00425B29">
              <w:rPr>
                <w:rFonts w:ascii="Arial Narrow" w:hAnsi="Arial Narrow" w:cs="Arial"/>
                <w:color w:val="auto"/>
                <w:w w:val="90"/>
                <w:sz w:val="22"/>
              </w:rPr>
              <w:t>Troop Meeting / Boards of Review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B578C5" w:rsidRPr="00425B29" w:rsidRDefault="00B578C5" w:rsidP="004E38DA">
            <w:pPr>
              <w:rPr>
                <w:rFonts w:ascii="Arial Narrow" w:hAnsi="Arial Narrow" w:cs="Arial"/>
                <w:color w:val="auto"/>
              </w:rPr>
            </w:pPr>
            <w:r w:rsidRPr="00425B29">
              <w:rPr>
                <w:rFonts w:ascii="Arial Narrow" w:hAnsi="Arial Narrow" w:cs="Arial"/>
                <w:color w:val="auto"/>
                <w:sz w:val="22"/>
              </w:rPr>
              <w:t xml:space="preserve">Patrol </w:t>
            </w:r>
            <w:proofErr w:type="spellStart"/>
            <w:r w:rsidRPr="00425B29">
              <w:rPr>
                <w:rFonts w:ascii="Arial Narrow" w:hAnsi="Arial Narrow" w:cs="Arial"/>
                <w:color w:val="auto"/>
                <w:sz w:val="22"/>
              </w:rPr>
              <w:t>Ldr's</w:t>
            </w:r>
            <w:proofErr w:type="spellEnd"/>
            <w:r w:rsidRPr="00425B29">
              <w:rPr>
                <w:rFonts w:ascii="Arial Narrow" w:hAnsi="Arial Narrow" w:cs="Arial"/>
                <w:color w:val="auto"/>
                <w:sz w:val="22"/>
              </w:rPr>
              <w:t xml:space="preserve"> Council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B578C5" w:rsidRPr="00425B29" w:rsidRDefault="00DD0311" w:rsidP="00B578C5">
            <w:pPr>
              <w:rPr>
                <w:rFonts w:ascii="Arial Narrow" w:hAnsi="Arial Narrow" w:cs="Arial"/>
                <w:strike/>
                <w:color w:val="auto"/>
              </w:rPr>
            </w:pPr>
            <w:r w:rsidRPr="00425B29">
              <w:rPr>
                <w:rFonts w:ascii="Arial Narrow" w:hAnsi="Arial Narrow" w:cs="Arial"/>
                <w:noProof/>
                <w:color w:val="auto"/>
                <w:sz w:val="22"/>
              </w:rPr>
              <w:t>NH Church 5K Run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B578C5" w:rsidRPr="00425B29" w:rsidRDefault="00B578C5" w:rsidP="00B578C5">
            <w:pPr>
              <w:rPr>
                <w:rFonts w:ascii="Arial Narrow" w:hAnsi="Arial Narrow" w:cs="Arial"/>
                <w:strike/>
                <w:color w:val="auto"/>
              </w:rPr>
            </w:pPr>
          </w:p>
        </w:tc>
      </w:tr>
      <w:tr w:rsidR="004477C5" w:rsidRPr="00340A05" w:rsidTr="00D97238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4477C5" w:rsidRPr="00340A05" w:rsidRDefault="00C36F81" w:rsidP="0099715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bottom w:val="nil"/>
            </w:tcBorders>
          </w:tcPr>
          <w:p w:rsidR="004477C5" w:rsidRPr="00340A05" w:rsidRDefault="00C36F81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bottom w:val="nil"/>
            </w:tcBorders>
          </w:tcPr>
          <w:p w:rsidR="004477C5" w:rsidRPr="00340A05" w:rsidRDefault="004477C5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36F81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4" w:type="dxa"/>
            <w:tcBorders>
              <w:bottom w:val="nil"/>
            </w:tcBorders>
          </w:tcPr>
          <w:p w:rsidR="004477C5" w:rsidRPr="00340A05" w:rsidRDefault="004477C5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36F81"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4477C5" w:rsidRPr="00340A05" w:rsidRDefault="002C3346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36F81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4477C5" w:rsidRPr="00340A05" w:rsidRDefault="004477C5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36F81"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4477C5" w:rsidRPr="00340A05" w:rsidRDefault="004477C5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C36F81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</w:tr>
      <w:tr w:rsidR="005D51E1" w:rsidRPr="00340A05" w:rsidTr="00E434F9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D51E1" w:rsidRPr="00340A05" w:rsidRDefault="005D51E1" w:rsidP="0045645C">
            <w:pPr>
              <w:rPr>
                <w:rFonts w:ascii="Arial Narrow" w:hAnsi="Arial Narrow" w:cs="Arial"/>
                <w:strike/>
                <w:color w:val="auto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5D51E1" w:rsidRPr="00340A05" w:rsidRDefault="005D51E1" w:rsidP="00314787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D51E1" w:rsidRPr="00340A05" w:rsidRDefault="005D51E1" w:rsidP="00314787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5D51E1" w:rsidRPr="00340A05" w:rsidRDefault="00BA58AF" w:rsidP="00314787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color w:val="auto"/>
                <w:w w:val="90"/>
                <w:sz w:val="22"/>
              </w:rPr>
              <w:t>Troop</w:t>
            </w:r>
            <w:r w:rsidR="005D51E1" w:rsidRPr="00340A05">
              <w:rPr>
                <w:rFonts w:ascii="Arial Narrow" w:hAnsi="Arial Narrow" w:cs="Arial"/>
                <w:color w:val="auto"/>
                <w:w w:val="90"/>
                <w:sz w:val="22"/>
              </w:rPr>
              <w:t xml:space="preserve"> </w:t>
            </w:r>
            <w:r w:rsidR="00206465" w:rsidRPr="00340A05">
              <w:rPr>
                <w:rFonts w:ascii="Arial Narrow" w:hAnsi="Arial Narrow" w:cs="Arial"/>
                <w:color w:val="auto"/>
                <w:w w:val="90"/>
                <w:sz w:val="22"/>
              </w:rPr>
              <w:t>Meeting</w:t>
            </w:r>
            <w:r w:rsidR="00AE3F73" w:rsidRPr="00340A05">
              <w:rPr>
                <w:rFonts w:ascii="Arial Narrow" w:hAnsi="Arial Narrow" w:cs="Arial"/>
                <w:sz w:val="22"/>
              </w:rPr>
              <w:t xml:space="preserve"> / Parents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D51E1" w:rsidRPr="00340A05" w:rsidRDefault="0069164A" w:rsidP="0020097A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sz w:val="22"/>
              </w:rPr>
              <w:t>ODD Roundtable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5D51E1" w:rsidRPr="00340A05" w:rsidRDefault="005D51E1" w:rsidP="00314787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5D51E1" w:rsidRPr="00340A05" w:rsidRDefault="005D51E1" w:rsidP="00314787">
            <w:pPr>
              <w:rPr>
                <w:rFonts w:ascii="Arial Narrow" w:hAnsi="Arial Narrow" w:cs="Arial"/>
                <w:color w:val="auto"/>
              </w:rPr>
            </w:pPr>
          </w:p>
        </w:tc>
      </w:tr>
      <w:tr w:rsidR="002C3346" w:rsidRPr="00340A05" w:rsidTr="00480D9C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2C3346" w:rsidRPr="00340A05" w:rsidRDefault="002C3346" w:rsidP="0099715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bottom w:val="nil"/>
            </w:tcBorders>
          </w:tcPr>
          <w:p w:rsidR="002C3346" w:rsidRPr="00340A05" w:rsidRDefault="0099715C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  <w:r w:rsidR="00C36F81" w:rsidRPr="00340A05">
              <w:rPr>
                <w:rFonts w:cs="Arial"/>
                <w:color w:val="auto"/>
                <w:szCs w:val="22"/>
              </w:rPr>
              <w:t>6</w:t>
            </w:r>
          </w:p>
        </w:tc>
        <w:tc>
          <w:tcPr>
            <w:tcW w:w="1966" w:type="dxa"/>
            <w:tcBorders>
              <w:bottom w:val="nil"/>
            </w:tcBorders>
          </w:tcPr>
          <w:p w:rsidR="002C3346" w:rsidRPr="00340A05" w:rsidRDefault="001876B8" w:rsidP="0099715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  <w:r w:rsidR="00BB4268" w:rsidRPr="00340A05">
              <w:rPr>
                <w:rFonts w:cs="Arial"/>
                <w:color w:val="auto"/>
                <w:szCs w:val="22"/>
              </w:rPr>
              <w:t>7</w:t>
            </w:r>
          </w:p>
        </w:tc>
        <w:tc>
          <w:tcPr>
            <w:tcW w:w="1964" w:type="dxa"/>
            <w:tcBorders>
              <w:bottom w:val="nil"/>
            </w:tcBorders>
          </w:tcPr>
          <w:p w:rsidR="002C3346" w:rsidRPr="00340A05" w:rsidRDefault="0099715C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2C3346" w:rsidRPr="00340A05" w:rsidRDefault="00BB4268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19</w:t>
            </w:r>
          </w:p>
        </w:tc>
        <w:tc>
          <w:tcPr>
            <w:tcW w:w="1966" w:type="dxa"/>
            <w:tcBorders>
              <w:bottom w:val="nil"/>
            </w:tcBorders>
          </w:tcPr>
          <w:p w:rsidR="002C3346" w:rsidRPr="00340A05" w:rsidRDefault="002C3346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2C3346" w:rsidRPr="00340A05" w:rsidRDefault="002C3346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</w:tr>
      <w:tr w:rsidR="002C3346" w:rsidRPr="004E38DA" w:rsidTr="00965C52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C3346" w:rsidRPr="00340A05" w:rsidRDefault="002C3346" w:rsidP="00480D9C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2C3346" w:rsidRPr="00340A05" w:rsidRDefault="002C3346" w:rsidP="00480D9C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C3346" w:rsidRPr="00340A05" w:rsidRDefault="002C3346" w:rsidP="00480D9C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2C3346" w:rsidRPr="00340A05" w:rsidRDefault="000457FE" w:rsidP="00480D9C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color w:val="auto"/>
                <w:w w:val="90"/>
                <w:sz w:val="22"/>
              </w:rPr>
              <w:t xml:space="preserve"> </w:t>
            </w:r>
            <w:r w:rsidR="00BA58AF" w:rsidRPr="00340A05">
              <w:rPr>
                <w:rFonts w:ascii="Arial Narrow" w:hAnsi="Arial Narrow" w:cs="Arial"/>
                <w:color w:val="auto"/>
                <w:w w:val="90"/>
                <w:sz w:val="22"/>
              </w:rPr>
              <w:t>Troop</w:t>
            </w:r>
            <w:r w:rsidR="002C3346" w:rsidRPr="00340A05">
              <w:rPr>
                <w:rFonts w:ascii="Arial Narrow" w:hAnsi="Arial Narrow" w:cs="Arial"/>
                <w:color w:val="auto"/>
                <w:w w:val="90"/>
                <w:sz w:val="22"/>
              </w:rPr>
              <w:t xml:space="preserve">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C3346" w:rsidRPr="00340A05" w:rsidRDefault="0069164A" w:rsidP="00480D9C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color w:val="auto"/>
                <w:sz w:val="22"/>
              </w:rPr>
              <w:t>Troop Committee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2C3346" w:rsidRPr="00340A05" w:rsidRDefault="002C3346" w:rsidP="00480D9C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2C3346" w:rsidRPr="007B66A6" w:rsidRDefault="003A1434" w:rsidP="00AF130A">
            <w:pPr>
              <w:rPr>
                <w:rFonts w:ascii="Arial Narrow" w:hAnsi="Arial Narrow" w:cs="Arial"/>
                <w:color w:val="auto"/>
              </w:rPr>
            </w:pPr>
            <w:r w:rsidRPr="007B66A6">
              <w:rPr>
                <w:rFonts w:ascii="Arial Narrow" w:hAnsi="Arial Narrow" w:cs="Arial"/>
                <w:color w:val="auto"/>
                <w:sz w:val="22"/>
              </w:rPr>
              <w:t>Annual Troop Planning Conference</w:t>
            </w:r>
          </w:p>
        </w:tc>
      </w:tr>
      <w:tr w:rsidR="001876B8" w:rsidRPr="00340A05" w:rsidTr="00291CC4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1876B8" w:rsidRPr="00340A05" w:rsidRDefault="001876B8" w:rsidP="00291CC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bottom w:val="nil"/>
            </w:tcBorders>
          </w:tcPr>
          <w:p w:rsidR="001876B8" w:rsidRPr="00340A05" w:rsidRDefault="001876B8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bottom w:val="nil"/>
            </w:tcBorders>
          </w:tcPr>
          <w:p w:rsidR="001876B8" w:rsidRPr="00340A05" w:rsidRDefault="001876B8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</w:tcPr>
          <w:p w:rsidR="001876B8" w:rsidRPr="00340A05" w:rsidRDefault="001876B8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876B8" w:rsidRPr="00340A05" w:rsidRDefault="001876B8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bottom w:val="nil"/>
            </w:tcBorders>
          </w:tcPr>
          <w:p w:rsidR="001876B8" w:rsidRPr="00340A05" w:rsidRDefault="001876B8" w:rsidP="00BB426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2</w:t>
            </w:r>
            <w:r w:rsidR="00BB4268" w:rsidRPr="00340A05">
              <w:rPr>
                <w:rFonts w:cs="Arial"/>
                <w:color w:val="auto"/>
                <w:szCs w:val="22"/>
              </w:rPr>
              <w:t>7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876B8" w:rsidRPr="00340A05" w:rsidRDefault="00FC7A8C" w:rsidP="00291CC4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28</w:t>
            </w:r>
          </w:p>
        </w:tc>
      </w:tr>
      <w:tr w:rsidR="001876B8" w:rsidRPr="007B66A6" w:rsidTr="00965C52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876B8" w:rsidRPr="007B66A6" w:rsidRDefault="001876B8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876B8" w:rsidRPr="007B66A6" w:rsidRDefault="001876B8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876B8" w:rsidRPr="007B66A6" w:rsidRDefault="001876B8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proofErr w:type="spellStart"/>
            <w:r w:rsidRPr="007B66A6">
              <w:rPr>
                <w:rFonts w:cs="Arial"/>
                <w:color w:val="auto"/>
                <w:sz w:val="22"/>
              </w:rPr>
              <w:t>FPCS</w:t>
            </w:r>
            <w:proofErr w:type="spellEnd"/>
            <w:r w:rsidRPr="007B66A6">
              <w:rPr>
                <w:rFonts w:cs="Arial"/>
                <w:color w:val="auto"/>
                <w:sz w:val="22"/>
              </w:rPr>
              <w:t xml:space="preserve"> First Day of Classes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1876B8" w:rsidRPr="007B66A6" w:rsidRDefault="001876B8" w:rsidP="00291CC4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 w:rsidRPr="007B66A6">
              <w:rPr>
                <w:rFonts w:cs="Arial"/>
                <w:color w:val="auto"/>
                <w:w w:val="90"/>
                <w:sz w:val="22"/>
              </w:rPr>
              <w:t>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876B8" w:rsidRPr="007B66A6" w:rsidRDefault="001876B8" w:rsidP="00291CC4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876B8" w:rsidRPr="007B66A6" w:rsidRDefault="00CA662A" w:rsidP="00291CC4">
            <w:pPr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 xml:space="preserve">Beach </w:t>
            </w:r>
            <w:r w:rsidR="007B66A6" w:rsidRPr="007B66A6">
              <w:rPr>
                <w:rFonts w:ascii="Arial Narrow" w:hAnsi="Arial Narrow" w:cs="Arial"/>
                <w:color w:val="auto"/>
                <w:sz w:val="22"/>
              </w:rPr>
              <w:t>Campout (</w:t>
            </w:r>
            <w:proofErr w:type="spellStart"/>
            <w:r w:rsidR="007B66A6" w:rsidRPr="007B66A6">
              <w:rPr>
                <w:rFonts w:ascii="Arial Narrow" w:hAnsi="Arial Narrow" w:cs="Arial"/>
                <w:color w:val="auto"/>
                <w:sz w:val="22"/>
              </w:rPr>
              <w:t>SMIC</w:t>
            </w:r>
            <w:proofErr w:type="spellEnd"/>
            <w:r w:rsidR="007B66A6" w:rsidRPr="007B66A6">
              <w:rPr>
                <w:rFonts w:ascii="Arial Narrow" w:hAnsi="Arial Narrow" w:cs="Arial"/>
                <w:color w:val="auto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876B8" w:rsidRPr="007B66A6" w:rsidRDefault="00CA662A" w:rsidP="00291CC4">
            <w:pPr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 xml:space="preserve">Beach </w:t>
            </w:r>
            <w:r w:rsidR="007B66A6" w:rsidRPr="007B66A6">
              <w:rPr>
                <w:rFonts w:ascii="Arial Narrow" w:hAnsi="Arial Narrow" w:cs="Arial"/>
                <w:color w:val="auto"/>
                <w:sz w:val="22"/>
              </w:rPr>
              <w:t>Campout (</w:t>
            </w:r>
            <w:proofErr w:type="spellStart"/>
            <w:r w:rsidR="007B66A6" w:rsidRPr="007B66A6">
              <w:rPr>
                <w:rFonts w:ascii="Arial Narrow" w:hAnsi="Arial Narrow" w:cs="Arial"/>
                <w:color w:val="auto"/>
                <w:sz w:val="22"/>
              </w:rPr>
              <w:t>SMIC</w:t>
            </w:r>
            <w:proofErr w:type="spellEnd"/>
            <w:r w:rsidR="007B66A6" w:rsidRPr="007B66A6">
              <w:rPr>
                <w:rFonts w:ascii="Arial Narrow" w:hAnsi="Arial Narrow" w:cs="Arial"/>
                <w:color w:val="auto"/>
                <w:sz w:val="22"/>
              </w:rPr>
              <w:t xml:space="preserve"> TBD)</w:t>
            </w:r>
          </w:p>
        </w:tc>
      </w:tr>
      <w:tr w:rsidR="00BB4268" w:rsidRPr="007B66A6" w:rsidTr="00DF682F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BB4268" w:rsidRPr="007B66A6" w:rsidRDefault="00BB4268" w:rsidP="00DF682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7B66A6">
              <w:rPr>
                <w:rFonts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965" w:type="dxa"/>
            <w:tcBorders>
              <w:bottom w:val="nil"/>
            </w:tcBorders>
          </w:tcPr>
          <w:p w:rsidR="00BB4268" w:rsidRPr="007B66A6" w:rsidRDefault="00BB4268" w:rsidP="00DF682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7B66A6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966" w:type="dxa"/>
            <w:tcBorders>
              <w:bottom w:val="nil"/>
            </w:tcBorders>
          </w:tcPr>
          <w:p w:rsidR="00BB4268" w:rsidRPr="007B66A6" w:rsidRDefault="00BB4268" w:rsidP="00DF682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7B66A6">
              <w:rPr>
                <w:rFonts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7860" w:type="dxa"/>
            <w:gridSpan w:val="4"/>
            <w:vMerge w:val="restart"/>
          </w:tcPr>
          <w:p w:rsidR="00BB4268" w:rsidRPr="007B66A6" w:rsidRDefault="00BB4268" w:rsidP="00DF682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7B66A6">
              <w:rPr>
                <w:rFonts w:cs="Arial"/>
                <w:b w:val="0"/>
                <w:w w:val="90"/>
                <w:sz w:val="22"/>
                <w:szCs w:val="22"/>
              </w:rPr>
              <w:t xml:space="preserve">Troop meets every Wednesday 7:30 p.m., Halley Elementary (Cafeteria) unless otherwise noted </w:t>
            </w:r>
            <w:r w:rsidRPr="007B66A6">
              <w:rPr>
                <w:rFonts w:cs="Arial"/>
                <w:b w:val="0"/>
                <w:w w:val="90"/>
                <w:sz w:val="22"/>
                <w:szCs w:val="22"/>
              </w:rPr>
              <w:br/>
              <w:t xml:space="preserve">PLC meets first Thursday of each month at 7:15 p.m., New Hope Church Meeting Room, unless </w:t>
            </w:r>
            <w:r w:rsidR="00B6176F">
              <w:rPr>
                <w:rFonts w:cs="Arial"/>
                <w:b w:val="0"/>
                <w:w w:val="90"/>
                <w:sz w:val="22"/>
                <w:szCs w:val="22"/>
              </w:rPr>
              <w:t>otherwise noted.</w:t>
            </w:r>
            <w:r w:rsidRPr="007B66A6">
              <w:rPr>
                <w:rFonts w:cs="Arial"/>
                <w:b w:val="0"/>
                <w:w w:val="90"/>
                <w:sz w:val="22"/>
                <w:szCs w:val="22"/>
              </w:rPr>
              <w:br/>
            </w:r>
            <w:r w:rsidRPr="007B66A6">
              <w:rPr>
                <w:rFonts w:cs="Arial"/>
                <w:b w:val="0"/>
                <w:color w:val="000000"/>
                <w:sz w:val="22"/>
                <w:szCs w:val="22"/>
              </w:rPr>
              <w:t xml:space="preserve">Link to us at:  </w:t>
            </w:r>
            <w:hyperlink r:id="rId68" w:history="1">
              <w:r w:rsidRPr="007B66A6">
                <w:rPr>
                  <w:rStyle w:val="Hyperlink"/>
                  <w:rFonts w:cs="Arial"/>
                  <w:b w:val="0"/>
                  <w:color w:val="0000FF"/>
                  <w:sz w:val="22"/>
                  <w:szCs w:val="22"/>
                </w:rPr>
                <w:t>https://troop4673.trooptrack.com/</w:t>
              </w:r>
            </w:hyperlink>
          </w:p>
        </w:tc>
      </w:tr>
      <w:tr w:rsidR="00BB4268" w:rsidRPr="007B66A6" w:rsidTr="00965C52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BB4268" w:rsidRPr="007B66A6" w:rsidRDefault="00CA662A" w:rsidP="00DF682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Beach </w:t>
            </w:r>
            <w:r w:rsidR="007B66A6" w:rsidRPr="007B66A6">
              <w:rPr>
                <w:rFonts w:cs="Arial"/>
                <w:color w:val="auto"/>
                <w:sz w:val="22"/>
              </w:rPr>
              <w:t>Campout (</w:t>
            </w:r>
            <w:proofErr w:type="spellStart"/>
            <w:r w:rsidR="007B66A6" w:rsidRPr="007B66A6">
              <w:rPr>
                <w:rFonts w:cs="Arial"/>
                <w:color w:val="auto"/>
                <w:sz w:val="22"/>
              </w:rPr>
              <w:t>SMIC</w:t>
            </w:r>
            <w:proofErr w:type="spellEnd"/>
            <w:r w:rsidR="007B66A6" w:rsidRPr="007B66A6">
              <w:rPr>
                <w:rFonts w:cs="Arial"/>
                <w:color w:val="auto"/>
                <w:sz w:val="22"/>
              </w:rPr>
              <w:t xml:space="preserve"> TBD)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BB4268" w:rsidRPr="007B66A6" w:rsidRDefault="00BB4268" w:rsidP="00DF682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BB4268" w:rsidRPr="007B66A6" w:rsidRDefault="00BB4268" w:rsidP="00DF682F">
            <w:pPr>
              <w:pStyle w:val="CalendarText"/>
              <w:spacing w:before="0" w:after="0"/>
              <w:rPr>
                <w:rFonts w:cs="Arial"/>
                <w:color w:val="auto"/>
                <w:sz w:val="22"/>
              </w:rPr>
            </w:pPr>
          </w:p>
        </w:tc>
        <w:tc>
          <w:tcPr>
            <w:tcW w:w="7860" w:type="dxa"/>
            <w:gridSpan w:val="4"/>
            <w:vMerge/>
            <w:tcBorders>
              <w:bottom w:val="single" w:sz="8" w:space="0" w:color="auto"/>
            </w:tcBorders>
          </w:tcPr>
          <w:p w:rsidR="00BB4268" w:rsidRPr="007B66A6" w:rsidRDefault="00BB4268" w:rsidP="00DF682F">
            <w:pPr>
              <w:rPr>
                <w:rFonts w:ascii="Arial Narrow" w:hAnsi="Arial Narrow" w:cs="Arial"/>
                <w:color w:val="auto"/>
              </w:rPr>
            </w:pPr>
          </w:p>
        </w:tc>
      </w:tr>
      <w:tr w:rsidR="005D51E1" w:rsidRPr="00340A05" w:rsidTr="00D31397">
        <w:trPr>
          <w:trHeight w:hRule="exact" w:val="299"/>
        </w:trPr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51E1" w:rsidRPr="00340A05" w:rsidRDefault="00D379E3" w:rsidP="00D31397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5D51E1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51E1" w:rsidRPr="00340A05" w:rsidRDefault="00D379E3" w:rsidP="00D31397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69" w:history="1">
              <w:r w:rsidR="005D51E1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1A2D3E" w:rsidRPr="00340A05" w:rsidRDefault="00CD0F17" w:rsidP="00CD0F17">
      <w:pPr>
        <w:rPr>
          <w:rFonts w:ascii="Arial Narrow" w:hAnsi="Arial Narrow" w:cs="Arial"/>
        </w:rPr>
      </w:pPr>
      <w:r w:rsidRPr="00340A05">
        <w:rPr>
          <w:rFonts w:ascii="Arial Narrow" w:hAnsi="Arial Narrow" w:cs="Arial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1A2D3E" w:rsidRPr="00340A05" w:rsidTr="004805F3">
        <w:trPr>
          <w:trHeight w:hRule="exact" w:val="704"/>
        </w:trPr>
        <w:tc>
          <w:tcPr>
            <w:tcW w:w="13752" w:type="dxa"/>
            <w:gridSpan w:val="7"/>
            <w:shd w:val="clear" w:color="auto" w:fill="EBEBFA"/>
            <w:vAlign w:val="center"/>
          </w:tcPr>
          <w:p w:rsidR="001A2D3E" w:rsidRPr="00340A05" w:rsidRDefault="001A2D3E" w:rsidP="00A356D0">
            <w:pPr>
              <w:pStyle w:val="Date"/>
              <w:spacing w:after="40"/>
              <w:jc w:val="center"/>
              <w:rPr>
                <w:rFonts w:cs="Arial"/>
                <w:sz w:val="48"/>
                <w:szCs w:val="48"/>
              </w:rPr>
            </w:pPr>
            <w:bookmarkStart w:id="13" w:name="September_21"/>
            <w:r w:rsidRPr="00340A05">
              <w:rPr>
                <w:rFonts w:cs="Arial"/>
                <w:sz w:val="48"/>
                <w:szCs w:val="48"/>
              </w:rPr>
              <w:t>September 20</w:t>
            </w:r>
            <w:r w:rsidR="00D60433" w:rsidRPr="00340A05">
              <w:rPr>
                <w:rFonts w:cs="Arial"/>
                <w:sz w:val="48"/>
                <w:szCs w:val="48"/>
              </w:rPr>
              <w:t>2</w:t>
            </w:r>
            <w:r w:rsidR="00A356D0" w:rsidRPr="00340A05">
              <w:rPr>
                <w:rFonts w:cs="Arial"/>
                <w:sz w:val="48"/>
                <w:szCs w:val="48"/>
              </w:rPr>
              <w:t>1</w:t>
            </w:r>
            <w:bookmarkEnd w:id="13"/>
          </w:p>
        </w:tc>
      </w:tr>
      <w:tr w:rsidR="001A2D3E" w:rsidRPr="00340A05" w:rsidTr="001876B8">
        <w:trPr>
          <w:trHeight w:val="288"/>
        </w:trPr>
        <w:tc>
          <w:tcPr>
            <w:tcW w:w="1961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Sunday</w:t>
            </w: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Monday</w:t>
            </w:r>
          </w:p>
        </w:tc>
        <w:tc>
          <w:tcPr>
            <w:tcW w:w="1966" w:type="dxa"/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Tuesday</w:t>
            </w:r>
          </w:p>
        </w:tc>
        <w:tc>
          <w:tcPr>
            <w:tcW w:w="1964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Wednesday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Thursday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Friday</w:t>
            </w:r>
          </w:p>
        </w:tc>
        <w:tc>
          <w:tcPr>
            <w:tcW w:w="1964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1A2D3E" w:rsidRPr="00340A05" w:rsidRDefault="001A2D3E" w:rsidP="004805F3">
            <w:pPr>
              <w:pStyle w:val="Day"/>
              <w:rPr>
                <w:rFonts w:ascii="Arial Narrow" w:hAnsi="Arial Narrow" w:cs="Arial"/>
                <w:color w:val="FFFFFF" w:themeColor="background1"/>
                <w:sz w:val="28"/>
              </w:rPr>
            </w:pPr>
            <w:r w:rsidRPr="00340A05">
              <w:rPr>
                <w:rFonts w:ascii="Arial Narrow" w:hAnsi="Arial Narrow" w:cs="Arial"/>
                <w:color w:val="FFFFFF" w:themeColor="background1"/>
                <w:sz w:val="28"/>
              </w:rPr>
              <w:t>Saturday</w:t>
            </w:r>
          </w:p>
        </w:tc>
      </w:tr>
      <w:tr w:rsidR="00FC7A8C" w:rsidRPr="00340A05" w:rsidTr="00DF682F">
        <w:trPr>
          <w:trHeight w:hRule="exact" w:val="432"/>
        </w:trPr>
        <w:tc>
          <w:tcPr>
            <w:tcW w:w="5892" w:type="dxa"/>
            <w:gridSpan w:val="3"/>
            <w:vMerge w:val="restart"/>
            <w:shd w:val="clear" w:color="auto" w:fill="auto"/>
          </w:tcPr>
          <w:p w:rsidR="00FC7A8C" w:rsidRPr="00340A05" w:rsidRDefault="00454B09" w:rsidP="00454B09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t xml:space="preserve">Troop meets every Wednesday 7:30 p.m., Halley Elementary (Cafeteria) unless otherwise noted.  </w:t>
            </w:r>
            <w:r w:rsidRPr="00340A05">
              <w:rPr>
                <w:rFonts w:cs="Arial"/>
                <w:b w:val="0"/>
                <w:w w:val="90"/>
                <w:sz w:val="22"/>
              </w:rPr>
              <w:t xml:space="preserve">PLC meets first Thursday of each month at 7:15 p.m., New Hope Church Meeting Room, unless </w:t>
            </w:r>
            <w:r w:rsidR="00B6176F">
              <w:rPr>
                <w:rFonts w:cs="Arial"/>
                <w:b w:val="0"/>
                <w:w w:val="90"/>
                <w:sz w:val="22"/>
                <w:szCs w:val="22"/>
              </w:rPr>
              <w:t>otherwise noted.</w:t>
            </w:r>
            <w:r w:rsidRPr="00340A05">
              <w:rPr>
                <w:rFonts w:cs="Arial"/>
                <w:b w:val="0"/>
                <w:w w:val="90"/>
                <w:sz w:val="22"/>
                <w:szCs w:val="22"/>
              </w:rPr>
              <w:br/>
            </w:r>
          </w:p>
        </w:tc>
        <w:tc>
          <w:tcPr>
            <w:tcW w:w="1964" w:type="dxa"/>
            <w:tcBorders>
              <w:bottom w:val="nil"/>
            </w:tcBorders>
          </w:tcPr>
          <w:p w:rsidR="00FC7A8C" w:rsidRPr="00340A05" w:rsidRDefault="00FC7A8C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bottom w:val="nil"/>
            </w:tcBorders>
          </w:tcPr>
          <w:p w:rsidR="00FC7A8C" w:rsidRPr="00340A05" w:rsidRDefault="006D4BD6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bottom w:val="nil"/>
            </w:tcBorders>
          </w:tcPr>
          <w:p w:rsidR="00FC7A8C" w:rsidRPr="00340A05" w:rsidRDefault="006D4BD6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FC7A8C" w:rsidRPr="00340A05" w:rsidRDefault="006D4BD6" w:rsidP="0022200B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</w:tr>
      <w:tr w:rsidR="00FC7A8C" w:rsidRPr="00340A05" w:rsidTr="00DF682F">
        <w:trPr>
          <w:trHeight w:hRule="exact" w:val="1080"/>
        </w:trPr>
        <w:tc>
          <w:tcPr>
            <w:tcW w:w="58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FC7A8C" w:rsidRPr="00340A05" w:rsidRDefault="00FC7A8C" w:rsidP="00DF682F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FC7A8C" w:rsidRPr="00340A05" w:rsidRDefault="00FC7A8C" w:rsidP="00AE3F73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w w:val="90"/>
                <w:sz w:val="22"/>
              </w:rPr>
              <w:t>Troop Meeting / Boards of Review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FC7A8C" w:rsidRPr="00340A05" w:rsidRDefault="00FC7A8C" w:rsidP="00FF47DC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sz w:val="22"/>
              </w:rPr>
              <w:t xml:space="preserve">Patrol </w:t>
            </w:r>
            <w:proofErr w:type="spellStart"/>
            <w:r w:rsidRPr="00340A05">
              <w:rPr>
                <w:rFonts w:ascii="Arial Narrow" w:hAnsi="Arial Narrow" w:cs="Arial"/>
                <w:sz w:val="22"/>
              </w:rPr>
              <w:t>Ldr's</w:t>
            </w:r>
            <w:proofErr w:type="spellEnd"/>
            <w:r w:rsidRPr="00340A05">
              <w:rPr>
                <w:rFonts w:ascii="Arial Narrow" w:hAnsi="Arial Narrow" w:cs="Arial"/>
                <w:sz w:val="22"/>
              </w:rPr>
              <w:t xml:space="preserve"> Council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FC7A8C" w:rsidRPr="00340A05" w:rsidRDefault="00FC7A8C" w:rsidP="0022200B">
            <w:pPr>
              <w:rPr>
                <w:rFonts w:ascii="Arial Narrow" w:hAnsi="Arial Narrow" w:cs="Arial"/>
                <w:strike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FC7A8C" w:rsidRPr="00340A05" w:rsidRDefault="00FC7A8C" w:rsidP="0042705B">
            <w:pPr>
              <w:rPr>
                <w:rFonts w:ascii="Arial Narrow" w:hAnsi="Arial Narrow" w:cs="Arial"/>
                <w:strike/>
                <w:color w:val="auto"/>
              </w:rPr>
            </w:pPr>
          </w:p>
        </w:tc>
      </w:tr>
      <w:tr w:rsidR="001A2D3E" w:rsidRPr="00340A05" w:rsidTr="004805F3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1A2D3E" w:rsidRPr="00340A05" w:rsidRDefault="00FC7A8C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FC7A8C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6</w:t>
            </w:r>
            <w:r w:rsidR="00291CC4" w:rsidRPr="00340A05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291CC4" w:rsidRPr="00340A05">
              <w:rPr>
                <w:rFonts w:cs="Arial"/>
                <w:sz w:val="22"/>
                <w:szCs w:val="22"/>
              </w:rPr>
              <w:t xml:space="preserve"> </w:t>
            </w:r>
            <w:hyperlink r:id="rId70" w:history="1">
              <w:r w:rsidR="00291CC4" w:rsidRPr="00340A05">
                <w:rPr>
                  <w:rStyle w:val="Hyperlink"/>
                  <w:rFonts w:cs="Arial"/>
                  <w:sz w:val="22"/>
                  <w:szCs w:val="22"/>
                  <w:u w:val="none"/>
                </w:rPr>
                <w:t>Labor Day</w:t>
              </w:r>
            </w:hyperlink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FC7A8C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964" w:type="dxa"/>
            <w:tcBorders>
              <w:bottom w:val="nil"/>
            </w:tcBorders>
          </w:tcPr>
          <w:p w:rsidR="001A2D3E" w:rsidRPr="00340A05" w:rsidRDefault="00FC7A8C" w:rsidP="006C6BB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F90DD1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6C6BBA" w:rsidP="00F90DD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90DD1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6C6BBA" w:rsidP="00F90DD1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90DD1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</w:tr>
      <w:tr w:rsidR="001A2D3E" w:rsidRPr="00340A05" w:rsidTr="00B87871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9501C5" w:rsidRDefault="00F25B51" w:rsidP="00B87871">
            <w:pPr>
              <w:rPr>
                <w:rFonts w:ascii="Arial Narrow" w:hAnsi="Arial Narrow" w:cs="Arial"/>
                <w:color w:val="auto"/>
              </w:rPr>
            </w:pPr>
            <w:r w:rsidRPr="009501C5">
              <w:rPr>
                <w:rFonts w:ascii="Arial Narrow" w:hAnsi="Arial Narrow" w:cs="Arial"/>
                <w:noProof/>
                <w:color w:val="auto"/>
                <w:sz w:val="22"/>
              </w:rPr>
              <w:t>OA Chapter Meeting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B53884" w:rsidP="004805F3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 xml:space="preserve">Intro to Outdoor </w:t>
            </w:r>
            <w:proofErr w:type="spellStart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Ldr</w:t>
            </w:r>
            <w:proofErr w:type="spellEnd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 xml:space="preserve"> Skills (</w:t>
            </w:r>
            <w:proofErr w:type="spellStart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IOLS</w:t>
            </w:r>
            <w:proofErr w:type="spellEnd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), Pt. 1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1A2D3E" w:rsidRPr="00340A05" w:rsidRDefault="00FF47DC" w:rsidP="004805F3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w w:val="90"/>
                <w:sz w:val="22"/>
              </w:rPr>
              <w:t>Troop Meeting</w:t>
            </w:r>
            <w:r w:rsidR="00AE3F73" w:rsidRPr="00340A05">
              <w:rPr>
                <w:rFonts w:ascii="Arial Narrow" w:hAnsi="Arial Narrow" w:cs="Arial"/>
                <w:sz w:val="22"/>
              </w:rPr>
              <w:t xml:space="preserve"> / Parents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rPr>
                <w:rFonts w:ascii="Arial Narrow" w:hAnsi="Arial Narrow" w:cs="Arial"/>
                <w:color w:val="auto"/>
              </w:rPr>
            </w:pPr>
            <w:r w:rsidRPr="00340A05">
              <w:rPr>
                <w:rFonts w:ascii="Arial Narrow" w:hAnsi="Arial Narrow" w:cs="Arial"/>
                <w:color w:val="auto"/>
                <w:sz w:val="22"/>
              </w:rPr>
              <w:t>ODD Roundtable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340A05" w:rsidRDefault="001A2D3E" w:rsidP="004805F3">
            <w:pPr>
              <w:rPr>
                <w:rFonts w:ascii="Arial Narrow" w:hAnsi="Arial Narrow" w:cs="Arial"/>
                <w:strike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340A05" w:rsidRDefault="00B87871" w:rsidP="003A1434">
            <w:pPr>
              <w:rPr>
                <w:rFonts w:ascii="Arial Narrow" w:hAnsi="Arial Narrow" w:cs="Arial"/>
                <w:strike/>
                <w:color w:val="auto"/>
              </w:rPr>
            </w:pPr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 xml:space="preserve">Intro to Outdoor </w:t>
            </w:r>
            <w:proofErr w:type="spellStart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Ldr</w:t>
            </w:r>
            <w:proofErr w:type="spellEnd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 xml:space="preserve"> Skills (</w:t>
            </w:r>
            <w:proofErr w:type="spellStart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IOLS</w:t>
            </w:r>
            <w:proofErr w:type="spellEnd"/>
            <w:r w:rsidRPr="00340A05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), Pt. 2</w:t>
            </w:r>
          </w:p>
        </w:tc>
      </w:tr>
      <w:tr w:rsidR="001A2D3E" w:rsidRPr="00340A05" w:rsidTr="004805F3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1A2D3E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FC7A8C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</w:tcPr>
          <w:p w:rsidR="001A2D3E" w:rsidRPr="00340A05" w:rsidRDefault="001A2D3E" w:rsidP="006C6BB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A2D3E" w:rsidRPr="00340A05" w:rsidRDefault="001876B8" w:rsidP="008A1DC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Cs w:val="22"/>
              </w:rPr>
              <w:t>1</w:t>
            </w:r>
            <w:r w:rsidR="008A1DCD" w:rsidRPr="00340A05">
              <w:rPr>
                <w:rFonts w:cs="Arial"/>
                <w:color w:val="auto"/>
                <w:szCs w:val="22"/>
              </w:rPr>
              <w:t>6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876B8" w:rsidP="008A1DC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8A1DCD" w:rsidRPr="00340A05">
              <w:rPr>
                <w:rFonts w:cs="Arial"/>
                <w:color w:val="auto"/>
                <w:sz w:val="22"/>
                <w:szCs w:val="22"/>
              </w:rPr>
              <w:t>7</w:t>
            </w:r>
            <w:r w:rsidR="00184CD6" w:rsidRPr="00340A05">
              <w:rPr>
                <w:rFonts w:cs="Arial"/>
                <w:color w:val="auto"/>
                <w:sz w:val="22"/>
                <w:szCs w:val="22"/>
              </w:rPr>
              <w:t xml:space="preserve">  </w:t>
            </w:r>
            <w:hyperlink r:id="rId71" w:history="1">
              <w:r w:rsidR="00184CD6" w:rsidRPr="00340A05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POW / MIA Day</w:t>
              </w:r>
            </w:hyperlink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1876B8" w:rsidP="008A1DC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</w:t>
            </w:r>
            <w:r w:rsidR="008A1DCD" w:rsidRPr="00340A05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</w:tr>
      <w:tr w:rsidR="001A2D3E" w:rsidRPr="00F8294E" w:rsidTr="00E434F9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F8294E" w:rsidRDefault="00B87871" w:rsidP="004805F3">
            <w:pPr>
              <w:rPr>
                <w:rFonts w:ascii="Arial Narrow" w:hAnsi="Arial Narrow" w:cs="Arial"/>
                <w:strike/>
                <w:color w:val="auto"/>
              </w:rPr>
            </w:pPr>
            <w:r w:rsidRPr="00F8294E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 xml:space="preserve">Intro to Outdoor </w:t>
            </w:r>
            <w:proofErr w:type="spellStart"/>
            <w:r w:rsidRPr="00F8294E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Ldr</w:t>
            </w:r>
            <w:proofErr w:type="spellEnd"/>
            <w:r w:rsidRPr="00F8294E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 xml:space="preserve"> Skills (</w:t>
            </w:r>
            <w:proofErr w:type="spellStart"/>
            <w:r w:rsidRPr="00F8294E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IOLS</w:t>
            </w:r>
            <w:proofErr w:type="spellEnd"/>
            <w:r w:rsidRPr="00F8294E">
              <w:rPr>
                <w:rFonts w:ascii="Arial Narrow" w:hAnsi="Arial Narrow" w:cs="Arial"/>
                <w:bCs/>
                <w:color w:val="auto"/>
                <w:kern w:val="0"/>
                <w:sz w:val="22"/>
              </w:rPr>
              <w:t>), Pt. 2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F8294E" w:rsidRDefault="001A2D3E" w:rsidP="004805F3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F8294E" w:rsidRDefault="001A2D3E" w:rsidP="004805F3">
            <w:pPr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1A2D3E" w:rsidRPr="00F8294E" w:rsidRDefault="001A2D3E" w:rsidP="004805F3">
            <w:pPr>
              <w:rPr>
                <w:rFonts w:ascii="Arial Narrow" w:hAnsi="Arial Narrow" w:cs="Arial"/>
                <w:color w:val="auto"/>
              </w:rPr>
            </w:pPr>
            <w:r w:rsidRPr="00F8294E">
              <w:rPr>
                <w:rFonts w:ascii="Arial Narrow" w:hAnsi="Arial Narrow" w:cs="Arial"/>
                <w:color w:val="auto"/>
                <w:w w:val="90"/>
                <w:sz w:val="22"/>
              </w:rPr>
              <w:t>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F8294E" w:rsidRDefault="001A2D3E" w:rsidP="004805F3">
            <w:pPr>
              <w:rPr>
                <w:rFonts w:ascii="Arial Narrow" w:hAnsi="Arial Narrow" w:cs="Arial"/>
                <w:color w:val="auto"/>
              </w:rPr>
            </w:pPr>
            <w:r w:rsidRPr="00F8294E">
              <w:rPr>
                <w:rFonts w:ascii="Arial Narrow" w:hAnsi="Arial Narrow" w:cs="Arial"/>
                <w:color w:val="auto"/>
                <w:sz w:val="22"/>
              </w:rPr>
              <w:t>Troop Committee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F8294E" w:rsidRDefault="001A2D3E" w:rsidP="004805F3">
            <w:pPr>
              <w:rPr>
                <w:rFonts w:ascii="Arial Narrow" w:hAnsi="Arial Narrow" w:cs="Arial"/>
                <w:b/>
                <w:color w:val="auto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F8294E" w:rsidRDefault="001A2D3E" w:rsidP="004805F3">
            <w:pPr>
              <w:rPr>
                <w:rFonts w:ascii="Arial Narrow" w:hAnsi="Arial Narrow" w:cs="Arial"/>
                <w:b/>
                <w:color w:val="auto"/>
              </w:rPr>
            </w:pPr>
          </w:p>
        </w:tc>
      </w:tr>
      <w:tr w:rsidR="001A2D3E" w:rsidRPr="00340A05" w:rsidTr="004805F3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1A2D3E" w:rsidRPr="00340A05" w:rsidRDefault="00FC7A8C" w:rsidP="004805F3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965" w:type="dxa"/>
            <w:tcBorders>
              <w:bottom w:val="nil"/>
            </w:tcBorders>
          </w:tcPr>
          <w:p w:rsidR="001A2D3E" w:rsidRPr="00340A05" w:rsidRDefault="001A2D3E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8A1DCD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bottom w:val="nil"/>
            </w:tcBorders>
          </w:tcPr>
          <w:p w:rsidR="001A2D3E" w:rsidRPr="00340A05" w:rsidRDefault="001A2D3E" w:rsidP="006C6BBA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FC7A8C"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8A1DCD" w:rsidRPr="00340A05">
              <w:rPr>
                <w:rFonts w:cs="Arial"/>
                <w:sz w:val="22"/>
              </w:rPr>
              <w:t xml:space="preserve">  </w:t>
            </w:r>
            <w:hyperlink r:id="rId72" w:history="1">
              <w:r w:rsidR="008A1DCD" w:rsidRPr="00340A05">
                <w:rPr>
                  <w:rStyle w:val="Hyperlink"/>
                  <w:rFonts w:cs="Arial"/>
                  <w:sz w:val="22"/>
                </w:rPr>
                <w:t>Fall Equinox</w:t>
              </w:r>
            </w:hyperlink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1A2D3E" w:rsidRPr="00340A05" w:rsidRDefault="001A2D3E" w:rsidP="001876B8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454B09" w:rsidRPr="00340A05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bottom w:val="nil"/>
            </w:tcBorders>
          </w:tcPr>
          <w:p w:rsidR="001A2D3E" w:rsidRPr="00340A05" w:rsidRDefault="001A2D3E" w:rsidP="00454B09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454B09" w:rsidRPr="00340A05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EBEBFA"/>
          </w:tcPr>
          <w:p w:rsidR="001A2D3E" w:rsidRPr="00340A05" w:rsidRDefault="001A2D3E" w:rsidP="00454B09">
            <w:pPr>
              <w:pStyle w:val="Date"/>
              <w:spacing w:after="40"/>
              <w:rPr>
                <w:rFonts w:cs="Arial"/>
                <w:color w:val="auto"/>
                <w:szCs w:val="22"/>
              </w:rPr>
            </w:pPr>
            <w:r w:rsidRPr="00340A05">
              <w:rPr>
                <w:rFonts w:cs="Arial"/>
                <w:color w:val="auto"/>
                <w:sz w:val="22"/>
                <w:szCs w:val="22"/>
              </w:rPr>
              <w:t>2</w:t>
            </w:r>
            <w:r w:rsidR="00454B09" w:rsidRPr="00340A05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</w:tr>
      <w:tr w:rsidR="001A2D3E" w:rsidRPr="007B66A6" w:rsidTr="00E434F9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7B66A6" w:rsidRDefault="001A2D3E" w:rsidP="004805F3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1A2D3E" w:rsidRPr="007B66A6" w:rsidRDefault="001A2D3E" w:rsidP="004805F3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7B66A6" w:rsidRDefault="001A2D3E" w:rsidP="004805F3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1A2D3E" w:rsidRPr="007B66A6" w:rsidRDefault="008A1DCD" w:rsidP="00362342">
            <w:pPr>
              <w:rPr>
                <w:rFonts w:ascii="Arial Narrow" w:hAnsi="Arial Narrow" w:cs="Arial"/>
                <w:color w:val="000000" w:themeColor="text1"/>
              </w:rPr>
            </w:pPr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Fall Begins</w:t>
            </w:r>
            <w:r w:rsidR="004E38DA" w:rsidRPr="007B66A6">
              <w:rPr>
                <w:rFonts w:ascii="Arial Narrow" w:hAnsi="Arial Narrow" w:cs="Arial"/>
                <w:color w:val="000000" w:themeColor="text1"/>
                <w:sz w:val="22"/>
              </w:rPr>
              <w:t xml:space="preserve"> / </w:t>
            </w:r>
            <w:r w:rsidR="001A2D3E" w:rsidRPr="007B66A6">
              <w:rPr>
                <w:rFonts w:ascii="Arial Narrow" w:hAnsi="Arial Narrow" w:cs="Arial"/>
                <w:color w:val="000000" w:themeColor="text1"/>
                <w:w w:val="90"/>
                <w:sz w:val="22"/>
              </w:rPr>
              <w:t>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7B66A6" w:rsidRDefault="001A2D3E" w:rsidP="004805F3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1A2D3E" w:rsidRPr="007B66A6" w:rsidRDefault="00F8294E" w:rsidP="004805F3">
            <w:pPr>
              <w:rPr>
                <w:rFonts w:ascii="Arial Narrow" w:hAnsi="Arial Narrow" w:cs="Arial"/>
                <w:color w:val="000000" w:themeColor="text1"/>
              </w:rPr>
            </w:pPr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Wilderness Survival Campout (</w:t>
            </w:r>
            <w:proofErr w:type="spellStart"/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SMIC</w:t>
            </w:r>
            <w:proofErr w:type="spellEnd"/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 xml:space="preserve"> TBD)</w:t>
            </w: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1A2D3E" w:rsidRPr="007B66A6" w:rsidRDefault="00F8294E" w:rsidP="004805F3">
            <w:pPr>
              <w:rPr>
                <w:rFonts w:ascii="Arial Narrow" w:hAnsi="Arial Narrow" w:cs="Arial"/>
                <w:color w:val="000000" w:themeColor="text1"/>
              </w:rPr>
            </w:pPr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Wilderness Survival Campout (</w:t>
            </w:r>
            <w:proofErr w:type="spellStart"/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SMIC</w:t>
            </w:r>
            <w:proofErr w:type="spellEnd"/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 xml:space="preserve"> TBD)</w:t>
            </w:r>
          </w:p>
        </w:tc>
      </w:tr>
      <w:tr w:rsidR="00454B09" w:rsidRPr="007B66A6" w:rsidTr="00DF682F">
        <w:trPr>
          <w:trHeight w:hRule="exact" w:val="432"/>
        </w:trPr>
        <w:tc>
          <w:tcPr>
            <w:tcW w:w="1961" w:type="dxa"/>
            <w:tcBorders>
              <w:bottom w:val="nil"/>
            </w:tcBorders>
            <w:shd w:val="clear" w:color="auto" w:fill="EBEBFA"/>
          </w:tcPr>
          <w:p w:rsidR="00454B09" w:rsidRPr="007B66A6" w:rsidRDefault="00454B09" w:rsidP="00DF682F">
            <w:pPr>
              <w:pStyle w:val="Date"/>
              <w:spacing w:after="40"/>
              <w:rPr>
                <w:rFonts w:cs="Arial"/>
                <w:color w:val="000000" w:themeColor="text1"/>
                <w:szCs w:val="22"/>
              </w:rPr>
            </w:pPr>
            <w:r w:rsidRPr="007B66A6">
              <w:rPr>
                <w:rFonts w:cs="Arial"/>
                <w:color w:val="000000" w:themeColor="text1"/>
                <w:sz w:val="22"/>
                <w:szCs w:val="22"/>
              </w:rPr>
              <w:t xml:space="preserve">26  </w:t>
            </w:r>
            <w:hyperlink r:id="rId73" w:history="1">
              <w:r w:rsidRPr="007B66A6">
                <w:rPr>
                  <w:rStyle w:val="Hyperlink"/>
                  <w:rFonts w:cs="Arial"/>
                  <w:color w:val="000000" w:themeColor="text1"/>
                  <w:sz w:val="22"/>
                  <w:szCs w:val="22"/>
                  <w:u w:val="none"/>
                </w:rPr>
                <w:t>Gold Star Day</w:t>
              </w:r>
            </w:hyperlink>
          </w:p>
        </w:tc>
        <w:tc>
          <w:tcPr>
            <w:tcW w:w="1965" w:type="dxa"/>
            <w:tcBorders>
              <w:bottom w:val="nil"/>
            </w:tcBorders>
          </w:tcPr>
          <w:p w:rsidR="00454B09" w:rsidRPr="007B66A6" w:rsidRDefault="00454B09" w:rsidP="00DF682F">
            <w:pPr>
              <w:pStyle w:val="Date"/>
              <w:spacing w:after="40"/>
              <w:rPr>
                <w:rFonts w:cs="Arial"/>
                <w:color w:val="000000" w:themeColor="text1"/>
                <w:szCs w:val="22"/>
              </w:rPr>
            </w:pPr>
            <w:r w:rsidRPr="007B66A6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66" w:type="dxa"/>
            <w:tcBorders>
              <w:bottom w:val="nil"/>
            </w:tcBorders>
          </w:tcPr>
          <w:p w:rsidR="00454B09" w:rsidRPr="007B66A6" w:rsidRDefault="00454B09" w:rsidP="00DF682F">
            <w:pPr>
              <w:pStyle w:val="Date"/>
              <w:spacing w:after="40"/>
              <w:rPr>
                <w:rFonts w:cs="Arial"/>
                <w:color w:val="000000" w:themeColor="text1"/>
                <w:szCs w:val="22"/>
              </w:rPr>
            </w:pPr>
            <w:r w:rsidRPr="007B66A6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964" w:type="dxa"/>
            <w:tcBorders>
              <w:bottom w:val="nil"/>
            </w:tcBorders>
          </w:tcPr>
          <w:p w:rsidR="00454B09" w:rsidRPr="007B66A6" w:rsidRDefault="00454B09" w:rsidP="00DF682F">
            <w:pPr>
              <w:pStyle w:val="Date"/>
              <w:spacing w:after="40"/>
              <w:rPr>
                <w:rFonts w:cs="Arial"/>
                <w:color w:val="000000" w:themeColor="text1"/>
                <w:szCs w:val="22"/>
              </w:rPr>
            </w:pPr>
            <w:r w:rsidRPr="007B66A6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966" w:type="dxa"/>
            <w:tcBorders>
              <w:top w:val="single" w:sz="8" w:space="0" w:color="auto"/>
              <w:bottom w:val="nil"/>
            </w:tcBorders>
          </w:tcPr>
          <w:p w:rsidR="00454B09" w:rsidRPr="007B66A6" w:rsidRDefault="00454B09" w:rsidP="00DF682F">
            <w:pPr>
              <w:pStyle w:val="Date"/>
              <w:spacing w:after="40"/>
              <w:rPr>
                <w:rFonts w:cs="Arial"/>
                <w:color w:val="000000" w:themeColor="text1"/>
                <w:szCs w:val="22"/>
              </w:rPr>
            </w:pPr>
            <w:r w:rsidRPr="007B66A6">
              <w:rPr>
                <w:rFonts w:cs="Arial"/>
                <w:color w:val="000000" w:themeColor="text1"/>
                <w:szCs w:val="22"/>
              </w:rPr>
              <w:t>30</w:t>
            </w:r>
          </w:p>
        </w:tc>
        <w:tc>
          <w:tcPr>
            <w:tcW w:w="3930" w:type="dxa"/>
            <w:gridSpan w:val="2"/>
            <w:vMerge w:val="restart"/>
          </w:tcPr>
          <w:p w:rsidR="00454B09" w:rsidRPr="007B66A6" w:rsidRDefault="00454B09" w:rsidP="00DF682F">
            <w:pPr>
              <w:pStyle w:val="Date"/>
              <w:spacing w:after="40"/>
              <w:rPr>
                <w:rFonts w:cs="Arial"/>
                <w:color w:val="000000" w:themeColor="text1"/>
                <w:szCs w:val="22"/>
              </w:rPr>
            </w:pPr>
            <w:r w:rsidRPr="007B66A6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Link to us at:  </w:t>
            </w:r>
            <w:hyperlink r:id="rId74" w:history="1">
              <w:r w:rsidRPr="007B66A6">
                <w:rPr>
                  <w:rStyle w:val="Hyperlink"/>
                  <w:rFonts w:cs="Arial"/>
                  <w:b w:val="0"/>
                  <w:color w:val="000000" w:themeColor="text1"/>
                  <w:sz w:val="22"/>
                  <w:szCs w:val="22"/>
                </w:rPr>
                <w:t>https://troop4673.trooptrack.com/</w:t>
              </w:r>
            </w:hyperlink>
          </w:p>
        </w:tc>
      </w:tr>
      <w:tr w:rsidR="00454B09" w:rsidRPr="007B66A6" w:rsidTr="00DF682F">
        <w:trPr>
          <w:trHeight w:hRule="exact" w:val="1080"/>
        </w:trPr>
        <w:tc>
          <w:tcPr>
            <w:tcW w:w="1961" w:type="dxa"/>
            <w:tcBorders>
              <w:top w:val="nil"/>
              <w:bottom w:val="single" w:sz="8" w:space="0" w:color="auto"/>
            </w:tcBorders>
            <w:shd w:val="clear" w:color="auto" w:fill="EBEBFA"/>
          </w:tcPr>
          <w:p w:rsidR="00454B09" w:rsidRPr="007B66A6" w:rsidRDefault="00F8294E" w:rsidP="00DF682F">
            <w:pPr>
              <w:rPr>
                <w:rFonts w:ascii="Arial Narrow" w:hAnsi="Arial Narrow" w:cs="Arial"/>
                <w:color w:val="000000" w:themeColor="text1"/>
              </w:rPr>
            </w:pPr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Wilderness Survival Campout (</w:t>
            </w:r>
            <w:proofErr w:type="spellStart"/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>SMIC</w:t>
            </w:r>
            <w:proofErr w:type="spellEnd"/>
            <w:r w:rsidRPr="007B66A6">
              <w:rPr>
                <w:rFonts w:ascii="Arial Narrow" w:hAnsi="Arial Narrow" w:cs="Arial"/>
                <w:color w:val="000000" w:themeColor="text1"/>
                <w:sz w:val="22"/>
              </w:rPr>
              <w:t xml:space="preserve"> TBD)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:rsidR="00454B09" w:rsidRPr="007B66A6" w:rsidRDefault="00454B09" w:rsidP="00DF682F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54B09" w:rsidRPr="007B66A6" w:rsidRDefault="00454B09" w:rsidP="00DF682F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auto"/>
            </w:tcBorders>
          </w:tcPr>
          <w:p w:rsidR="00454B09" w:rsidRPr="007B66A6" w:rsidRDefault="00454B09" w:rsidP="00DF682F">
            <w:pPr>
              <w:rPr>
                <w:rFonts w:ascii="Arial Narrow" w:hAnsi="Arial Narrow" w:cs="Arial"/>
                <w:color w:val="000000" w:themeColor="text1"/>
              </w:rPr>
            </w:pPr>
            <w:r w:rsidRPr="007B66A6">
              <w:rPr>
                <w:rFonts w:ascii="Arial Narrow" w:hAnsi="Arial Narrow" w:cs="Arial"/>
                <w:color w:val="000000" w:themeColor="text1"/>
                <w:w w:val="90"/>
                <w:sz w:val="22"/>
              </w:rPr>
              <w:t>Troop Meeting</w:t>
            </w:r>
          </w:p>
        </w:tc>
        <w:tc>
          <w:tcPr>
            <w:tcW w:w="1966" w:type="dxa"/>
            <w:tcBorders>
              <w:top w:val="nil"/>
              <w:bottom w:val="single" w:sz="8" w:space="0" w:color="auto"/>
            </w:tcBorders>
          </w:tcPr>
          <w:p w:rsidR="00454B09" w:rsidRPr="007B66A6" w:rsidRDefault="00454B09" w:rsidP="00DF682F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8" w:space="0" w:color="auto"/>
            </w:tcBorders>
          </w:tcPr>
          <w:p w:rsidR="00454B09" w:rsidRPr="007B66A6" w:rsidRDefault="00454B09" w:rsidP="00DF682F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54B09" w:rsidRPr="00340A05" w:rsidTr="004805F3">
        <w:trPr>
          <w:trHeight w:hRule="exact" w:val="299"/>
        </w:trPr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B09" w:rsidRPr="00340A05" w:rsidRDefault="00D379E3" w:rsidP="004805F3">
            <w:pPr>
              <w:pStyle w:val="CalendarText"/>
              <w:rPr>
                <w:rFonts w:cs="Arial"/>
                <w:sz w:val="22"/>
              </w:rPr>
            </w:pPr>
            <w:hyperlink w:anchor="Topofpage" w:history="1">
              <w:r w:rsidR="00454B09" w:rsidRPr="00340A05">
                <w:rPr>
                  <w:rStyle w:val="Hyperlink"/>
                  <w:rFonts w:cs="Arial"/>
                  <w:b/>
                  <w:szCs w:val="20"/>
                </w:rPr>
                <w:t>Top</w:t>
              </w:r>
            </w:hyperlink>
          </w:p>
        </w:tc>
        <w:tc>
          <w:tcPr>
            <w:tcW w:w="5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4B09" w:rsidRPr="00340A05" w:rsidRDefault="00D379E3" w:rsidP="004805F3">
            <w:pPr>
              <w:pStyle w:val="CalendarText"/>
              <w:jc w:val="right"/>
              <w:rPr>
                <w:rFonts w:cs="Arial"/>
                <w:sz w:val="22"/>
              </w:rPr>
            </w:pPr>
            <w:hyperlink r:id="rId75" w:history="1">
              <w:r w:rsidR="00454B09" w:rsidRPr="00340A05">
                <w:rPr>
                  <w:rStyle w:val="Hyperlink"/>
                  <w:rFonts w:cs="Arial"/>
                  <w:b/>
                </w:rPr>
                <w:t>Home</w:t>
              </w:r>
            </w:hyperlink>
          </w:p>
        </w:tc>
      </w:tr>
    </w:tbl>
    <w:p w:rsidR="00CD0F17" w:rsidRPr="00340A05" w:rsidRDefault="00CD0F17" w:rsidP="00CD0F17">
      <w:pPr>
        <w:rPr>
          <w:rFonts w:ascii="Arial Narrow" w:hAnsi="Arial Narrow" w:cs="Arial"/>
        </w:rPr>
      </w:pPr>
    </w:p>
    <w:sectPr w:rsidR="00CD0F17" w:rsidRPr="00340A05" w:rsidSect="005B23F5">
      <w:type w:val="continuous"/>
      <w:pgSz w:w="15840" w:h="12240" w:orient="landscape" w:code="1"/>
      <w:pgMar w:top="1152" w:right="1152" w:bottom="1152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1A" w:rsidRDefault="00C3191A" w:rsidP="00591B09">
      <w:r>
        <w:separator/>
      </w:r>
    </w:p>
  </w:endnote>
  <w:endnote w:type="continuationSeparator" w:id="0">
    <w:p w:rsidR="00C3191A" w:rsidRDefault="00C3191A" w:rsidP="0059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1A" w:rsidRDefault="00C3191A" w:rsidP="00591B09">
      <w:r>
        <w:separator/>
      </w:r>
    </w:p>
  </w:footnote>
  <w:footnote w:type="continuationSeparator" w:id="0">
    <w:p w:rsidR="00C3191A" w:rsidRDefault="00C3191A" w:rsidP="00591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51A97"/>
    <w:rsid w:val="00003790"/>
    <w:rsid w:val="000160A2"/>
    <w:rsid w:val="00020C7F"/>
    <w:rsid w:val="000252EB"/>
    <w:rsid w:val="0002596B"/>
    <w:rsid w:val="00027B08"/>
    <w:rsid w:val="000301DD"/>
    <w:rsid w:val="00030A40"/>
    <w:rsid w:val="00032AC8"/>
    <w:rsid w:val="00032C0D"/>
    <w:rsid w:val="00033FF7"/>
    <w:rsid w:val="00036532"/>
    <w:rsid w:val="00037F4F"/>
    <w:rsid w:val="00040A53"/>
    <w:rsid w:val="00040E91"/>
    <w:rsid w:val="00041E3B"/>
    <w:rsid w:val="00042FFA"/>
    <w:rsid w:val="000457FE"/>
    <w:rsid w:val="00045AC8"/>
    <w:rsid w:val="00051030"/>
    <w:rsid w:val="00052257"/>
    <w:rsid w:val="00053DB7"/>
    <w:rsid w:val="0005635D"/>
    <w:rsid w:val="000631A8"/>
    <w:rsid w:val="0006576A"/>
    <w:rsid w:val="00067A63"/>
    <w:rsid w:val="00067B6B"/>
    <w:rsid w:val="00073BDC"/>
    <w:rsid w:val="00074353"/>
    <w:rsid w:val="00076DC2"/>
    <w:rsid w:val="000807D5"/>
    <w:rsid w:val="00082A41"/>
    <w:rsid w:val="00083092"/>
    <w:rsid w:val="00083723"/>
    <w:rsid w:val="00084CC9"/>
    <w:rsid w:val="00090741"/>
    <w:rsid w:val="00092DEC"/>
    <w:rsid w:val="00095B4C"/>
    <w:rsid w:val="00095BB2"/>
    <w:rsid w:val="000A1636"/>
    <w:rsid w:val="000A1833"/>
    <w:rsid w:val="000A2A84"/>
    <w:rsid w:val="000B193D"/>
    <w:rsid w:val="000B425F"/>
    <w:rsid w:val="000C1164"/>
    <w:rsid w:val="000C26A1"/>
    <w:rsid w:val="000C3449"/>
    <w:rsid w:val="000C6301"/>
    <w:rsid w:val="000D06FA"/>
    <w:rsid w:val="000D0E0E"/>
    <w:rsid w:val="000D14F1"/>
    <w:rsid w:val="000D1D9D"/>
    <w:rsid w:val="000D6C6C"/>
    <w:rsid w:val="000D7214"/>
    <w:rsid w:val="000D7B85"/>
    <w:rsid w:val="000E0310"/>
    <w:rsid w:val="000E3F33"/>
    <w:rsid w:val="000E48C0"/>
    <w:rsid w:val="000E6A5C"/>
    <w:rsid w:val="000F18C6"/>
    <w:rsid w:val="000F2BB1"/>
    <w:rsid w:val="000F3FF4"/>
    <w:rsid w:val="00100982"/>
    <w:rsid w:val="00104F2F"/>
    <w:rsid w:val="00105683"/>
    <w:rsid w:val="0010669A"/>
    <w:rsid w:val="00113F54"/>
    <w:rsid w:val="00114187"/>
    <w:rsid w:val="00115722"/>
    <w:rsid w:val="00115E97"/>
    <w:rsid w:val="00117D82"/>
    <w:rsid w:val="00122067"/>
    <w:rsid w:val="00122790"/>
    <w:rsid w:val="00132A19"/>
    <w:rsid w:val="00134E80"/>
    <w:rsid w:val="0013570D"/>
    <w:rsid w:val="00136F7E"/>
    <w:rsid w:val="00137320"/>
    <w:rsid w:val="00140D36"/>
    <w:rsid w:val="00141E69"/>
    <w:rsid w:val="00143231"/>
    <w:rsid w:val="00144453"/>
    <w:rsid w:val="00146D88"/>
    <w:rsid w:val="0015127B"/>
    <w:rsid w:val="00152338"/>
    <w:rsid w:val="0015342E"/>
    <w:rsid w:val="00153AA7"/>
    <w:rsid w:val="001566B3"/>
    <w:rsid w:val="00157151"/>
    <w:rsid w:val="00157848"/>
    <w:rsid w:val="00162508"/>
    <w:rsid w:val="00165EDE"/>
    <w:rsid w:val="00166C22"/>
    <w:rsid w:val="00170254"/>
    <w:rsid w:val="00170D3B"/>
    <w:rsid w:val="00171E35"/>
    <w:rsid w:val="00173778"/>
    <w:rsid w:val="00173CE0"/>
    <w:rsid w:val="00174BE6"/>
    <w:rsid w:val="00181C14"/>
    <w:rsid w:val="00184CD6"/>
    <w:rsid w:val="001876B8"/>
    <w:rsid w:val="00194427"/>
    <w:rsid w:val="001966F8"/>
    <w:rsid w:val="001A1A0B"/>
    <w:rsid w:val="001A2885"/>
    <w:rsid w:val="001A2D3E"/>
    <w:rsid w:val="001A35B5"/>
    <w:rsid w:val="001A6793"/>
    <w:rsid w:val="001A6BCC"/>
    <w:rsid w:val="001B0CE0"/>
    <w:rsid w:val="001B11DA"/>
    <w:rsid w:val="001B2388"/>
    <w:rsid w:val="001B30C9"/>
    <w:rsid w:val="001B444E"/>
    <w:rsid w:val="001B4472"/>
    <w:rsid w:val="001B5C8A"/>
    <w:rsid w:val="001B733F"/>
    <w:rsid w:val="001B7920"/>
    <w:rsid w:val="001C3DF0"/>
    <w:rsid w:val="001C4A8E"/>
    <w:rsid w:val="001C6CD9"/>
    <w:rsid w:val="001D002C"/>
    <w:rsid w:val="001D052C"/>
    <w:rsid w:val="001D3360"/>
    <w:rsid w:val="001D42D2"/>
    <w:rsid w:val="001D6394"/>
    <w:rsid w:val="001D6F6A"/>
    <w:rsid w:val="001E49A7"/>
    <w:rsid w:val="001E682B"/>
    <w:rsid w:val="001E7690"/>
    <w:rsid w:val="001F1AFA"/>
    <w:rsid w:val="0020097A"/>
    <w:rsid w:val="0020158C"/>
    <w:rsid w:val="002021B2"/>
    <w:rsid w:val="00205AFC"/>
    <w:rsid w:val="00206465"/>
    <w:rsid w:val="00211F9E"/>
    <w:rsid w:val="0021200C"/>
    <w:rsid w:val="0021599F"/>
    <w:rsid w:val="0022200B"/>
    <w:rsid w:val="00225653"/>
    <w:rsid w:val="00232098"/>
    <w:rsid w:val="0023467C"/>
    <w:rsid w:val="00234DC8"/>
    <w:rsid w:val="002361AB"/>
    <w:rsid w:val="00236479"/>
    <w:rsid w:val="00237A0B"/>
    <w:rsid w:val="002400C3"/>
    <w:rsid w:val="00241A53"/>
    <w:rsid w:val="0024244F"/>
    <w:rsid w:val="00242E41"/>
    <w:rsid w:val="00243487"/>
    <w:rsid w:val="00244720"/>
    <w:rsid w:val="002467D8"/>
    <w:rsid w:val="00247C73"/>
    <w:rsid w:val="00250090"/>
    <w:rsid w:val="0025081F"/>
    <w:rsid w:val="00253B06"/>
    <w:rsid w:val="00264350"/>
    <w:rsid w:val="002653F6"/>
    <w:rsid w:val="002702DB"/>
    <w:rsid w:val="00271119"/>
    <w:rsid w:val="002713CC"/>
    <w:rsid w:val="00275F1F"/>
    <w:rsid w:val="00276ADF"/>
    <w:rsid w:val="00281755"/>
    <w:rsid w:val="00282F8A"/>
    <w:rsid w:val="00285970"/>
    <w:rsid w:val="00286D33"/>
    <w:rsid w:val="00286EA8"/>
    <w:rsid w:val="00291CC4"/>
    <w:rsid w:val="0029206E"/>
    <w:rsid w:val="002934C2"/>
    <w:rsid w:val="00294AE5"/>
    <w:rsid w:val="00295ADB"/>
    <w:rsid w:val="00295BA5"/>
    <w:rsid w:val="002A04B8"/>
    <w:rsid w:val="002A1322"/>
    <w:rsid w:val="002A1B24"/>
    <w:rsid w:val="002A26FE"/>
    <w:rsid w:val="002A2CF2"/>
    <w:rsid w:val="002A30A4"/>
    <w:rsid w:val="002A46F4"/>
    <w:rsid w:val="002B0C09"/>
    <w:rsid w:val="002B2B28"/>
    <w:rsid w:val="002B503F"/>
    <w:rsid w:val="002B6E9F"/>
    <w:rsid w:val="002C3346"/>
    <w:rsid w:val="002C4E6B"/>
    <w:rsid w:val="002D0903"/>
    <w:rsid w:val="002D142B"/>
    <w:rsid w:val="002D3501"/>
    <w:rsid w:val="002D560B"/>
    <w:rsid w:val="002D6379"/>
    <w:rsid w:val="002D7887"/>
    <w:rsid w:val="002E011C"/>
    <w:rsid w:val="002E2FC5"/>
    <w:rsid w:val="002E4788"/>
    <w:rsid w:val="002E6679"/>
    <w:rsid w:val="002E7F13"/>
    <w:rsid w:val="002F02B9"/>
    <w:rsid w:val="00300DCE"/>
    <w:rsid w:val="00301FCA"/>
    <w:rsid w:val="00302BD5"/>
    <w:rsid w:val="00302D59"/>
    <w:rsid w:val="00302DC2"/>
    <w:rsid w:val="00302F7A"/>
    <w:rsid w:val="00307008"/>
    <w:rsid w:val="003110AC"/>
    <w:rsid w:val="003115DE"/>
    <w:rsid w:val="0031190E"/>
    <w:rsid w:val="003120A6"/>
    <w:rsid w:val="00314787"/>
    <w:rsid w:val="00321173"/>
    <w:rsid w:val="00321974"/>
    <w:rsid w:val="003248A0"/>
    <w:rsid w:val="003253E2"/>
    <w:rsid w:val="00326872"/>
    <w:rsid w:val="0032724E"/>
    <w:rsid w:val="00327ED4"/>
    <w:rsid w:val="00327EEE"/>
    <w:rsid w:val="003325C7"/>
    <w:rsid w:val="00333743"/>
    <w:rsid w:val="00334061"/>
    <w:rsid w:val="0033605C"/>
    <w:rsid w:val="003369B3"/>
    <w:rsid w:val="00336DFC"/>
    <w:rsid w:val="00336EAC"/>
    <w:rsid w:val="0034022D"/>
    <w:rsid w:val="00340A05"/>
    <w:rsid w:val="003432CC"/>
    <w:rsid w:val="00345D7D"/>
    <w:rsid w:val="00345EEF"/>
    <w:rsid w:val="00346FAB"/>
    <w:rsid w:val="00347A11"/>
    <w:rsid w:val="003502E6"/>
    <w:rsid w:val="00356316"/>
    <w:rsid w:val="0035775D"/>
    <w:rsid w:val="0036081C"/>
    <w:rsid w:val="00362342"/>
    <w:rsid w:val="003634B9"/>
    <w:rsid w:val="00363EDE"/>
    <w:rsid w:val="00364D43"/>
    <w:rsid w:val="00367798"/>
    <w:rsid w:val="00370F70"/>
    <w:rsid w:val="0037350D"/>
    <w:rsid w:val="00375589"/>
    <w:rsid w:val="0038555B"/>
    <w:rsid w:val="0038775E"/>
    <w:rsid w:val="00390B7D"/>
    <w:rsid w:val="003910E9"/>
    <w:rsid w:val="00391F93"/>
    <w:rsid w:val="00394161"/>
    <w:rsid w:val="00397458"/>
    <w:rsid w:val="003A0221"/>
    <w:rsid w:val="003A1434"/>
    <w:rsid w:val="003A4C7A"/>
    <w:rsid w:val="003A6551"/>
    <w:rsid w:val="003A65C3"/>
    <w:rsid w:val="003B0368"/>
    <w:rsid w:val="003B652C"/>
    <w:rsid w:val="003C0EC2"/>
    <w:rsid w:val="003C163C"/>
    <w:rsid w:val="003C7569"/>
    <w:rsid w:val="003D2701"/>
    <w:rsid w:val="003D5D8A"/>
    <w:rsid w:val="003D5FD0"/>
    <w:rsid w:val="003D6C7A"/>
    <w:rsid w:val="003E0687"/>
    <w:rsid w:val="003E1684"/>
    <w:rsid w:val="003E1F79"/>
    <w:rsid w:val="003E2627"/>
    <w:rsid w:val="003E5B69"/>
    <w:rsid w:val="003E5D04"/>
    <w:rsid w:val="003E709B"/>
    <w:rsid w:val="003F1542"/>
    <w:rsid w:val="003F4298"/>
    <w:rsid w:val="003F62A4"/>
    <w:rsid w:val="0040314F"/>
    <w:rsid w:val="004063B3"/>
    <w:rsid w:val="00413724"/>
    <w:rsid w:val="00423A5B"/>
    <w:rsid w:val="00424A55"/>
    <w:rsid w:val="00424CEC"/>
    <w:rsid w:val="00424F62"/>
    <w:rsid w:val="00425B29"/>
    <w:rsid w:val="0042705B"/>
    <w:rsid w:val="004302C9"/>
    <w:rsid w:val="00432737"/>
    <w:rsid w:val="004334CB"/>
    <w:rsid w:val="00433C15"/>
    <w:rsid w:val="004359DA"/>
    <w:rsid w:val="00436E03"/>
    <w:rsid w:val="004408B2"/>
    <w:rsid w:val="00440F0C"/>
    <w:rsid w:val="00441865"/>
    <w:rsid w:val="00443198"/>
    <w:rsid w:val="004431CA"/>
    <w:rsid w:val="00443DEF"/>
    <w:rsid w:val="00444AA2"/>
    <w:rsid w:val="00445327"/>
    <w:rsid w:val="00446150"/>
    <w:rsid w:val="004477C5"/>
    <w:rsid w:val="00450B22"/>
    <w:rsid w:val="00454B09"/>
    <w:rsid w:val="00454D80"/>
    <w:rsid w:val="0045645C"/>
    <w:rsid w:val="00460795"/>
    <w:rsid w:val="004630C0"/>
    <w:rsid w:val="00465F87"/>
    <w:rsid w:val="00466D4B"/>
    <w:rsid w:val="00466EDF"/>
    <w:rsid w:val="0046799F"/>
    <w:rsid w:val="0047036D"/>
    <w:rsid w:val="00475FC0"/>
    <w:rsid w:val="004768F4"/>
    <w:rsid w:val="004805F3"/>
    <w:rsid w:val="00480B87"/>
    <w:rsid w:val="00480D9C"/>
    <w:rsid w:val="0048129E"/>
    <w:rsid w:val="004859DE"/>
    <w:rsid w:val="00485D0F"/>
    <w:rsid w:val="00486EB3"/>
    <w:rsid w:val="004906EB"/>
    <w:rsid w:val="004950B9"/>
    <w:rsid w:val="00495F55"/>
    <w:rsid w:val="00496153"/>
    <w:rsid w:val="004A214E"/>
    <w:rsid w:val="004A5002"/>
    <w:rsid w:val="004A5B10"/>
    <w:rsid w:val="004A7955"/>
    <w:rsid w:val="004B2844"/>
    <w:rsid w:val="004B6FFE"/>
    <w:rsid w:val="004C03C8"/>
    <w:rsid w:val="004C5916"/>
    <w:rsid w:val="004C63B5"/>
    <w:rsid w:val="004C6BA3"/>
    <w:rsid w:val="004D3B57"/>
    <w:rsid w:val="004D4238"/>
    <w:rsid w:val="004D689F"/>
    <w:rsid w:val="004E0AD0"/>
    <w:rsid w:val="004E108C"/>
    <w:rsid w:val="004E1CEF"/>
    <w:rsid w:val="004E38DA"/>
    <w:rsid w:val="004E3CE0"/>
    <w:rsid w:val="004E4A25"/>
    <w:rsid w:val="004E4B96"/>
    <w:rsid w:val="004E672B"/>
    <w:rsid w:val="004F03B0"/>
    <w:rsid w:val="004F48BC"/>
    <w:rsid w:val="004F5B45"/>
    <w:rsid w:val="004F5FA5"/>
    <w:rsid w:val="004F644D"/>
    <w:rsid w:val="00501948"/>
    <w:rsid w:val="00502916"/>
    <w:rsid w:val="00502C36"/>
    <w:rsid w:val="00503053"/>
    <w:rsid w:val="00503B1A"/>
    <w:rsid w:val="00506DA7"/>
    <w:rsid w:val="005121FA"/>
    <w:rsid w:val="00512AC8"/>
    <w:rsid w:val="00512E38"/>
    <w:rsid w:val="00513553"/>
    <w:rsid w:val="005149E2"/>
    <w:rsid w:val="0051515E"/>
    <w:rsid w:val="0051719A"/>
    <w:rsid w:val="005209ED"/>
    <w:rsid w:val="00522AA3"/>
    <w:rsid w:val="00527F1A"/>
    <w:rsid w:val="00531688"/>
    <w:rsid w:val="00531E4D"/>
    <w:rsid w:val="005448C4"/>
    <w:rsid w:val="005465FA"/>
    <w:rsid w:val="00550205"/>
    <w:rsid w:val="00551A97"/>
    <w:rsid w:val="0055315D"/>
    <w:rsid w:val="0055382D"/>
    <w:rsid w:val="00555DF6"/>
    <w:rsid w:val="0056027F"/>
    <w:rsid w:val="005653F4"/>
    <w:rsid w:val="0056582A"/>
    <w:rsid w:val="00565AD1"/>
    <w:rsid w:val="0056600C"/>
    <w:rsid w:val="00567C0B"/>
    <w:rsid w:val="00570C43"/>
    <w:rsid w:val="00573450"/>
    <w:rsid w:val="00576B68"/>
    <w:rsid w:val="00580596"/>
    <w:rsid w:val="00582FB3"/>
    <w:rsid w:val="0058332C"/>
    <w:rsid w:val="00585CBE"/>
    <w:rsid w:val="00585D35"/>
    <w:rsid w:val="00586D9B"/>
    <w:rsid w:val="00591B09"/>
    <w:rsid w:val="00592347"/>
    <w:rsid w:val="00592F2E"/>
    <w:rsid w:val="0059653A"/>
    <w:rsid w:val="00596F94"/>
    <w:rsid w:val="0059715F"/>
    <w:rsid w:val="005A0808"/>
    <w:rsid w:val="005A0B9A"/>
    <w:rsid w:val="005A1EA4"/>
    <w:rsid w:val="005B1547"/>
    <w:rsid w:val="005B23F5"/>
    <w:rsid w:val="005B6E51"/>
    <w:rsid w:val="005C1AF2"/>
    <w:rsid w:val="005C2453"/>
    <w:rsid w:val="005C4DED"/>
    <w:rsid w:val="005D09DA"/>
    <w:rsid w:val="005D2084"/>
    <w:rsid w:val="005D4C78"/>
    <w:rsid w:val="005D51E1"/>
    <w:rsid w:val="005D5978"/>
    <w:rsid w:val="005D6FEC"/>
    <w:rsid w:val="005D7A39"/>
    <w:rsid w:val="005E266A"/>
    <w:rsid w:val="005E3142"/>
    <w:rsid w:val="005E3A96"/>
    <w:rsid w:val="005E692B"/>
    <w:rsid w:val="005E6C1F"/>
    <w:rsid w:val="005F2FDD"/>
    <w:rsid w:val="005F4C73"/>
    <w:rsid w:val="005F71C8"/>
    <w:rsid w:val="005F71F6"/>
    <w:rsid w:val="0060366B"/>
    <w:rsid w:val="00607D43"/>
    <w:rsid w:val="00611EE4"/>
    <w:rsid w:val="00615960"/>
    <w:rsid w:val="006205BC"/>
    <w:rsid w:val="006228A9"/>
    <w:rsid w:val="00625EBB"/>
    <w:rsid w:val="00633143"/>
    <w:rsid w:val="006371EB"/>
    <w:rsid w:val="00641EAA"/>
    <w:rsid w:val="00642EE0"/>
    <w:rsid w:val="00643934"/>
    <w:rsid w:val="006505D2"/>
    <w:rsid w:val="006507F5"/>
    <w:rsid w:val="006535EB"/>
    <w:rsid w:val="00654AA3"/>
    <w:rsid w:val="00655A38"/>
    <w:rsid w:val="00660B22"/>
    <w:rsid w:val="00661E06"/>
    <w:rsid w:val="00662723"/>
    <w:rsid w:val="006664FA"/>
    <w:rsid w:val="00671323"/>
    <w:rsid w:val="00672053"/>
    <w:rsid w:val="006730F1"/>
    <w:rsid w:val="00676CA3"/>
    <w:rsid w:val="00680902"/>
    <w:rsid w:val="00682AF5"/>
    <w:rsid w:val="00685140"/>
    <w:rsid w:val="0068629F"/>
    <w:rsid w:val="00687088"/>
    <w:rsid w:val="0069088F"/>
    <w:rsid w:val="0069164A"/>
    <w:rsid w:val="0069232B"/>
    <w:rsid w:val="00694E66"/>
    <w:rsid w:val="00695849"/>
    <w:rsid w:val="00696A28"/>
    <w:rsid w:val="006A0DBF"/>
    <w:rsid w:val="006A538A"/>
    <w:rsid w:val="006A7300"/>
    <w:rsid w:val="006B1B0E"/>
    <w:rsid w:val="006B1C2B"/>
    <w:rsid w:val="006B1DE5"/>
    <w:rsid w:val="006B1F3B"/>
    <w:rsid w:val="006B2651"/>
    <w:rsid w:val="006B63A6"/>
    <w:rsid w:val="006C2013"/>
    <w:rsid w:val="006C3BC7"/>
    <w:rsid w:val="006C419B"/>
    <w:rsid w:val="006C6BBA"/>
    <w:rsid w:val="006D20E6"/>
    <w:rsid w:val="006D2C67"/>
    <w:rsid w:val="006D4BD6"/>
    <w:rsid w:val="006D4C95"/>
    <w:rsid w:val="006D5524"/>
    <w:rsid w:val="006D6EC4"/>
    <w:rsid w:val="006E0919"/>
    <w:rsid w:val="006E0AE4"/>
    <w:rsid w:val="006E0B2A"/>
    <w:rsid w:val="006E28D6"/>
    <w:rsid w:val="006E3F7C"/>
    <w:rsid w:val="006E499F"/>
    <w:rsid w:val="006F1DC5"/>
    <w:rsid w:val="006F2014"/>
    <w:rsid w:val="006F32C5"/>
    <w:rsid w:val="006F653C"/>
    <w:rsid w:val="00705AB6"/>
    <w:rsid w:val="00706B94"/>
    <w:rsid w:val="00720D14"/>
    <w:rsid w:val="00721A14"/>
    <w:rsid w:val="00721A5E"/>
    <w:rsid w:val="00722647"/>
    <w:rsid w:val="00723AA7"/>
    <w:rsid w:val="007245F6"/>
    <w:rsid w:val="00725DC7"/>
    <w:rsid w:val="0073057E"/>
    <w:rsid w:val="00733535"/>
    <w:rsid w:val="00736126"/>
    <w:rsid w:val="00737436"/>
    <w:rsid w:val="0074074D"/>
    <w:rsid w:val="00741098"/>
    <w:rsid w:val="00741484"/>
    <w:rsid w:val="007426AB"/>
    <w:rsid w:val="00742E19"/>
    <w:rsid w:val="007451A0"/>
    <w:rsid w:val="0074703C"/>
    <w:rsid w:val="007500AA"/>
    <w:rsid w:val="00756393"/>
    <w:rsid w:val="007567FC"/>
    <w:rsid w:val="007613C1"/>
    <w:rsid w:val="00762215"/>
    <w:rsid w:val="00765FEB"/>
    <w:rsid w:val="00770C5D"/>
    <w:rsid w:val="00773A93"/>
    <w:rsid w:val="00773B42"/>
    <w:rsid w:val="00774F22"/>
    <w:rsid w:val="0077548C"/>
    <w:rsid w:val="0077676F"/>
    <w:rsid w:val="00776B5E"/>
    <w:rsid w:val="00782FEC"/>
    <w:rsid w:val="007867FB"/>
    <w:rsid w:val="00787AFB"/>
    <w:rsid w:val="007915C1"/>
    <w:rsid w:val="007922BD"/>
    <w:rsid w:val="00793E08"/>
    <w:rsid w:val="00797500"/>
    <w:rsid w:val="007976DE"/>
    <w:rsid w:val="007A3714"/>
    <w:rsid w:val="007A3889"/>
    <w:rsid w:val="007A4BBF"/>
    <w:rsid w:val="007A4DFF"/>
    <w:rsid w:val="007A569C"/>
    <w:rsid w:val="007A5EA0"/>
    <w:rsid w:val="007A7018"/>
    <w:rsid w:val="007B66A6"/>
    <w:rsid w:val="007B69D2"/>
    <w:rsid w:val="007C262A"/>
    <w:rsid w:val="007C318E"/>
    <w:rsid w:val="007C4015"/>
    <w:rsid w:val="007C721B"/>
    <w:rsid w:val="007C735A"/>
    <w:rsid w:val="007D27C8"/>
    <w:rsid w:val="007D77EB"/>
    <w:rsid w:val="007E0359"/>
    <w:rsid w:val="007E1EE1"/>
    <w:rsid w:val="007E3B14"/>
    <w:rsid w:val="007E4EBE"/>
    <w:rsid w:val="007F01E2"/>
    <w:rsid w:val="007F1635"/>
    <w:rsid w:val="007F1BA2"/>
    <w:rsid w:val="007F2387"/>
    <w:rsid w:val="007F2409"/>
    <w:rsid w:val="007F24F2"/>
    <w:rsid w:val="007F292F"/>
    <w:rsid w:val="007F3F13"/>
    <w:rsid w:val="007F5EF0"/>
    <w:rsid w:val="007F5FB5"/>
    <w:rsid w:val="00800E48"/>
    <w:rsid w:val="00804335"/>
    <w:rsid w:val="0080571C"/>
    <w:rsid w:val="00810BD1"/>
    <w:rsid w:val="00812019"/>
    <w:rsid w:val="008120A7"/>
    <w:rsid w:val="008134D9"/>
    <w:rsid w:val="00820CC2"/>
    <w:rsid w:val="00822949"/>
    <w:rsid w:val="00824D06"/>
    <w:rsid w:val="008266B9"/>
    <w:rsid w:val="00826A24"/>
    <w:rsid w:val="0083075A"/>
    <w:rsid w:val="00831D2F"/>
    <w:rsid w:val="00833220"/>
    <w:rsid w:val="00833789"/>
    <w:rsid w:val="00833946"/>
    <w:rsid w:val="008364C6"/>
    <w:rsid w:val="008435B3"/>
    <w:rsid w:val="00843D53"/>
    <w:rsid w:val="0084521C"/>
    <w:rsid w:val="008459EC"/>
    <w:rsid w:val="008466FA"/>
    <w:rsid w:val="00846B1A"/>
    <w:rsid w:val="00850738"/>
    <w:rsid w:val="0085122D"/>
    <w:rsid w:val="00852F6F"/>
    <w:rsid w:val="00854727"/>
    <w:rsid w:val="008563DC"/>
    <w:rsid w:val="008606B4"/>
    <w:rsid w:val="00860C5D"/>
    <w:rsid w:val="00860D19"/>
    <w:rsid w:val="00867D22"/>
    <w:rsid w:val="008737DE"/>
    <w:rsid w:val="00874F51"/>
    <w:rsid w:val="0088088E"/>
    <w:rsid w:val="00881430"/>
    <w:rsid w:val="008913A8"/>
    <w:rsid w:val="0089372E"/>
    <w:rsid w:val="0089655D"/>
    <w:rsid w:val="008A0748"/>
    <w:rsid w:val="008A1DCD"/>
    <w:rsid w:val="008A3F75"/>
    <w:rsid w:val="008A44A8"/>
    <w:rsid w:val="008A70ED"/>
    <w:rsid w:val="008B0934"/>
    <w:rsid w:val="008B239B"/>
    <w:rsid w:val="008B3240"/>
    <w:rsid w:val="008C07BA"/>
    <w:rsid w:val="008C2798"/>
    <w:rsid w:val="008C61AD"/>
    <w:rsid w:val="008C7088"/>
    <w:rsid w:val="008C76CB"/>
    <w:rsid w:val="008D1272"/>
    <w:rsid w:val="008D1402"/>
    <w:rsid w:val="008D2ED5"/>
    <w:rsid w:val="008D3165"/>
    <w:rsid w:val="008D3F66"/>
    <w:rsid w:val="008D648E"/>
    <w:rsid w:val="008E06DD"/>
    <w:rsid w:val="008E0FE5"/>
    <w:rsid w:val="008E2416"/>
    <w:rsid w:val="008E2B1F"/>
    <w:rsid w:val="008E5B8A"/>
    <w:rsid w:val="008E6D53"/>
    <w:rsid w:val="008E781F"/>
    <w:rsid w:val="008F02D7"/>
    <w:rsid w:val="008F073C"/>
    <w:rsid w:val="008F0755"/>
    <w:rsid w:val="008F134E"/>
    <w:rsid w:val="008F5E6B"/>
    <w:rsid w:val="008F7E3C"/>
    <w:rsid w:val="00901826"/>
    <w:rsid w:val="00903B74"/>
    <w:rsid w:val="00904702"/>
    <w:rsid w:val="00906B12"/>
    <w:rsid w:val="00907DE5"/>
    <w:rsid w:val="00913EF8"/>
    <w:rsid w:val="00915121"/>
    <w:rsid w:val="00922AFA"/>
    <w:rsid w:val="00922C26"/>
    <w:rsid w:val="00923CF4"/>
    <w:rsid w:val="0092512D"/>
    <w:rsid w:val="00927A60"/>
    <w:rsid w:val="00930B18"/>
    <w:rsid w:val="00930F3A"/>
    <w:rsid w:val="009352F4"/>
    <w:rsid w:val="00935B8C"/>
    <w:rsid w:val="00941360"/>
    <w:rsid w:val="009435FA"/>
    <w:rsid w:val="0094469C"/>
    <w:rsid w:val="00944FD4"/>
    <w:rsid w:val="00946DF9"/>
    <w:rsid w:val="009474CA"/>
    <w:rsid w:val="009501C5"/>
    <w:rsid w:val="00950F4F"/>
    <w:rsid w:val="0095144B"/>
    <w:rsid w:val="00951CF2"/>
    <w:rsid w:val="00952F4A"/>
    <w:rsid w:val="009543D6"/>
    <w:rsid w:val="009573F3"/>
    <w:rsid w:val="00961C48"/>
    <w:rsid w:val="00962996"/>
    <w:rsid w:val="00965C52"/>
    <w:rsid w:val="0097714C"/>
    <w:rsid w:val="00980FE3"/>
    <w:rsid w:val="00982E97"/>
    <w:rsid w:val="009902AF"/>
    <w:rsid w:val="00992442"/>
    <w:rsid w:val="00992512"/>
    <w:rsid w:val="0099484E"/>
    <w:rsid w:val="00997029"/>
    <w:rsid w:val="0099715C"/>
    <w:rsid w:val="00997B81"/>
    <w:rsid w:val="009A1570"/>
    <w:rsid w:val="009A72DD"/>
    <w:rsid w:val="009B0444"/>
    <w:rsid w:val="009B09C3"/>
    <w:rsid w:val="009B1580"/>
    <w:rsid w:val="009B416D"/>
    <w:rsid w:val="009B695F"/>
    <w:rsid w:val="009B6E45"/>
    <w:rsid w:val="009C0C8B"/>
    <w:rsid w:val="009C2281"/>
    <w:rsid w:val="009C3512"/>
    <w:rsid w:val="009C5329"/>
    <w:rsid w:val="009C56F6"/>
    <w:rsid w:val="009C6B2A"/>
    <w:rsid w:val="009C7543"/>
    <w:rsid w:val="009C7AEC"/>
    <w:rsid w:val="009D41DF"/>
    <w:rsid w:val="009D7219"/>
    <w:rsid w:val="009E22B5"/>
    <w:rsid w:val="009E5AFF"/>
    <w:rsid w:val="009F1A26"/>
    <w:rsid w:val="009F5AB9"/>
    <w:rsid w:val="009F7521"/>
    <w:rsid w:val="009F7522"/>
    <w:rsid w:val="00A00993"/>
    <w:rsid w:val="00A0505A"/>
    <w:rsid w:val="00A10B3B"/>
    <w:rsid w:val="00A11404"/>
    <w:rsid w:val="00A12527"/>
    <w:rsid w:val="00A1337D"/>
    <w:rsid w:val="00A1340A"/>
    <w:rsid w:val="00A1523D"/>
    <w:rsid w:val="00A231FA"/>
    <w:rsid w:val="00A26F6C"/>
    <w:rsid w:val="00A33CC3"/>
    <w:rsid w:val="00A356D0"/>
    <w:rsid w:val="00A36436"/>
    <w:rsid w:val="00A542B7"/>
    <w:rsid w:val="00A54588"/>
    <w:rsid w:val="00A55584"/>
    <w:rsid w:val="00A561B1"/>
    <w:rsid w:val="00A5636F"/>
    <w:rsid w:val="00A572E6"/>
    <w:rsid w:val="00A61084"/>
    <w:rsid w:val="00A611B1"/>
    <w:rsid w:val="00A619DB"/>
    <w:rsid w:val="00A621D1"/>
    <w:rsid w:val="00A62950"/>
    <w:rsid w:val="00A646A9"/>
    <w:rsid w:val="00A67CB7"/>
    <w:rsid w:val="00A70FE5"/>
    <w:rsid w:val="00A75F07"/>
    <w:rsid w:val="00A80310"/>
    <w:rsid w:val="00A809B2"/>
    <w:rsid w:val="00A80A65"/>
    <w:rsid w:val="00A81F53"/>
    <w:rsid w:val="00A87F0C"/>
    <w:rsid w:val="00A90D26"/>
    <w:rsid w:val="00A929A9"/>
    <w:rsid w:val="00A93B52"/>
    <w:rsid w:val="00A96459"/>
    <w:rsid w:val="00A97121"/>
    <w:rsid w:val="00AA19A8"/>
    <w:rsid w:val="00AA2F12"/>
    <w:rsid w:val="00AA329E"/>
    <w:rsid w:val="00AA331F"/>
    <w:rsid w:val="00AA3817"/>
    <w:rsid w:val="00AA7364"/>
    <w:rsid w:val="00AB0430"/>
    <w:rsid w:val="00AB36F9"/>
    <w:rsid w:val="00AB41E6"/>
    <w:rsid w:val="00AB686C"/>
    <w:rsid w:val="00AC1FD9"/>
    <w:rsid w:val="00AC4FCD"/>
    <w:rsid w:val="00AD0D10"/>
    <w:rsid w:val="00AD1E7C"/>
    <w:rsid w:val="00AD7B7C"/>
    <w:rsid w:val="00AE2236"/>
    <w:rsid w:val="00AE2879"/>
    <w:rsid w:val="00AE3F73"/>
    <w:rsid w:val="00AE3F9A"/>
    <w:rsid w:val="00AE5859"/>
    <w:rsid w:val="00AE74AD"/>
    <w:rsid w:val="00AF130A"/>
    <w:rsid w:val="00AF3271"/>
    <w:rsid w:val="00AF35BC"/>
    <w:rsid w:val="00AF6DD8"/>
    <w:rsid w:val="00AF773F"/>
    <w:rsid w:val="00B00999"/>
    <w:rsid w:val="00B00FEA"/>
    <w:rsid w:val="00B01F0E"/>
    <w:rsid w:val="00B0275D"/>
    <w:rsid w:val="00B03FE1"/>
    <w:rsid w:val="00B07ECE"/>
    <w:rsid w:val="00B10DC1"/>
    <w:rsid w:val="00B10F5E"/>
    <w:rsid w:val="00B10FE9"/>
    <w:rsid w:val="00B1650F"/>
    <w:rsid w:val="00B2200C"/>
    <w:rsid w:val="00B228AE"/>
    <w:rsid w:val="00B23B13"/>
    <w:rsid w:val="00B25959"/>
    <w:rsid w:val="00B27867"/>
    <w:rsid w:val="00B31CA6"/>
    <w:rsid w:val="00B33108"/>
    <w:rsid w:val="00B4073F"/>
    <w:rsid w:val="00B43C6B"/>
    <w:rsid w:val="00B461D6"/>
    <w:rsid w:val="00B51971"/>
    <w:rsid w:val="00B53884"/>
    <w:rsid w:val="00B578C5"/>
    <w:rsid w:val="00B57AD3"/>
    <w:rsid w:val="00B6176F"/>
    <w:rsid w:val="00B63B94"/>
    <w:rsid w:val="00B71749"/>
    <w:rsid w:val="00B72022"/>
    <w:rsid w:val="00B72A05"/>
    <w:rsid w:val="00B768E3"/>
    <w:rsid w:val="00B771B6"/>
    <w:rsid w:val="00B80199"/>
    <w:rsid w:val="00B814B8"/>
    <w:rsid w:val="00B83278"/>
    <w:rsid w:val="00B85847"/>
    <w:rsid w:val="00B86079"/>
    <w:rsid w:val="00B875A7"/>
    <w:rsid w:val="00B87871"/>
    <w:rsid w:val="00B87F12"/>
    <w:rsid w:val="00B9694D"/>
    <w:rsid w:val="00BA121F"/>
    <w:rsid w:val="00BA13EF"/>
    <w:rsid w:val="00BA2C3A"/>
    <w:rsid w:val="00BA4832"/>
    <w:rsid w:val="00BA4E42"/>
    <w:rsid w:val="00BA58AF"/>
    <w:rsid w:val="00BA5D89"/>
    <w:rsid w:val="00BB3A99"/>
    <w:rsid w:val="00BB4268"/>
    <w:rsid w:val="00BC08B0"/>
    <w:rsid w:val="00BC295B"/>
    <w:rsid w:val="00BC62F0"/>
    <w:rsid w:val="00BD009D"/>
    <w:rsid w:val="00BD35D1"/>
    <w:rsid w:val="00BD3C08"/>
    <w:rsid w:val="00BD41C7"/>
    <w:rsid w:val="00BD651B"/>
    <w:rsid w:val="00BD7A88"/>
    <w:rsid w:val="00BE06F8"/>
    <w:rsid w:val="00BE08CA"/>
    <w:rsid w:val="00BE0F53"/>
    <w:rsid w:val="00BE1569"/>
    <w:rsid w:val="00BE2992"/>
    <w:rsid w:val="00BE4468"/>
    <w:rsid w:val="00BE4BA4"/>
    <w:rsid w:val="00BE6C54"/>
    <w:rsid w:val="00BF0D0B"/>
    <w:rsid w:val="00BF1742"/>
    <w:rsid w:val="00BF3FAE"/>
    <w:rsid w:val="00BF4968"/>
    <w:rsid w:val="00C0049C"/>
    <w:rsid w:val="00C020DC"/>
    <w:rsid w:val="00C0489F"/>
    <w:rsid w:val="00C0724D"/>
    <w:rsid w:val="00C07A07"/>
    <w:rsid w:val="00C07CD2"/>
    <w:rsid w:val="00C10279"/>
    <w:rsid w:val="00C10980"/>
    <w:rsid w:val="00C11010"/>
    <w:rsid w:val="00C1161F"/>
    <w:rsid w:val="00C11674"/>
    <w:rsid w:val="00C13DDB"/>
    <w:rsid w:val="00C14DB7"/>
    <w:rsid w:val="00C17ADD"/>
    <w:rsid w:val="00C17DFF"/>
    <w:rsid w:val="00C253A5"/>
    <w:rsid w:val="00C263B8"/>
    <w:rsid w:val="00C27441"/>
    <w:rsid w:val="00C27F84"/>
    <w:rsid w:val="00C3191A"/>
    <w:rsid w:val="00C3665E"/>
    <w:rsid w:val="00C36F81"/>
    <w:rsid w:val="00C37931"/>
    <w:rsid w:val="00C37A4D"/>
    <w:rsid w:val="00C37FB5"/>
    <w:rsid w:val="00C40043"/>
    <w:rsid w:val="00C421C9"/>
    <w:rsid w:val="00C428EC"/>
    <w:rsid w:val="00C447A8"/>
    <w:rsid w:val="00C449A4"/>
    <w:rsid w:val="00C45AB8"/>
    <w:rsid w:val="00C4638B"/>
    <w:rsid w:val="00C4664C"/>
    <w:rsid w:val="00C46D51"/>
    <w:rsid w:val="00C5366F"/>
    <w:rsid w:val="00C54A53"/>
    <w:rsid w:val="00C60328"/>
    <w:rsid w:val="00C64489"/>
    <w:rsid w:val="00C6468E"/>
    <w:rsid w:val="00C646D3"/>
    <w:rsid w:val="00C650FB"/>
    <w:rsid w:val="00C66601"/>
    <w:rsid w:val="00C70B39"/>
    <w:rsid w:val="00C774E6"/>
    <w:rsid w:val="00C77DF0"/>
    <w:rsid w:val="00C817F1"/>
    <w:rsid w:val="00C82149"/>
    <w:rsid w:val="00C8302D"/>
    <w:rsid w:val="00C84BAF"/>
    <w:rsid w:val="00C850D6"/>
    <w:rsid w:val="00C85D66"/>
    <w:rsid w:val="00C865ED"/>
    <w:rsid w:val="00C87300"/>
    <w:rsid w:val="00C9085B"/>
    <w:rsid w:val="00C93928"/>
    <w:rsid w:val="00C94819"/>
    <w:rsid w:val="00C953C9"/>
    <w:rsid w:val="00C9586C"/>
    <w:rsid w:val="00CA1A24"/>
    <w:rsid w:val="00CA2890"/>
    <w:rsid w:val="00CA45E6"/>
    <w:rsid w:val="00CA4B97"/>
    <w:rsid w:val="00CA662A"/>
    <w:rsid w:val="00CA696E"/>
    <w:rsid w:val="00CA6E94"/>
    <w:rsid w:val="00CB03E7"/>
    <w:rsid w:val="00CB320E"/>
    <w:rsid w:val="00CB3941"/>
    <w:rsid w:val="00CB4D91"/>
    <w:rsid w:val="00CB77AC"/>
    <w:rsid w:val="00CC1DAE"/>
    <w:rsid w:val="00CC2229"/>
    <w:rsid w:val="00CC2724"/>
    <w:rsid w:val="00CC4B86"/>
    <w:rsid w:val="00CC53EF"/>
    <w:rsid w:val="00CC68BF"/>
    <w:rsid w:val="00CD01F2"/>
    <w:rsid w:val="00CD0B4F"/>
    <w:rsid w:val="00CD0DF4"/>
    <w:rsid w:val="00CD0F17"/>
    <w:rsid w:val="00CD2659"/>
    <w:rsid w:val="00CD55E1"/>
    <w:rsid w:val="00CD62FF"/>
    <w:rsid w:val="00CD7221"/>
    <w:rsid w:val="00CE0BF6"/>
    <w:rsid w:val="00CE0E90"/>
    <w:rsid w:val="00CE2C5B"/>
    <w:rsid w:val="00CE4152"/>
    <w:rsid w:val="00CE54F3"/>
    <w:rsid w:val="00CE63C1"/>
    <w:rsid w:val="00CE733A"/>
    <w:rsid w:val="00CF2890"/>
    <w:rsid w:val="00CF39A9"/>
    <w:rsid w:val="00CF410F"/>
    <w:rsid w:val="00CF616E"/>
    <w:rsid w:val="00CF6D6C"/>
    <w:rsid w:val="00D02F9E"/>
    <w:rsid w:val="00D06940"/>
    <w:rsid w:val="00D07EF9"/>
    <w:rsid w:val="00D10A44"/>
    <w:rsid w:val="00D12630"/>
    <w:rsid w:val="00D1551B"/>
    <w:rsid w:val="00D21E9F"/>
    <w:rsid w:val="00D22548"/>
    <w:rsid w:val="00D23159"/>
    <w:rsid w:val="00D2329E"/>
    <w:rsid w:val="00D233E8"/>
    <w:rsid w:val="00D24C89"/>
    <w:rsid w:val="00D25376"/>
    <w:rsid w:val="00D25ABC"/>
    <w:rsid w:val="00D31397"/>
    <w:rsid w:val="00D35C96"/>
    <w:rsid w:val="00D35E33"/>
    <w:rsid w:val="00D379E3"/>
    <w:rsid w:val="00D45434"/>
    <w:rsid w:val="00D47E4D"/>
    <w:rsid w:val="00D5101B"/>
    <w:rsid w:val="00D53F25"/>
    <w:rsid w:val="00D576CC"/>
    <w:rsid w:val="00D60433"/>
    <w:rsid w:val="00D60687"/>
    <w:rsid w:val="00D60FA3"/>
    <w:rsid w:val="00D628E2"/>
    <w:rsid w:val="00D62FB0"/>
    <w:rsid w:val="00D655F0"/>
    <w:rsid w:val="00D66D17"/>
    <w:rsid w:val="00D70517"/>
    <w:rsid w:val="00D70E21"/>
    <w:rsid w:val="00D77FA9"/>
    <w:rsid w:val="00D80692"/>
    <w:rsid w:val="00D806E5"/>
    <w:rsid w:val="00D86559"/>
    <w:rsid w:val="00D87AEE"/>
    <w:rsid w:val="00D94EE5"/>
    <w:rsid w:val="00D969A5"/>
    <w:rsid w:val="00D97238"/>
    <w:rsid w:val="00D97A04"/>
    <w:rsid w:val="00DA1A3A"/>
    <w:rsid w:val="00DA2CD4"/>
    <w:rsid w:val="00DA3A45"/>
    <w:rsid w:val="00DA3EEF"/>
    <w:rsid w:val="00DA6304"/>
    <w:rsid w:val="00DA6CD6"/>
    <w:rsid w:val="00DB040B"/>
    <w:rsid w:val="00DB403F"/>
    <w:rsid w:val="00DB6817"/>
    <w:rsid w:val="00DB7459"/>
    <w:rsid w:val="00DC5BBF"/>
    <w:rsid w:val="00DD0311"/>
    <w:rsid w:val="00DD121E"/>
    <w:rsid w:val="00DE00DD"/>
    <w:rsid w:val="00DE0F9B"/>
    <w:rsid w:val="00DE36C1"/>
    <w:rsid w:val="00DE5107"/>
    <w:rsid w:val="00DE5BBE"/>
    <w:rsid w:val="00DE67A2"/>
    <w:rsid w:val="00DE7280"/>
    <w:rsid w:val="00DF086D"/>
    <w:rsid w:val="00DF08A4"/>
    <w:rsid w:val="00DF0FD3"/>
    <w:rsid w:val="00DF40C5"/>
    <w:rsid w:val="00DF682F"/>
    <w:rsid w:val="00DF7FB5"/>
    <w:rsid w:val="00E02E0B"/>
    <w:rsid w:val="00E06CAA"/>
    <w:rsid w:val="00E073FC"/>
    <w:rsid w:val="00E075AA"/>
    <w:rsid w:val="00E07665"/>
    <w:rsid w:val="00E12CA2"/>
    <w:rsid w:val="00E142FB"/>
    <w:rsid w:val="00E14C92"/>
    <w:rsid w:val="00E17C7A"/>
    <w:rsid w:val="00E17CAD"/>
    <w:rsid w:val="00E21692"/>
    <w:rsid w:val="00E22B20"/>
    <w:rsid w:val="00E24A67"/>
    <w:rsid w:val="00E25C70"/>
    <w:rsid w:val="00E304D1"/>
    <w:rsid w:val="00E325AC"/>
    <w:rsid w:val="00E346BC"/>
    <w:rsid w:val="00E34A79"/>
    <w:rsid w:val="00E37920"/>
    <w:rsid w:val="00E434F9"/>
    <w:rsid w:val="00E43864"/>
    <w:rsid w:val="00E4473C"/>
    <w:rsid w:val="00E507A6"/>
    <w:rsid w:val="00E53924"/>
    <w:rsid w:val="00E60106"/>
    <w:rsid w:val="00E6017C"/>
    <w:rsid w:val="00E60DCF"/>
    <w:rsid w:val="00E6104D"/>
    <w:rsid w:val="00E6225E"/>
    <w:rsid w:val="00E6236D"/>
    <w:rsid w:val="00E623A8"/>
    <w:rsid w:val="00E623B7"/>
    <w:rsid w:val="00E65909"/>
    <w:rsid w:val="00E711AC"/>
    <w:rsid w:val="00E71B7F"/>
    <w:rsid w:val="00E75F0B"/>
    <w:rsid w:val="00E76F67"/>
    <w:rsid w:val="00E81246"/>
    <w:rsid w:val="00E87C50"/>
    <w:rsid w:val="00E9076F"/>
    <w:rsid w:val="00E9115A"/>
    <w:rsid w:val="00E928E0"/>
    <w:rsid w:val="00E92EFE"/>
    <w:rsid w:val="00E93E3C"/>
    <w:rsid w:val="00E94BB2"/>
    <w:rsid w:val="00E94FAE"/>
    <w:rsid w:val="00E972BD"/>
    <w:rsid w:val="00E97834"/>
    <w:rsid w:val="00EA1273"/>
    <w:rsid w:val="00EA6926"/>
    <w:rsid w:val="00EA7EC3"/>
    <w:rsid w:val="00EB1538"/>
    <w:rsid w:val="00EB21FB"/>
    <w:rsid w:val="00EB2642"/>
    <w:rsid w:val="00EB6179"/>
    <w:rsid w:val="00EC5F18"/>
    <w:rsid w:val="00EC67AC"/>
    <w:rsid w:val="00EC6BA6"/>
    <w:rsid w:val="00EC72BC"/>
    <w:rsid w:val="00EC7FE2"/>
    <w:rsid w:val="00ED0064"/>
    <w:rsid w:val="00ED121A"/>
    <w:rsid w:val="00ED5E88"/>
    <w:rsid w:val="00ED6AFA"/>
    <w:rsid w:val="00ED7D21"/>
    <w:rsid w:val="00EE158D"/>
    <w:rsid w:val="00EE4031"/>
    <w:rsid w:val="00EE44DE"/>
    <w:rsid w:val="00EE4678"/>
    <w:rsid w:val="00EF09DB"/>
    <w:rsid w:val="00EF3B36"/>
    <w:rsid w:val="00EF4C54"/>
    <w:rsid w:val="00F02082"/>
    <w:rsid w:val="00F0261A"/>
    <w:rsid w:val="00F02D93"/>
    <w:rsid w:val="00F03F79"/>
    <w:rsid w:val="00F068F1"/>
    <w:rsid w:val="00F10D29"/>
    <w:rsid w:val="00F11F48"/>
    <w:rsid w:val="00F129D2"/>
    <w:rsid w:val="00F13249"/>
    <w:rsid w:val="00F154E5"/>
    <w:rsid w:val="00F1604B"/>
    <w:rsid w:val="00F207F7"/>
    <w:rsid w:val="00F20C8D"/>
    <w:rsid w:val="00F2180F"/>
    <w:rsid w:val="00F242CC"/>
    <w:rsid w:val="00F24643"/>
    <w:rsid w:val="00F25B51"/>
    <w:rsid w:val="00F27712"/>
    <w:rsid w:val="00F27961"/>
    <w:rsid w:val="00F3013C"/>
    <w:rsid w:val="00F30664"/>
    <w:rsid w:val="00F32888"/>
    <w:rsid w:val="00F33183"/>
    <w:rsid w:val="00F36376"/>
    <w:rsid w:val="00F43257"/>
    <w:rsid w:val="00F5443F"/>
    <w:rsid w:val="00F5624F"/>
    <w:rsid w:val="00F6026F"/>
    <w:rsid w:val="00F60E65"/>
    <w:rsid w:val="00F61A7E"/>
    <w:rsid w:val="00F62130"/>
    <w:rsid w:val="00F62B7F"/>
    <w:rsid w:val="00F63269"/>
    <w:rsid w:val="00F66C41"/>
    <w:rsid w:val="00F70E35"/>
    <w:rsid w:val="00F72ABA"/>
    <w:rsid w:val="00F74780"/>
    <w:rsid w:val="00F7547D"/>
    <w:rsid w:val="00F75DFD"/>
    <w:rsid w:val="00F763A6"/>
    <w:rsid w:val="00F8185D"/>
    <w:rsid w:val="00F8294E"/>
    <w:rsid w:val="00F84CF7"/>
    <w:rsid w:val="00F86452"/>
    <w:rsid w:val="00F90DD1"/>
    <w:rsid w:val="00F92C3C"/>
    <w:rsid w:val="00F9721A"/>
    <w:rsid w:val="00FA0B1D"/>
    <w:rsid w:val="00FA14C2"/>
    <w:rsid w:val="00FA1D0D"/>
    <w:rsid w:val="00FA2F1A"/>
    <w:rsid w:val="00FA3067"/>
    <w:rsid w:val="00FA6A28"/>
    <w:rsid w:val="00FA7191"/>
    <w:rsid w:val="00FA77AF"/>
    <w:rsid w:val="00FB1129"/>
    <w:rsid w:val="00FB182E"/>
    <w:rsid w:val="00FB193B"/>
    <w:rsid w:val="00FB37FE"/>
    <w:rsid w:val="00FB6B47"/>
    <w:rsid w:val="00FB6D3F"/>
    <w:rsid w:val="00FC05D4"/>
    <w:rsid w:val="00FC3100"/>
    <w:rsid w:val="00FC4DEB"/>
    <w:rsid w:val="00FC68C8"/>
    <w:rsid w:val="00FC7A8C"/>
    <w:rsid w:val="00FD06C5"/>
    <w:rsid w:val="00FD34CA"/>
    <w:rsid w:val="00FD3F73"/>
    <w:rsid w:val="00FD4FCB"/>
    <w:rsid w:val="00FD7818"/>
    <w:rsid w:val="00FE07BA"/>
    <w:rsid w:val="00FE115D"/>
    <w:rsid w:val="00FE18BE"/>
    <w:rsid w:val="00FE1EE0"/>
    <w:rsid w:val="00FE1F93"/>
    <w:rsid w:val="00FE308A"/>
    <w:rsid w:val="00FE35B5"/>
    <w:rsid w:val="00FE4272"/>
    <w:rsid w:val="00FE4ABD"/>
    <w:rsid w:val="00FE7695"/>
    <w:rsid w:val="00FF2CAD"/>
    <w:rsid w:val="00FF3895"/>
    <w:rsid w:val="00FF3EE1"/>
    <w:rsid w:val="00FF3F6C"/>
    <w:rsid w:val="00FF47DC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87"/>
    <w:rPr>
      <w:rFonts w:ascii="Times New Roman" w:hAnsi="Times New Roman"/>
      <w:kern w:val="1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6AB"/>
    <w:pPr>
      <w:keepNext/>
      <w:keepLines/>
      <w:shd w:val="clear" w:color="auto" w:fill="BFBFBF" w:themeFill="background1" w:themeFillShade="BF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alendarText">
    <w:name w:val="Calendar Text"/>
    <w:basedOn w:val="Normal"/>
    <w:qFormat/>
    <w:rsid w:val="00F9721A"/>
    <w:pPr>
      <w:spacing w:before="40" w:after="40"/>
    </w:pPr>
    <w:rPr>
      <w:rFonts w:ascii="Arial Narrow" w:hAnsi="Arial Narrow"/>
      <w:sz w:val="20"/>
    </w:rPr>
  </w:style>
  <w:style w:type="paragraph" w:customStyle="1" w:styleId="Day">
    <w:name w:val="Day"/>
    <w:basedOn w:val="Normal"/>
    <w:qFormat/>
    <w:rsid w:val="00962996"/>
    <w:pPr>
      <w:spacing w:before="40" w:after="40"/>
      <w:jc w:val="center"/>
    </w:pPr>
    <w:rPr>
      <w:rFonts w:ascii="Times New Roman Bold" w:hAnsi="Times New Roman Bold"/>
      <w:b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E60106"/>
    <w:pPr>
      <w:pageBreakBefore/>
      <w:spacing w:after="240"/>
      <w:jc w:val="center"/>
    </w:pPr>
    <w:rPr>
      <w:rFonts w:cs="Times New Roman"/>
      <w:b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A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A9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sid w:val="00CF39A9"/>
    <w:rPr>
      <w:kern w:val="16"/>
    </w:rPr>
  </w:style>
  <w:style w:type="paragraph" w:styleId="Date">
    <w:name w:val="Date"/>
    <w:basedOn w:val="Normal"/>
    <w:next w:val="Normal"/>
    <w:link w:val="DateChar"/>
    <w:unhideWhenUsed/>
    <w:qFormat/>
    <w:rsid w:val="000E3F33"/>
    <w:pPr>
      <w:spacing w:before="40"/>
    </w:pPr>
    <w:rPr>
      <w:rFonts w:ascii="Arial Narrow" w:hAnsi="Arial Narrow"/>
      <w:b/>
      <w:szCs w:val="30"/>
    </w:rPr>
  </w:style>
  <w:style w:type="character" w:customStyle="1" w:styleId="DateChar">
    <w:name w:val="Date Char"/>
    <w:basedOn w:val="DefaultParagraphFont"/>
    <w:link w:val="Date"/>
    <w:rsid w:val="000E3F33"/>
    <w:rPr>
      <w:rFonts w:ascii="Arial Narrow" w:hAnsi="Arial Narrow"/>
      <w:b/>
      <w:kern w:val="16"/>
      <w:sz w:val="24"/>
      <w:szCs w:val="30"/>
    </w:rPr>
  </w:style>
  <w:style w:type="character" w:styleId="PlaceholderText">
    <w:name w:val="Placeholder Text"/>
    <w:basedOn w:val="DefaultParagraphFont"/>
    <w:uiPriority w:val="99"/>
    <w:semiHidden/>
    <w:rsid w:val="00CF39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426AB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9A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CF39A9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CF39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1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09"/>
    <w:rPr>
      <w:kern w:val="16"/>
    </w:rPr>
  </w:style>
  <w:style w:type="paragraph" w:styleId="Footer">
    <w:name w:val="footer"/>
    <w:basedOn w:val="Normal"/>
    <w:link w:val="FooterChar"/>
    <w:unhideWhenUsed/>
    <w:rsid w:val="00591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1B09"/>
    <w:rPr>
      <w:kern w:val="16"/>
    </w:rPr>
  </w:style>
  <w:style w:type="character" w:styleId="Hyperlink">
    <w:name w:val="Hyperlink"/>
    <w:basedOn w:val="DefaultParagraphFont"/>
    <w:uiPriority w:val="99"/>
    <w:unhideWhenUsed/>
    <w:rsid w:val="00D1551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51B"/>
    <w:rPr>
      <w:color w:val="919191" w:themeColor="followedHyperlink"/>
      <w:u w:val="single"/>
    </w:rPr>
  </w:style>
  <w:style w:type="paragraph" w:customStyle="1" w:styleId="Dates">
    <w:name w:val="Dates"/>
    <w:basedOn w:val="Normal"/>
    <w:rsid w:val="005209ED"/>
    <w:rPr>
      <w:rFonts w:ascii="Garamond" w:eastAsia="Times New Roman" w:hAnsi="Garamond" w:cs="Arial"/>
      <w:color w:val="314871"/>
      <w:kern w:val="0"/>
      <w:sz w:val="20"/>
      <w:szCs w:val="20"/>
    </w:rPr>
  </w:style>
  <w:style w:type="paragraph" w:customStyle="1" w:styleId="Default">
    <w:name w:val="Default"/>
    <w:rsid w:val="00E076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87"/>
    <w:rPr>
      <w:rFonts w:ascii="Times New Roman" w:hAnsi="Times New Roman"/>
      <w:kern w:val="16"/>
      <w:sz w:val="24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6AB"/>
    <w:pPr>
      <w:keepNext/>
      <w:keepLines/>
      <w:shd w:val="clear" w:color="auto" w:fill="BFBFBF" w:themeFill="background1" w:themeFillShade="BF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F9721A"/>
    <w:pPr>
      <w:spacing w:before="40" w:after="40"/>
    </w:pPr>
    <w:rPr>
      <w:rFonts w:ascii="Arial Narrow" w:hAnsi="Arial Narrow"/>
      <w:sz w:val="20"/>
    </w:rPr>
  </w:style>
  <w:style w:type="paragraph" w:customStyle="1" w:styleId="Day">
    <w:name w:val="Day"/>
    <w:basedOn w:val="Normal"/>
    <w:qFormat/>
    <w:rsid w:val="00962996"/>
    <w:pPr>
      <w:spacing w:before="40" w:after="40"/>
      <w:jc w:val="center"/>
    </w:pPr>
    <w:rPr>
      <w:rFonts w:ascii="Times New Roman Bold" w:hAnsi="Times New Roman Bold"/>
      <w:b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E60106"/>
    <w:pPr>
      <w:pageBreakBefore/>
      <w:spacing w:after="240"/>
      <w:jc w:val="center"/>
    </w:pPr>
    <w:rPr>
      <w:rFonts w:cs="Times New Roman"/>
      <w:b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E3F33"/>
    <w:pPr>
      <w:spacing w:before="40"/>
    </w:pPr>
    <w:rPr>
      <w:rFonts w:ascii="Arial Narrow" w:hAnsi="Arial Narrow"/>
      <w:b/>
      <w:szCs w:val="30"/>
    </w:rPr>
  </w:style>
  <w:style w:type="character" w:customStyle="1" w:styleId="DateChar">
    <w:name w:val="Date Char"/>
    <w:basedOn w:val="DefaultParagraphFont"/>
    <w:link w:val="Date"/>
    <w:rsid w:val="000E3F33"/>
    <w:rPr>
      <w:rFonts w:ascii="Arial Narrow" w:hAnsi="Arial Narrow"/>
      <w:b/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426AB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:shd w:val="clear" w:color="auto" w:fill="BFBFBF" w:themeFill="background1" w:themeFillShade="BF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1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09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591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09"/>
    <w:rPr>
      <w:kern w:val="1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D1551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51B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meanddate.com/holidays/us/gold-star-mothers-day" TargetMode="External"/><Relationship Id="rId18" Type="http://schemas.openxmlformats.org/officeDocument/2006/relationships/hyperlink" Target="https://www.timeanddate.com/holidays/us/halloween" TargetMode="External"/><Relationship Id="rId26" Type="http://schemas.openxmlformats.org/officeDocument/2006/relationships/hyperlink" Target="https://troop4673.trooptrack.com/calendar" TargetMode="External"/><Relationship Id="rId39" Type="http://schemas.openxmlformats.org/officeDocument/2006/relationships/hyperlink" Target="http://www.timeanddate.com/holidays/us/groundhog-day" TargetMode="External"/><Relationship Id="rId21" Type="http://schemas.openxmlformats.org/officeDocument/2006/relationships/hyperlink" Target="https://www.timeanddate.com/holidays/us/election-day" TargetMode="External"/><Relationship Id="rId34" Type="http://schemas.openxmlformats.org/officeDocument/2006/relationships/hyperlink" Target="https://www.timeanddate.com/holidays/us/new-year-day" TargetMode="External"/><Relationship Id="rId42" Type="http://schemas.openxmlformats.org/officeDocument/2006/relationships/hyperlink" Target="https://www.timeanddate.com/holidays/us/washington-birthday" TargetMode="External"/><Relationship Id="rId47" Type="http://schemas.openxmlformats.org/officeDocument/2006/relationships/hyperlink" Target="https://www.timeanddate.com/calendar/march-equinox.html" TargetMode="External"/><Relationship Id="rId50" Type="http://schemas.openxmlformats.org/officeDocument/2006/relationships/hyperlink" Target="https://troop4673.trooptrack.com/plan?month=2&amp;scope=all&amp;year=2019" TargetMode="External"/><Relationship Id="rId55" Type="http://schemas.openxmlformats.org/officeDocument/2006/relationships/hyperlink" Target="https://www.timeanddate.com/holidays/us/armed-forces-day" TargetMode="External"/><Relationship Id="rId63" Type="http://schemas.openxmlformats.org/officeDocument/2006/relationships/hyperlink" Target="http://www.troop4673.org/" TargetMode="External"/><Relationship Id="rId68" Type="http://schemas.openxmlformats.org/officeDocument/2006/relationships/hyperlink" Target="https://troop4673.trooptrack.com/plan?month=2&amp;scope=all&amp;year=2019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timeanddate.com/holidays/us/pow-mia-recognition-d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oop4673.trooptrack.com/calendar" TargetMode="External"/><Relationship Id="rId29" Type="http://schemas.openxmlformats.org/officeDocument/2006/relationships/hyperlink" Target="https://www.timeanddate.com/calendar/december-solstice.html" TargetMode="External"/><Relationship Id="rId11" Type="http://schemas.openxmlformats.org/officeDocument/2006/relationships/hyperlink" Target="https://www.timeanddate.com/holidays/us/pow-mia-recognition-day" TargetMode="External"/><Relationship Id="rId24" Type="http://schemas.openxmlformats.org/officeDocument/2006/relationships/hyperlink" Target="https://www.timeanddate.com/holidays/us/black-friday" TargetMode="External"/><Relationship Id="rId32" Type="http://schemas.openxmlformats.org/officeDocument/2006/relationships/hyperlink" Target="https://troop4673.trooptrack.com/calendar" TargetMode="External"/><Relationship Id="rId37" Type="http://schemas.openxmlformats.org/officeDocument/2006/relationships/hyperlink" Target="https://troop4673.trooptrack.com/plan?month=2&amp;scope=all&amp;year=2019" TargetMode="External"/><Relationship Id="rId40" Type="http://schemas.openxmlformats.org/officeDocument/2006/relationships/hyperlink" Target="https://www.scouting.org/resources/info-center/scout-sunday/" TargetMode="External"/><Relationship Id="rId45" Type="http://schemas.openxmlformats.org/officeDocument/2006/relationships/hyperlink" Target="https://www.timeanddate.com/time/change/usa/new-york" TargetMode="External"/><Relationship Id="rId53" Type="http://schemas.openxmlformats.org/officeDocument/2006/relationships/hyperlink" Target="http://www.troop4673.org/" TargetMode="External"/><Relationship Id="rId58" Type="http://schemas.openxmlformats.org/officeDocument/2006/relationships/hyperlink" Target="http://www.troop4673.org/" TargetMode="External"/><Relationship Id="rId66" Type="http://schemas.openxmlformats.org/officeDocument/2006/relationships/hyperlink" Target="http://www.delmarvacouncil.org/henson-scout-reservation/henson-summer-program/56119" TargetMode="External"/><Relationship Id="rId74" Type="http://schemas.openxmlformats.org/officeDocument/2006/relationships/hyperlink" Target="https://troop4673.trooptrack.com/plan?month=2&amp;scope=all&amp;year=2019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troop4673.org/" TargetMode="External"/><Relationship Id="rId23" Type="http://schemas.openxmlformats.org/officeDocument/2006/relationships/hyperlink" Target="https://www.timeanddate.com/holidays/us/thanksgiving-day" TargetMode="External"/><Relationship Id="rId28" Type="http://schemas.openxmlformats.org/officeDocument/2006/relationships/hyperlink" Target="http://www.nps.gov/anti/planyourvisit/luminary.htm" TargetMode="External"/><Relationship Id="rId36" Type="http://schemas.openxmlformats.org/officeDocument/2006/relationships/hyperlink" Target="https://www.timeanddate.com/holidays/us/inauguration-day" TargetMode="External"/><Relationship Id="rId49" Type="http://schemas.openxmlformats.org/officeDocument/2006/relationships/hyperlink" Target="http://www.troop4673.org/" TargetMode="External"/><Relationship Id="rId57" Type="http://schemas.openxmlformats.org/officeDocument/2006/relationships/hyperlink" Target="https://troop4673.trooptrack.com/plan?month=2&amp;scope=all&amp;year=2019" TargetMode="External"/><Relationship Id="rId61" Type="http://schemas.openxmlformats.org/officeDocument/2006/relationships/hyperlink" Target="https://www.timeanddate.com/calendar/june-solstice.html" TargetMode="External"/><Relationship Id="rId10" Type="http://schemas.openxmlformats.org/officeDocument/2006/relationships/hyperlink" Target="https://www.timeanddate.com/holidays/us/labor-day" TargetMode="External"/><Relationship Id="rId19" Type="http://schemas.openxmlformats.org/officeDocument/2006/relationships/hyperlink" Target="http://www.troop4673.org/" TargetMode="External"/><Relationship Id="rId31" Type="http://schemas.openxmlformats.org/officeDocument/2006/relationships/hyperlink" Target="https://www.timeanddate.com/holidays/us/new-year-eve" TargetMode="External"/><Relationship Id="rId44" Type="http://schemas.openxmlformats.org/officeDocument/2006/relationships/hyperlink" Target="http://www.troop4673.org/" TargetMode="External"/><Relationship Id="rId52" Type="http://schemas.openxmlformats.org/officeDocument/2006/relationships/hyperlink" Target="https://www.timeanddate.com/holidays/us/arbor-day-nebraska" TargetMode="External"/><Relationship Id="rId60" Type="http://schemas.openxmlformats.org/officeDocument/2006/relationships/hyperlink" Target="https://www.timeanddate.com/holidays/us/fathers-day" TargetMode="External"/><Relationship Id="rId65" Type="http://schemas.openxmlformats.org/officeDocument/2006/relationships/hyperlink" Target="https://www.timeanddate.com/holidays/us/independence-day" TargetMode="External"/><Relationship Id="rId73" Type="http://schemas.openxmlformats.org/officeDocument/2006/relationships/hyperlink" Target="https://www.timeanddate.com/holidays/us/gold-star-mothers-day" TargetMode="External"/><Relationship Id="rId4" Type="http://schemas.openxmlformats.org/officeDocument/2006/relationships/settings" Target="settings.xml"/><Relationship Id="rId9" Type="http://schemas.openxmlformats.org/officeDocument/2006/relationships/hyperlink" Target="troop_4673_calendar_2020_2021.docx" TargetMode="External"/><Relationship Id="rId14" Type="http://schemas.openxmlformats.org/officeDocument/2006/relationships/hyperlink" Target="https://troop4673.trooptrack.com/calendar" TargetMode="External"/><Relationship Id="rId22" Type="http://schemas.openxmlformats.org/officeDocument/2006/relationships/hyperlink" Target="https://www.timeanddate.com/holidays/us/veterans-day" TargetMode="External"/><Relationship Id="rId27" Type="http://schemas.openxmlformats.org/officeDocument/2006/relationships/hyperlink" Target="http://www.troop4673.org/" TargetMode="External"/><Relationship Id="rId30" Type="http://schemas.openxmlformats.org/officeDocument/2006/relationships/hyperlink" Target="https://www.timeanddate.com/holidays/us/christmas-day" TargetMode="External"/><Relationship Id="rId35" Type="http://schemas.openxmlformats.org/officeDocument/2006/relationships/hyperlink" Target="https://www.timeanddate.com/holidays/us/martin-luther-king-day" TargetMode="External"/><Relationship Id="rId43" Type="http://schemas.openxmlformats.org/officeDocument/2006/relationships/hyperlink" Target="https://troop4673.trooptrack.com/plan?month=2&amp;scope=all&amp;year=2019" TargetMode="External"/><Relationship Id="rId48" Type="http://schemas.openxmlformats.org/officeDocument/2006/relationships/hyperlink" Target="https://troop4673.trooptrack.com/plan?month=2&amp;scope=all&amp;year=2019" TargetMode="External"/><Relationship Id="rId56" Type="http://schemas.openxmlformats.org/officeDocument/2006/relationships/hyperlink" Target="https://www.timeanddate.com/holidays/us/memorial-day" TargetMode="External"/><Relationship Id="rId64" Type="http://schemas.openxmlformats.org/officeDocument/2006/relationships/hyperlink" Target="https://troop4673.trooptrack.com/plan?month=2&amp;scope=all&amp;year=2019" TargetMode="External"/><Relationship Id="rId69" Type="http://schemas.openxmlformats.org/officeDocument/2006/relationships/hyperlink" Target="http://www.troop4673.org/" TargetMode="External"/><Relationship Id="rId77" Type="http://schemas.openxmlformats.org/officeDocument/2006/relationships/theme" Target="theme/theme1.xml"/><Relationship Id="rId8" Type="http://schemas.openxmlformats.org/officeDocument/2006/relationships/hyperlink" Target="troop_4673_calendar_2020_2021.docx" TargetMode="External"/><Relationship Id="rId51" Type="http://schemas.openxmlformats.org/officeDocument/2006/relationships/hyperlink" Target="https://www.timeanddate.com/holidays/us/easter-sunday" TargetMode="External"/><Relationship Id="rId72" Type="http://schemas.openxmlformats.org/officeDocument/2006/relationships/hyperlink" Target="https://www.timeanddate.com/calendar/september-equino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imeanddate.com/calendar/september-equinox.html" TargetMode="External"/><Relationship Id="rId17" Type="http://schemas.openxmlformats.org/officeDocument/2006/relationships/hyperlink" Target="https://www.timeanddate.com/holidays/us/columbus-day" TargetMode="External"/><Relationship Id="rId25" Type="http://schemas.openxmlformats.org/officeDocument/2006/relationships/hyperlink" Target="https://www.timeanddate.com/holidays/us/cyber-monday" TargetMode="External"/><Relationship Id="rId33" Type="http://schemas.openxmlformats.org/officeDocument/2006/relationships/hyperlink" Target="http://www.troop4673.org/" TargetMode="External"/><Relationship Id="rId38" Type="http://schemas.openxmlformats.org/officeDocument/2006/relationships/hyperlink" Target="http://www.troop4673.org/" TargetMode="External"/><Relationship Id="rId46" Type="http://schemas.openxmlformats.org/officeDocument/2006/relationships/hyperlink" Target="https://www.timeanddate.com/holidays/us/st-patrick-day" TargetMode="External"/><Relationship Id="rId59" Type="http://schemas.openxmlformats.org/officeDocument/2006/relationships/hyperlink" Target="https://www.timeanddate.com/holidays/us/flag-day" TargetMode="External"/><Relationship Id="rId67" Type="http://schemas.openxmlformats.org/officeDocument/2006/relationships/hyperlink" Target="http://www.troop4673.org/" TargetMode="External"/><Relationship Id="rId20" Type="http://schemas.openxmlformats.org/officeDocument/2006/relationships/hyperlink" Target="https://www.timeanddate.com/time/change/usa/new-york" TargetMode="External"/><Relationship Id="rId41" Type="http://schemas.openxmlformats.org/officeDocument/2006/relationships/hyperlink" Target="https://www.timeanddate.com/holidays/us/valentine-day" TargetMode="External"/><Relationship Id="rId54" Type="http://schemas.openxmlformats.org/officeDocument/2006/relationships/hyperlink" Target="https://www.timeanddate.com/holidays/us/mothers-day" TargetMode="External"/><Relationship Id="rId62" Type="http://schemas.openxmlformats.org/officeDocument/2006/relationships/hyperlink" Target="https://troop4673.trooptrack.com/plan?month=2&amp;scope=all&amp;year=2019" TargetMode="External"/><Relationship Id="rId70" Type="http://schemas.openxmlformats.org/officeDocument/2006/relationships/hyperlink" Target="https://www.timeanddate.com/holidays/us/labor-day" TargetMode="External"/><Relationship Id="rId75" Type="http://schemas.openxmlformats.org/officeDocument/2006/relationships/hyperlink" Target="http://www.troop4673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6A168-7B35-4F75-8F42-028B902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1820</TotalTime>
  <Pages>15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adels001</dc:creator>
  <cp:lastModifiedBy>Mike Nostrand</cp:lastModifiedBy>
  <cp:revision>45</cp:revision>
  <cp:lastPrinted>2017-08-15T03:58:00Z</cp:lastPrinted>
  <dcterms:created xsi:type="dcterms:W3CDTF">2020-07-20T04:08:00Z</dcterms:created>
  <dcterms:modified xsi:type="dcterms:W3CDTF">2021-04-25T23:46:00Z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